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A7145" w14:textId="224EE6F7" w:rsidR="00EB7360" w:rsidRPr="00961E80" w:rsidRDefault="00EB7360" w:rsidP="00026089">
      <w:pPr>
        <w:pStyle w:val="Title"/>
        <w:rPr>
          <w:noProof/>
          <w14:ligatures w14:val="none"/>
        </w:rPr>
      </w:pPr>
      <w:r w:rsidRPr="00961E80">
        <w:t>ROLLS-</w:t>
      </w:r>
      <w:proofErr w:type="gramStart"/>
      <w:r w:rsidRPr="00961E80">
        <w:t>ROYCE  |</w:t>
      </w:r>
      <w:proofErr w:type="gramEnd"/>
      <w:r w:rsidRPr="00961E80">
        <w:t xml:space="preserve">  MEDIA INFORMATION</w:t>
      </w:r>
      <w:r w:rsidRPr="00961E80">
        <w:rPr>
          <w:noProof/>
          <w14:ligatures w14:val="none"/>
        </w:rPr>
        <w:t xml:space="preserve"> </w:t>
      </w:r>
    </w:p>
    <w:p w14:paraId="4B29369A" w14:textId="77777777" w:rsidR="00776FD3" w:rsidRDefault="00776FD3" w:rsidP="00776FD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ROLLS-ROYCE ‘MAKERS OF THE MARQUE’: </w:t>
      </w:r>
    </w:p>
    <w:p w14:paraId="068DF417" w14:textId="74269104" w:rsidR="00B44CA8" w:rsidRPr="00776FD3" w:rsidRDefault="008E6A8E" w:rsidP="00BA1E1D">
      <w:pPr>
        <w:jc w:val="center"/>
        <w:rPr>
          <w:sz w:val="32"/>
          <w:szCs w:val="32"/>
        </w:rPr>
      </w:pPr>
      <w:r>
        <w:rPr>
          <w:sz w:val="32"/>
          <w:szCs w:val="32"/>
        </w:rPr>
        <w:t>ELEANOR VELASCO THORNTON</w:t>
      </w:r>
    </w:p>
    <w:p w14:paraId="6E33B95E" w14:textId="233E9E71" w:rsidR="00E65952" w:rsidRPr="00776FD3" w:rsidRDefault="008E6A8E" w:rsidP="00BA1E1D">
      <w:pPr>
        <w:jc w:val="center"/>
      </w:pPr>
      <w:r w:rsidRPr="008E6A8E">
        <w:t xml:space="preserve">15 </w:t>
      </w:r>
      <w:r w:rsidR="004C499F">
        <w:t>APRIL</w:t>
      </w:r>
      <w:r w:rsidRPr="008E6A8E">
        <w:t xml:space="preserve"> 1880 </w:t>
      </w:r>
      <w:r w:rsidR="00A659CD">
        <w:t>-</w:t>
      </w:r>
      <w:r w:rsidRPr="008E6A8E">
        <w:t xml:space="preserve"> 30 </w:t>
      </w:r>
      <w:r w:rsidR="004C499F">
        <w:t>DECEMBER</w:t>
      </w:r>
      <w:r w:rsidRPr="008E6A8E">
        <w:t xml:space="preserve"> 1915</w:t>
      </w:r>
    </w:p>
    <w:p w14:paraId="2D6C8C13" w14:textId="6A13C96E" w:rsidR="001F6D78" w:rsidRPr="00961E80" w:rsidRDefault="008E6A8E" w:rsidP="00604651">
      <w:pPr>
        <w:spacing w:after="227"/>
      </w:pPr>
      <w:r>
        <w:t>1</w:t>
      </w:r>
      <w:r w:rsidR="00155E90">
        <w:t>0</w:t>
      </w:r>
      <w:r>
        <w:t xml:space="preserve"> April 2024</w:t>
      </w:r>
      <w:r w:rsidR="001F6D78" w:rsidRPr="00776FD3">
        <w:t>, Goodwood, West Sussex</w:t>
      </w:r>
      <w:r w:rsidR="00C07880">
        <w:tab/>
      </w:r>
      <w:r w:rsidR="00C07880">
        <w:tab/>
      </w:r>
    </w:p>
    <w:p w14:paraId="2D0BB260" w14:textId="3AA6265C" w:rsidR="00D07433" w:rsidRPr="002707F1" w:rsidRDefault="00C52F02" w:rsidP="002707F1">
      <w:pPr>
        <w:pStyle w:val="Bullets"/>
        <w:spacing w:after="165"/>
        <w:ind w:left="714" w:hanging="357"/>
        <w:rPr>
          <w:i/>
          <w:iCs/>
        </w:rPr>
      </w:pPr>
      <w:r>
        <w:t>A brief overview of the life and career of Eleanor Velasco Thornton, born 15 April 1880</w:t>
      </w:r>
    </w:p>
    <w:p w14:paraId="3F379C5C" w14:textId="21E2A972" w:rsidR="004160F0" w:rsidRPr="00D07433" w:rsidRDefault="00C52F02" w:rsidP="00011B6B">
      <w:pPr>
        <w:pStyle w:val="Bullets"/>
        <w:spacing w:after="165"/>
        <w:ind w:left="714" w:hanging="357"/>
        <w:rPr>
          <w:i/>
          <w:iCs/>
        </w:rPr>
      </w:pPr>
      <w:r>
        <w:t>Secretary to both Claude Johnson and Lord Montagu of Beaulieu, muse of illustrator and sculptor Charles Sykes and the model for the marque’s iconic Spirit of Ecstasy mascot</w:t>
      </w:r>
    </w:p>
    <w:p w14:paraId="215C2C67" w14:textId="77777777" w:rsidR="00C52F02" w:rsidRDefault="00C52F02" w:rsidP="00AA4888">
      <w:pPr>
        <w:pStyle w:val="Bullets"/>
        <w:spacing w:after="165"/>
        <w:ind w:left="714" w:hanging="357"/>
        <w:rPr>
          <w:lang w:eastAsia="en-GB"/>
        </w:rPr>
      </w:pPr>
      <w:r>
        <w:t xml:space="preserve">Third in a series profiling the principal characters in the Rolls-Royce Motor Cars foundation story as the marque celebrates its 120th anniversary in </w:t>
      </w:r>
      <w:proofErr w:type="gramStart"/>
      <w:r>
        <w:t>2024</w:t>
      </w:r>
      <w:proofErr w:type="gramEnd"/>
    </w:p>
    <w:p w14:paraId="444DB5E2" w14:textId="7BB672B9" w:rsidR="00C52F02" w:rsidRPr="00C52F02" w:rsidRDefault="00C52F02" w:rsidP="00AA4888">
      <w:pPr>
        <w:pStyle w:val="Bullets"/>
        <w:spacing w:after="165"/>
        <w:ind w:left="714" w:hanging="357"/>
        <w:rPr>
          <w:lang w:eastAsia="en-GB"/>
        </w:rPr>
      </w:pPr>
      <w:r w:rsidRPr="00C52F02">
        <w:rPr>
          <w:lang w:eastAsia="en-GB"/>
        </w:rPr>
        <w:t xml:space="preserve">Insights into the people, personalities and intertwined relationships that indelibly shaped the marque’s creation, development and lasting </w:t>
      </w:r>
      <w:proofErr w:type="gramStart"/>
      <w:r w:rsidRPr="00C52F02">
        <w:rPr>
          <w:lang w:eastAsia="en-GB"/>
        </w:rPr>
        <w:t>legacy</w:t>
      </w:r>
      <w:proofErr w:type="gramEnd"/>
    </w:p>
    <w:p w14:paraId="12538F20" w14:textId="0FF71C66" w:rsidR="00733845" w:rsidRDefault="00C52F02" w:rsidP="00733845">
      <w:pPr>
        <w:pStyle w:val="Bullets"/>
        <w:spacing w:after="165"/>
        <w:ind w:left="714" w:hanging="357"/>
      </w:pPr>
      <w:r>
        <w:t xml:space="preserve">Each account </w:t>
      </w:r>
      <w:r w:rsidRPr="00C52F02">
        <w:t>underline</w:t>
      </w:r>
      <w:r>
        <w:t>s</w:t>
      </w:r>
      <w:r w:rsidRPr="00C52F02">
        <w:t xml:space="preserve"> and celebrate</w:t>
      </w:r>
      <w:r>
        <w:t>s</w:t>
      </w:r>
      <w:r w:rsidRPr="00C52F02">
        <w:t xml:space="preserve"> the essential human dimension of ‘the best car in the </w:t>
      </w:r>
      <w:proofErr w:type="gramStart"/>
      <w:r w:rsidRPr="00C52F02">
        <w:t>world’</w:t>
      </w:r>
      <w:proofErr w:type="gramEnd"/>
    </w:p>
    <w:p w14:paraId="085687FF" w14:textId="77777777" w:rsidR="00255C6A" w:rsidRDefault="00255C6A" w:rsidP="00994A16">
      <w:pPr>
        <w:pStyle w:val="Bullets"/>
        <w:numPr>
          <w:ilvl w:val="0"/>
          <w:numId w:val="0"/>
        </w:numPr>
        <w:spacing w:after="165"/>
        <w:rPr>
          <w:i/>
          <w:iCs/>
        </w:rPr>
      </w:pPr>
    </w:p>
    <w:p w14:paraId="29252F2F" w14:textId="23E89B18" w:rsidR="00F72EF7" w:rsidRPr="005773FB" w:rsidRDefault="0012348C" w:rsidP="005773FB">
      <w:pPr>
        <w:pStyle w:val="Bullets"/>
        <w:numPr>
          <w:ilvl w:val="0"/>
          <w:numId w:val="0"/>
        </w:numPr>
        <w:spacing w:after="165"/>
        <w:rPr>
          <w:i/>
          <w:iCs/>
        </w:rPr>
      </w:pPr>
      <w:r w:rsidRPr="00733845">
        <w:rPr>
          <w:i/>
          <w:iCs/>
        </w:rPr>
        <w:t>“</w:t>
      </w:r>
      <w:r w:rsidR="007A451A">
        <w:rPr>
          <w:i/>
          <w:iCs/>
        </w:rPr>
        <w:t xml:space="preserve">Eleanor Thornton has a unique place in Rolls-Royce </w:t>
      </w:r>
      <w:r w:rsidR="00443C8B">
        <w:rPr>
          <w:i/>
          <w:iCs/>
        </w:rPr>
        <w:t>hi</w:t>
      </w:r>
      <w:r w:rsidR="007A451A">
        <w:rPr>
          <w:i/>
          <w:iCs/>
        </w:rPr>
        <w:t>story</w:t>
      </w:r>
      <w:r w:rsidR="00443C8B">
        <w:rPr>
          <w:i/>
          <w:iCs/>
        </w:rPr>
        <w:t xml:space="preserve">. She is best known as the </w:t>
      </w:r>
      <w:r w:rsidR="002707F1">
        <w:rPr>
          <w:i/>
          <w:iCs/>
        </w:rPr>
        <w:t xml:space="preserve">purported </w:t>
      </w:r>
      <w:r w:rsidR="00443C8B">
        <w:rPr>
          <w:i/>
          <w:iCs/>
        </w:rPr>
        <w:t xml:space="preserve">model for </w:t>
      </w:r>
      <w:r w:rsidR="00C00899">
        <w:rPr>
          <w:i/>
          <w:iCs/>
        </w:rPr>
        <w:t xml:space="preserve">our </w:t>
      </w:r>
      <w:r w:rsidR="00443C8B">
        <w:rPr>
          <w:i/>
          <w:iCs/>
        </w:rPr>
        <w:t>Spirit of Ecstasy mascot</w:t>
      </w:r>
      <w:r w:rsidR="0071501B">
        <w:rPr>
          <w:i/>
          <w:iCs/>
        </w:rPr>
        <w:t>,</w:t>
      </w:r>
      <w:r w:rsidR="00A5229E">
        <w:rPr>
          <w:i/>
          <w:iCs/>
        </w:rPr>
        <w:t xml:space="preserve"> </w:t>
      </w:r>
      <w:r w:rsidR="00443C8B">
        <w:rPr>
          <w:i/>
          <w:iCs/>
        </w:rPr>
        <w:t xml:space="preserve">but </w:t>
      </w:r>
      <w:r w:rsidR="00F646C5">
        <w:rPr>
          <w:i/>
          <w:iCs/>
        </w:rPr>
        <w:t xml:space="preserve">how this came about is part of a </w:t>
      </w:r>
      <w:r w:rsidR="00330E03">
        <w:rPr>
          <w:i/>
          <w:iCs/>
        </w:rPr>
        <w:t>far more complex</w:t>
      </w:r>
      <w:r w:rsidR="00F646C5">
        <w:rPr>
          <w:i/>
          <w:iCs/>
        </w:rPr>
        <w:t xml:space="preserve"> and </w:t>
      </w:r>
      <w:r w:rsidR="00330E03">
        <w:rPr>
          <w:i/>
          <w:iCs/>
        </w:rPr>
        <w:t xml:space="preserve">fascinating </w:t>
      </w:r>
      <w:r w:rsidR="00F646C5">
        <w:rPr>
          <w:i/>
          <w:iCs/>
        </w:rPr>
        <w:t>story</w:t>
      </w:r>
      <w:r w:rsidR="004678F0">
        <w:rPr>
          <w:i/>
          <w:iCs/>
        </w:rPr>
        <w:t xml:space="preserve">. </w:t>
      </w:r>
      <w:r w:rsidR="00F6256F">
        <w:rPr>
          <w:i/>
          <w:iCs/>
        </w:rPr>
        <w:t>S</w:t>
      </w:r>
      <w:r w:rsidR="001E10A8">
        <w:rPr>
          <w:i/>
          <w:iCs/>
        </w:rPr>
        <w:t>ecrets</w:t>
      </w:r>
      <w:r w:rsidR="00EC07E0">
        <w:rPr>
          <w:i/>
          <w:iCs/>
        </w:rPr>
        <w:t xml:space="preserve">, </w:t>
      </w:r>
      <w:r w:rsidR="00F6256F">
        <w:rPr>
          <w:i/>
          <w:iCs/>
        </w:rPr>
        <w:t xml:space="preserve">sacrifices and </w:t>
      </w:r>
      <w:r w:rsidR="00E837CA">
        <w:rPr>
          <w:i/>
          <w:iCs/>
        </w:rPr>
        <w:t xml:space="preserve">the ever-present risk of scandal </w:t>
      </w:r>
      <w:r w:rsidR="00EC07E0">
        <w:rPr>
          <w:i/>
          <w:iCs/>
        </w:rPr>
        <w:t xml:space="preserve">dominated </w:t>
      </w:r>
      <w:r w:rsidR="005A2835">
        <w:rPr>
          <w:i/>
          <w:iCs/>
        </w:rPr>
        <w:t xml:space="preserve">her </w:t>
      </w:r>
      <w:r w:rsidR="009A28CA">
        <w:rPr>
          <w:i/>
          <w:iCs/>
        </w:rPr>
        <w:t xml:space="preserve">tragically </w:t>
      </w:r>
      <w:r w:rsidR="005A2835">
        <w:rPr>
          <w:i/>
          <w:iCs/>
        </w:rPr>
        <w:t xml:space="preserve">short </w:t>
      </w:r>
      <w:r w:rsidR="009A28CA">
        <w:rPr>
          <w:i/>
          <w:iCs/>
        </w:rPr>
        <w:t xml:space="preserve">but intense and colourful </w:t>
      </w:r>
      <w:r w:rsidR="005A2835">
        <w:rPr>
          <w:i/>
          <w:iCs/>
        </w:rPr>
        <w:t>life</w:t>
      </w:r>
      <w:r w:rsidR="00CA204F">
        <w:rPr>
          <w:i/>
          <w:iCs/>
        </w:rPr>
        <w:t xml:space="preserve">. She was a strong, </w:t>
      </w:r>
      <w:r w:rsidR="00A358EB">
        <w:rPr>
          <w:i/>
          <w:iCs/>
        </w:rPr>
        <w:t>intelligent, self</w:t>
      </w:r>
      <w:r w:rsidR="002707F1">
        <w:rPr>
          <w:i/>
          <w:iCs/>
        </w:rPr>
        <w:noBreakHyphen/>
      </w:r>
      <w:r w:rsidR="00A358EB">
        <w:rPr>
          <w:i/>
          <w:iCs/>
        </w:rPr>
        <w:t xml:space="preserve">assured and highly influential woman in an automotive world </w:t>
      </w:r>
      <w:r w:rsidR="00DB12DC">
        <w:rPr>
          <w:i/>
          <w:iCs/>
        </w:rPr>
        <w:t>that was then almost entirely male-dominated</w:t>
      </w:r>
      <w:r w:rsidR="00132586">
        <w:rPr>
          <w:i/>
          <w:iCs/>
        </w:rPr>
        <w:t xml:space="preserve">. She also </w:t>
      </w:r>
      <w:r w:rsidR="002D11DA">
        <w:rPr>
          <w:i/>
          <w:iCs/>
        </w:rPr>
        <w:t xml:space="preserve">played a pivotal part in </w:t>
      </w:r>
      <w:r w:rsidR="00132586">
        <w:rPr>
          <w:i/>
          <w:iCs/>
        </w:rPr>
        <w:t xml:space="preserve">a </w:t>
      </w:r>
      <w:r w:rsidR="009C6444">
        <w:rPr>
          <w:i/>
          <w:iCs/>
        </w:rPr>
        <w:t xml:space="preserve">timeless, </w:t>
      </w:r>
      <w:r w:rsidR="002D11DA">
        <w:rPr>
          <w:i/>
          <w:iCs/>
        </w:rPr>
        <w:t>tangled</w:t>
      </w:r>
      <w:r w:rsidR="00F541D0">
        <w:rPr>
          <w:i/>
          <w:iCs/>
        </w:rPr>
        <w:t>, deeply</w:t>
      </w:r>
      <w:r w:rsidR="002D11DA">
        <w:rPr>
          <w:i/>
          <w:iCs/>
        </w:rPr>
        <w:t xml:space="preserve"> human </w:t>
      </w:r>
      <w:r w:rsidR="00132586">
        <w:rPr>
          <w:i/>
          <w:iCs/>
        </w:rPr>
        <w:t>drama</w:t>
      </w:r>
      <w:r w:rsidR="00F541D0">
        <w:rPr>
          <w:i/>
          <w:iCs/>
        </w:rPr>
        <w:t xml:space="preserve"> </w:t>
      </w:r>
      <w:r w:rsidR="00AC1615">
        <w:rPr>
          <w:i/>
          <w:iCs/>
        </w:rPr>
        <w:t>that would</w:t>
      </w:r>
      <w:r w:rsidR="00547BD1">
        <w:rPr>
          <w:i/>
          <w:iCs/>
        </w:rPr>
        <w:t xml:space="preserve"> </w:t>
      </w:r>
      <w:r w:rsidR="00AC1615">
        <w:rPr>
          <w:i/>
          <w:iCs/>
        </w:rPr>
        <w:t>eventually make her</w:t>
      </w:r>
      <w:r w:rsidR="00135051">
        <w:rPr>
          <w:i/>
          <w:iCs/>
        </w:rPr>
        <w:t xml:space="preserve">, and the </w:t>
      </w:r>
      <w:r w:rsidR="00F64BC1">
        <w:rPr>
          <w:i/>
          <w:iCs/>
        </w:rPr>
        <w:t>artwork she inspired,</w:t>
      </w:r>
      <w:r w:rsidR="00AC1615">
        <w:rPr>
          <w:i/>
          <w:iCs/>
        </w:rPr>
        <w:t xml:space="preserve"> immortal.</w:t>
      </w:r>
      <w:r w:rsidR="00B84B60">
        <w:rPr>
          <w:i/>
          <w:iCs/>
        </w:rPr>
        <w:t>"</w:t>
      </w:r>
      <w:r w:rsidR="005773FB">
        <w:rPr>
          <w:i/>
          <w:iCs/>
        </w:rPr>
        <w:br/>
      </w:r>
      <w:r w:rsidR="007E4F91">
        <w:rPr>
          <w:b/>
          <w:bCs/>
        </w:rPr>
        <w:t xml:space="preserve">Andrew Ball, Head of Corporate </w:t>
      </w:r>
      <w:r w:rsidR="005773FB">
        <w:rPr>
          <w:b/>
          <w:bCs/>
        </w:rPr>
        <w:t>Relations</w:t>
      </w:r>
      <w:r w:rsidR="00776FD3">
        <w:rPr>
          <w:b/>
          <w:bCs/>
        </w:rPr>
        <w:t xml:space="preserve"> and Heritage</w:t>
      </w:r>
      <w:r w:rsidR="001417FD">
        <w:rPr>
          <w:b/>
          <w:bCs/>
        </w:rPr>
        <w:t>,</w:t>
      </w:r>
      <w:r w:rsidR="001417FD" w:rsidRPr="001417FD">
        <w:rPr>
          <w:b/>
          <w:bCs/>
        </w:rPr>
        <w:t xml:space="preserve"> </w:t>
      </w:r>
      <w:r w:rsidR="00FD2AC2">
        <w:rPr>
          <w:b/>
          <w:bCs/>
        </w:rPr>
        <w:t>Rolls-Royce Motor Cars</w:t>
      </w:r>
    </w:p>
    <w:p w14:paraId="36524852" w14:textId="77777777" w:rsidR="00255C6A" w:rsidRDefault="00255C6A" w:rsidP="00AD65FA">
      <w:pPr>
        <w:rPr>
          <w:rFonts w:eastAsiaTheme="majorEastAsia" w:cstheme="majorBidi"/>
          <w:color w:val="000000" w:themeColor="text1"/>
          <w:szCs w:val="26"/>
        </w:rPr>
      </w:pPr>
    </w:p>
    <w:p w14:paraId="103C95B1" w14:textId="1F88E73E" w:rsidR="00F23ABF" w:rsidRDefault="00FD1618" w:rsidP="00FD1618">
      <w:pPr>
        <w:rPr>
          <w:rFonts w:eastAsiaTheme="majorEastAsia" w:cstheme="majorBidi"/>
          <w:color w:val="000000" w:themeColor="text1"/>
          <w:szCs w:val="26"/>
        </w:rPr>
      </w:pPr>
      <w:r>
        <w:rPr>
          <w:rFonts w:eastAsiaTheme="majorEastAsia" w:cstheme="majorBidi"/>
          <w:color w:val="000000" w:themeColor="text1"/>
          <w:szCs w:val="26"/>
        </w:rPr>
        <w:lastRenderedPageBreak/>
        <w:t>Eleanor Velasco Tho</w:t>
      </w:r>
      <w:r w:rsidR="0099720D">
        <w:rPr>
          <w:rFonts w:eastAsiaTheme="majorEastAsia" w:cstheme="majorBidi"/>
          <w:color w:val="000000" w:themeColor="text1"/>
          <w:szCs w:val="26"/>
        </w:rPr>
        <w:t>r</w:t>
      </w:r>
      <w:r>
        <w:rPr>
          <w:rFonts w:eastAsiaTheme="majorEastAsia" w:cstheme="majorBidi"/>
          <w:color w:val="000000" w:themeColor="text1"/>
          <w:szCs w:val="26"/>
        </w:rPr>
        <w:t xml:space="preserve">nton </w:t>
      </w:r>
      <w:r w:rsidR="009903D1">
        <w:rPr>
          <w:rFonts w:eastAsiaTheme="majorEastAsia" w:cstheme="majorBidi"/>
          <w:color w:val="000000" w:themeColor="text1"/>
          <w:szCs w:val="26"/>
        </w:rPr>
        <w:t xml:space="preserve">was born on </w:t>
      </w:r>
      <w:r>
        <w:rPr>
          <w:rFonts w:eastAsiaTheme="majorEastAsia" w:cstheme="majorBidi"/>
          <w:color w:val="000000" w:themeColor="text1"/>
          <w:szCs w:val="26"/>
        </w:rPr>
        <w:t>15 April</w:t>
      </w:r>
      <w:r w:rsidR="009903D1">
        <w:rPr>
          <w:rFonts w:eastAsiaTheme="majorEastAsia" w:cstheme="majorBidi"/>
          <w:color w:val="000000" w:themeColor="text1"/>
          <w:szCs w:val="26"/>
        </w:rPr>
        <w:t xml:space="preserve"> in </w:t>
      </w:r>
      <w:r>
        <w:rPr>
          <w:rFonts w:eastAsiaTheme="majorEastAsia" w:cstheme="majorBidi"/>
          <w:color w:val="000000" w:themeColor="text1"/>
          <w:szCs w:val="26"/>
        </w:rPr>
        <w:t xml:space="preserve">1880 </w:t>
      </w:r>
      <w:r w:rsidR="00F23ABF">
        <w:rPr>
          <w:rFonts w:eastAsiaTheme="majorEastAsia" w:cstheme="majorBidi"/>
          <w:color w:val="000000" w:themeColor="text1"/>
          <w:szCs w:val="26"/>
        </w:rPr>
        <w:t xml:space="preserve">in </w:t>
      </w:r>
      <w:r w:rsidR="00432767">
        <w:rPr>
          <w:rFonts w:eastAsiaTheme="majorEastAsia" w:cstheme="majorBidi"/>
          <w:color w:val="000000" w:themeColor="text1"/>
          <w:szCs w:val="26"/>
        </w:rPr>
        <w:t xml:space="preserve">Stockwell, </w:t>
      </w:r>
      <w:r w:rsidR="00F23ABF">
        <w:rPr>
          <w:rFonts w:eastAsiaTheme="majorEastAsia" w:cstheme="majorBidi"/>
          <w:color w:val="000000" w:themeColor="text1"/>
          <w:szCs w:val="26"/>
        </w:rPr>
        <w:t>south-west London</w:t>
      </w:r>
      <w:r w:rsidR="00434824">
        <w:rPr>
          <w:rFonts w:eastAsiaTheme="majorEastAsia" w:cstheme="majorBidi"/>
          <w:color w:val="000000" w:themeColor="text1"/>
          <w:szCs w:val="26"/>
        </w:rPr>
        <w:t xml:space="preserve">. </w:t>
      </w:r>
      <w:r w:rsidR="00F95887">
        <w:rPr>
          <w:rFonts w:eastAsiaTheme="majorEastAsia" w:cstheme="majorBidi"/>
          <w:color w:val="000000" w:themeColor="text1"/>
          <w:szCs w:val="26"/>
        </w:rPr>
        <w:t xml:space="preserve">Little </w:t>
      </w:r>
      <w:r w:rsidR="00C0530D">
        <w:rPr>
          <w:rFonts w:eastAsiaTheme="majorEastAsia" w:cstheme="majorBidi"/>
          <w:color w:val="000000" w:themeColor="text1"/>
          <w:szCs w:val="26"/>
        </w:rPr>
        <w:t xml:space="preserve">is known of </w:t>
      </w:r>
      <w:r w:rsidR="00F95887">
        <w:rPr>
          <w:rFonts w:eastAsiaTheme="majorEastAsia" w:cstheme="majorBidi"/>
          <w:color w:val="000000" w:themeColor="text1"/>
          <w:szCs w:val="26"/>
        </w:rPr>
        <w:t>her early life</w:t>
      </w:r>
      <w:r w:rsidR="004138E9">
        <w:rPr>
          <w:rFonts w:eastAsiaTheme="majorEastAsia" w:cstheme="majorBidi"/>
          <w:color w:val="000000" w:themeColor="text1"/>
          <w:szCs w:val="26"/>
        </w:rPr>
        <w:t xml:space="preserve">: what's certain is that </w:t>
      </w:r>
      <w:r w:rsidR="00E2454B">
        <w:rPr>
          <w:rFonts w:eastAsiaTheme="majorEastAsia" w:cstheme="majorBidi"/>
          <w:color w:val="000000" w:themeColor="text1"/>
          <w:szCs w:val="26"/>
        </w:rPr>
        <w:t xml:space="preserve">as </w:t>
      </w:r>
      <w:r w:rsidR="00A2590C">
        <w:rPr>
          <w:rFonts w:eastAsiaTheme="majorEastAsia" w:cstheme="majorBidi"/>
          <w:color w:val="000000" w:themeColor="text1"/>
          <w:szCs w:val="26"/>
        </w:rPr>
        <w:t>the 20</w:t>
      </w:r>
      <w:r w:rsidR="00A2590C" w:rsidRPr="00A2590C">
        <w:rPr>
          <w:rFonts w:eastAsiaTheme="majorEastAsia" w:cstheme="majorBidi"/>
          <w:color w:val="000000" w:themeColor="text1"/>
          <w:szCs w:val="26"/>
          <w:vertAlign w:val="superscript"/>
        </w:rPr>
        <w:t>th</w:t>
      </w:r>
      <w:r w:rsidR="00A2590C">
        <w:rPr>
          <w:rFonts w:eastAsiaTheme="majorEastAsia" w:cstheme="majorBidi"/>
          <w:color w:val="000000" w:themeColor="text1"/>
          <w:szCs w:val="26"/>
        </w:rPr>
        <w:t xml:space="preserve"> Century</w:t>
      </w:r>
      <w:r w:rsidR="00E2454B">
        <w:rPr>
          <w:rFonts w:eastAsiaTheme="majorEastAsia" w:cstheme="majorBidi"/>
          <w:color w:val="000000" w:themeColor="text1"/>
          <w:szCs w:val="26"/>
        </w:rPr>
        <w:t xml:space="preserve"> opened</w:t>
      </w:r>
      <w:r w:rsidR="00A2590C">
        <w:rPr>
          <w:rFonts w:eastAsiaTheme="majorEastAsia" w:cstheme="majorBidi"/>
          <w:color w:val="000000" w:themeColor="text1"/>
          <w:szCs w:val="26"/>
        </w:rPr>
        <w:t xml:space="preserve">, she was working as </w:t>
      </w:r>
      <w:r w:rsidR="00636417">
        <w:rPr>
          <w:rFonts w:eastAsiaTheme="majorEastAsia" w:cstheme="majorBidi"/>
          <w:color w:val="000000" w:themeColor="text1"/>
          <w:szCs w:val="26"/>
        </w:rPr>
        <w:t xml:space="preserve">assistant to </w:t>
      </w:r>
      <w:r w:rsidR="00635C05">
        <w:rPr>
          <w:rFonts w:eastAsiaTheme="majorEastAsia" w:cstheme="majorBidi"/>
          <w:color w:val="000000" w:themeColor="text1"/>
          <w:szCs w:val="26"/>
        </w:rPr>
        <w:t xml:space="preserve">the </w:t>
      </w:r>
      <w:r w:rsidR="00B0665D">
        <w:rPr>
          <w:rFonts w:eastAsiaTheme="majorEastAsia" w:cstheme="majorBidi"/>
          <w:color w:val="000000" w:themeColor="text1"/>
          <w:szCs w:val="26"/>
        </w:rPr>
        <w:t xml:space="preserve">ebullient </w:t>
      </w:r>
      <w:r w:rsidR="00E720AB">
        <w:rPr>
          <w:rFonts w:eastAsiaTheme="majorEastAsia" w:cstheme="majorBidi"/>
          <w:color w:val="000000" w:themeColor="text1"/>
          <w:szCs w:val="26"/>
        </w:rPr>
        <w:t xml:space="preserve">and charismatic </w:t>
      </w:r>
      <w:r w:rsidR="00A2590C" w:rsidRPr="00930599">
        <w:rPr>
          <w:rFonts w:eastAsiaTheme="majorEastAsia" w:cstheme="majorBidi"/>
          <w:color w:val="000000" w:themeColor="text1"/>
          <w:szCs w:val="26"/>
        </w:rPr>
        <w:t>Claude Johnson,</w:t>
      </w:r>
      <w:r w:rsidR="00636417">
        <w:rPr>
          <w:rFonts w:eastAsiaTheme="majorEastAsia" w:cstheme="majorBidi"/>
          <w:color w:val="000000" w:themeColor="text1"/>
          <w:szCs w:val="26"/>
        </w:rPr>
        <w:t xml:space="preserve"> General Secretary of the </w:t>
      </w:r>
      <w:r w:rsidR="00A2590C" w:rsidRPr="00930599">
        <w:rPr>
          <w:rFonts w:eastAsiaTheme="majorEastAsia" w:cstheme="majorBidi"/>
          <w:color w:val="000000" w:themeColor="text1"/>
          <w:szCs w:val="26"/>
        </w:rPr>
        <w:t>Automobile Club</w:t>
      </w:r>
      <w:r w:rsidR="00636417">
        <w:rPr>
          <w:rFonts w:eastAsiaTheme="majorEastAsia" w:cstheme="majorBidi"/>
          <w:color w:val="000000" w:themeColor="text1"/>
          <w:szCs w:val="26"/>
        </w:rPr>
        <w:t xml:space="preserve"> of Great Brita</w:t>
      </w:r>
      <w:r w:rsidR="00FE2064">
        <w:rPr>
          <w:rFonts w:eastAsiaTheme="majorEastAsia" w:cstheme="majorBidi"/>
          <w:color w:val="000000" w:themeColor="text1"/>
          <w:szCs w:val="26"/>
        </w:rPr>
        <w:t>i</w:t>
      </w:r>
      <w:r w:rsidR="00636417">
        <w:rPr>
          <w:rFonts w:eastAsiaTheme="majorEastAsia" w:cstheme="majorBidi"/>
          <w:color w:val="000000" w:themeColor="text1"/>
          <w:szCs w:val="26"/>
        </w:rPr>
        <w:t>n &amp; Ireland (later the RAC</w:t>
      </w:r>
      <w:r w:rsidR="00356D23">
        <w:rPr>
          <w:rFonts w:eastAsiaTheme="majorEastAsia" w:cstheme="majorBidi"/>
          <w:color w:val="000000" w:themeColor="text1"/>
          <w:szCs w:val="26"/>
        </w:rPr>
        <w:t xml:space="preserve">) and </w:t>
      </w:r>
      <w:r w:rsidR="00B0665D">
        <w:rPr>
          <w:rFonts w:eastAsiaTheme="majorEastAsia" w:cstheme="majorBidi"/>
          <w:color w:val="000000" w:themeColor="text1"/>
          <w:szCs w:val="26"/>
        </w:rPr>
        <w:t xml:space="preserve">soon-to-be </w:t>
      </w:r>
      <w:r w:rsidR="00D00FD6">
        <w:rPr>
          <w:rFonts w:eastAsiaTheme="majorEastAsia" w:cstheme="majorBidi"/>
          <w:color w:val="000000" w:themeColor="text1"/>
          <w:szCs w:val="26"/>
        </w:rPr>
        <w:t>business partner</w:t>
      </w:r>
      <w:r w:rsidR="004138E9">
        <w:rPr>
          <w:rFonts w:eastAsiaTheme="majorEastAsia" w:cstheme="majorBidi"/>
          <w:color w:val="000000" w:themeColor="text1"/>
          <w:szCs w:val="26"/>
        </w:rPr>
        <w:t xml:space="preserve"> of </w:t>
      </w:r>
      <w:r w:rsidR="00A9448C">
        <w:rPr>
          <w:rFonts w:eastAsiaTheme="majorEastAsia" w:cstheme="majorBidi"/>
          <w:color w:val="000000" w:themeColor="text1"/>
          <w:szCs w:val="26"/>
        </w:rPr>
        <w:t>The Hon</w:t>
      </w:r>
      <w:r w:rsidR="00594283">
        <w:rPr>
          <w:rFonts w:eastAsiaTheme="majorEastAsia" w:cstheme="majorBidi"/>
          <w:color w:val="000000" w:themeColor="text1"/>
          <w:szCs w:val="26"/>
        </w:rPr>
        <w:t>.</w:t>
      </w:r>
      <w:r w:rsidR="00A9448C">
        <w:rPr>
          <w:rFonts w:eastAsiaTheme="majorEastAsia" w:cstheme="majorBidi"/>
          <w:color w:val="000000" w:themeColor="text1"/>
          <w:szCs w:val="26"/>
        </w:rPr>
        <w:t xml:space="preserve"> </w:t>
      </w:r>
      <w:r w:rsidR="00D00FD6">
        <w:rPr>
          <w:rFonts w:eastAsiaTheme="majorEastAsia" w:cstheme="majorBidi"/>
          <w:color w:val="000000" w:themeColor="text1"/>
          <w:szCs w:val="26"/>
        </w:rPr>
        <w:t xml:space="preserve">Charles </w:t>
      </w:r>
      <w:r w:rsidR="00A9448C">
        <w:rPr>
          <w:rFonts w:eastAsiaTheme="majorEastAsia" w:cstheme="majorBidi"/>
          <w:color w:val="000000" w:themeColor="text1"/>
          <w:szCs w:val="26"/>
        </w:rPr>
        <w:t xml:space="preserve">Stewart </w:t>
      </w:r>
      <w:r w:rsidR="00D00FD6">
        <w:rPr>
          <w:rFonts w:eastAsiaTheme="majorEastAsia" w:cstheme="majorBidi"/>
          <w:color w:val="000000" w:themeColor="text1"/>
          <w:szCs w:val="26"/>
        </w:rPr>
        <w:t>Rolls.</w:t>
      </w:r>
    </w:p>
    <w:p w14:paraId="75DEF979" w14:textId="3DD1CB67" w:rsidR="00D00FD6" w:rsidRDefault="009335F1" w:rsidP="00FD1618">
      <w:pPr>
        <w:rPr>
          <w:rFonts w:eastAsiaTheme="majorEastAsia" w:cstheme="majorBidi"/>
          <w:color w:val="000000" w:themeColor="text1"/>
          <w:szCs w:val="26"/>
        </w:rPr>
      </w:pPr>
      <w:r w:rsidRPr="00117681">
        <w:rPr>
          <w:rFonts w:eastAsiaTheme="majorEastAsia" w:cstheme="majorBidi"/>
          <w:color w:val="000000" w:themeColor="text1"/>
          <w:szCs w:val="26"/>
        </w:rPr>
        <w:t>Eleanor</w:t>
      </w:r>
      <w:r w:rsidR="00273432">
        <w:rPr>
          <w:rFonts w:eastAsiaTheme="majorEastAsia" w:cstheme="majorBidi"/>
          <w:color w:val="000000" w:themeColor="text1"/>
          <w:szCs w:val="26"/>
        </w:rPr>
        <w:t xml:space="preserve"> rented </w:t>
      </w:r>
      <w:r w:rsidR="00251CF9">
        <w:rPr>
          <w:rFonts w:eastAsiaTheme="majorEastAsia" w:cstheme="majorBidi"/>
          <w:color w:val="000000" w:themeColor="text1"/>
          <w:szCs w:val="26"/>
        </w:rPr>
        <w:t xml:space="preserve">rooms </w:t>
      </w:r>
      <w:r w:rsidR="00273432">
        <w:rPr>
          <w:rFonts w:eastAsiaTheme="majorEastAsia" w:cstheme="majorBidi"/>
          <w:color w:val="000000" w:themeColor="text1"/>
          <w:szCs w:val="26"/>
        </w:rPr>
        <w:t xml:space="preserve">at </w:t>
      </w:r>
      <w:r w:rsidRPr="00117681">
        <w:rPr>
          <w:rFonts w:eastAsiaTheme="majorEastAsia" w:cstheme="majorBidi"/>
          <w:color w:val="000000" w:themeColor="text1"/>
          <w:szCs w:val="26"/>
        </w:rPr>
        <w:t xml:space="preserve">The </w:t>
      </w:r>
      <w:proofErr w:type="spellStart"/>
      <w:r w:rsidRPr="00117681">
        <w:rPr>
          <w:rFonts w:eastAsiaTheme="majorEastAsia" w:cstheme="majorBidi"/>
          <w:color w:val="000000" w:themeColor="text1"/>
          <w:szCs w:val="26"/>
        </w:rPr>
        <w:t>Pheasantry</w:t>
      </w:r>
      <w:proofErr w:type="spellEnd"/>
      <w:r w:rsidR="00BA6474">
        <w:rPr>
          <w:rFonts w:eastAsiaTheme="majorEastAsia" w:cstheme="majorBidi"/>
          <w:color w:val="000000" w:themeColor="text1"/>
          <w:szCs w:val="26"/>
        </w:rPr>
        <w:t xml:space="preserve"> on </w:t>
      </w:r>
      <w:r w:rsidR="00152EED">
        <w:rPr>
          <w:rFonts w:eastAsiaTheme="majorEastAsia" w:cstheme="majorBidi"/>
          <w:color w:val="000000" w:themeColor="text1"/>
          <w:szCs w:val="26"/>
        </w:rPr>
        <w:t xml:space="preserve">the </w:t>
      </w:r>
      <w:r w:rsidRPr="00117681">
        <w:rPr>
          <w:rFonts w:eastAsiaTheme="majorEastAsia" w:cstheme="majorBidi"/>
          <w:color w:val="000000" w:themeColor="text1"/>
          <w:szCs w:val="26"/>
        </w:rPr>
        <w:t>Kings Road, Chelsea</w:t>
      </w:r>
      <w:r w:rsidR="00A5623B">
        <w:rPr>
          <w:rFonts w:eastAsiaTheme="majorEastAsia" w:cstheme="majorBidi"/>
          <w:color w:val="000000" w:themeColor="text1"/>
          <w:szCs w:val="26"/>
        </w:rPr>
        <w:t xml:space="preserve">; </w:t>
      </w:r>
      <w:r w:rsidR="009D797D">
        <w:rPr>
          <w:rFonts w:eastAsiaTheme="majorEastAsia" w:cstheme="majorBidi"/>
          <w:color w:val="000000" w:themeColor="text1"/>
          <w:szCs w:val="26"/>
        </w:rPr>
        <w:t xml:space="preserve">now a Grade II Listed building, </w:t>
      </w:r>
      <w:r w:rsidR="00A5623B">
        <w:rPr>
          <w:rFonts w:eastAsiaTheme="majorEastAsia" w:cstheme="majorBidi"/>
          <w:color w:val="000000" w:themeColor="text1"/>
          <w:szCs w:val="26"/>
        </w:rPr>
        <w:t xml:space="preserve">its </w:t>
      </w:r>
      <w:r w:rsidR="00DB7089">
        <w:rPr>
          <w:rFonts w:eastAsiaTheme="majorEastAsia" w:cstheme="majorBidi"/>
          <w:color w:val="000000" w:themeColor="text1"/>
          <w:szCs w:val="26"/>
        </w:rPr>
        <w:t xml:space="preserve">eclectic </w:t>
      </w:r>
      <w:r w:rsidR="00486667">
        <w:rPr>
          <w:rFonts w:eastAsiaTheme="majorEastAsia" w:cstheme="majorBidi"/>
          <w:color w:val="000000" w:themeColor="text1"/>
          <w:szCs w:val="26"/>
        </w:rPr>
        <w:t xml:space="preserve">and flamboyant </w:t>
      </w:r>
      <w:r w:rsidR="00DB7089">
        <w:rPr>
          <w:rFonts w:eastAsiaTheme="majorEastAsia" w:cstheme="majorBidi"/>
          <w:color w:val="000000" w:themeColor="text1"/>
          <w:szCs w:val="26"/>
        </w:rPr>
        <w:t>architec</w:t>
      </w:r>
      <w:r w:rsidR="00535715">
        <w:rPr>
          <w:rFonts w:eastAsiaTheme="majorEastAsia" w:cstheme="majorBidi"/>
          <w:color w:val="000000" w:themeColor="text1"/>
          <w:szCs w:val="26"/>
        </w:rPr>
        <w:t>t</w:t>
      </w:r>
      <w:r w:rsidR="00DB7089">
        <w:rPr>
          <w:rFonts w:eastAsiaTheme="majorEastAsia" w:cstheme="majorBidi"/>
          <w:color w:val="000000" w:themeColor="text1"/>
          <w:szCs w:val="26"/>
        </w:rPr>
        <w:t xml:space="preserve">ural flourishes were the </w:t>
      </w:r>
      <w:r w:rsidR="00535715">
        <w:rPr>
          <w:rFonts w:eastAsiaTheme="majorEastAsia" w:cstheme="majorBidi"/>
          <w:color w:val="000000" w:themeColor="text1"/>
          <w:szCs w:val="26"/>
        </w:rPr>
        <w:t xml:space="preserve">work of </w:t>
      </w:r>
      <w:r w:rsidR="00A5623B">
        <w:rPr>
          <w:rFonts w:eastAsiaTheme="majorEastAsia" w:cstheme="majorBidi"/>
          <w:color w:val="000000" w:themeColor="text1"/>
          <w:szCs w:val="26"/>
        </w:rPr>
        <w:t xml:space="preserve">its then </w:t>
      </w:r>
      <w:r w:rsidR="00535715">
        <w:rPr>
          <w:rFonts w:eastAsiaTheme="majorEastAsia" w:cstheme="majorBidi"/>
          <w:color w:val="000000" w:themeColor="text1"/>
          <w:szCs w:val="26"/>
        </w:rPr>
        <w:t xml:space="preserve">owner, the </w:t>
      </w:r>
      <w:r w:rsidR="00152EED" w:rsidRPr="00152EED">
        <w:rPr>
          <w:rFonts w:eastAsiaTheme="majorEastAsia" w:cstheme="majorBidi"/>
          <w:color w:val="000000" w:themeColor="text1"/>
          <w:szCs w:val="26"/>
        </w:rPr>
        <w:t xml:space="preserve">artist and interior decorator </w:t>
      </w:r>
      <w:proofErr w:type="spellStart"/>
      <w:r w:rsidR="00152EED" w:rsidRPr="00152EED">
        <w:rPr>
          <w:rFonts w:eastAsiaTheme="majorEastAsia" w:cstheme="majorBidi"/>
          <w:color w:val="000000" w:themeColor="text1"/>
          <w:szCs w:val="26"/>
        </w:rPr>
        <w:t>Amédée</w:t>
      </w:r>
      <w:proofErr w:type="spellEnd"/>
      <w:r w:rsidR="00152EED" w:rsidRPr="00152EED">
        <w:rPr>
          <w:rFonts w:eastAsiaTheme="majorEastAsia" w:cstheme="majorBidi"/>
          <w:color w:val="000000" w:themeColor="text1"/>
          <w:szCs w:val="26"/>
        </w:rPr>
        <w:t xml:space="preserve"> Joubert</w:t>
      </w:r>
      <w:r w:rsidR="00535715">
        <w:rPr>
          <w:rFonts w:eastAsiaTheme="majorEastAsia" w:cstheme="majorBidi"/>
          <w:color w:val="000000" w:themeColor="text1"/>
          <w:szCs w:val="26"/>
        </w:rPr>
        <w:t xml:space="preserve">. </w:t>
      </w:r>
      <w:r w:rsidR="00A5623B">
        <w:rPr>
          <w:rFonts w:eastAsiaTheme="majorEastAsia" w:cstheme="majorBidi"/>
          <w:color w:val="000000" w:themeColor="text1"/>
          <w:szCs w:val="26"/>
        </w:rPr>
        <w:t>A</w:t>
      </w:r>
      <w:r w:rsidR="00A64864">
        <w:rPr>
          <w:rFonts w:eastAsiaTheme="majorEastAsia" w:cstheme="majorBidi"/>
          <w:color w:val="000000" w:themeColor="text1"/>
          <w:szCs w:val="26"/>
        </w:rPr>
        <w:t xml:space="preserve">t </w:t>
      </w:r>
      <w:r w:rsidR="00535715">
        <w:rPr>
          <w:rFonts w:eastAsiaTheme="majorEastAsia" w:cstheme="majorBidi"/>
          <w:color w:val="000000" w:themeColor="text1"/>
          <w:szCs w:val="26"/>
        </w:rPr>
        <w:t>that time</w:t>
      </w:r>
      <w:r w:rsidR="00A5623B">
        <w:rPr>
          <w:rFonts w:eastAsiaTheme="majorEastAsia" w:cstheme="majorBidi"/>
          <w:color w:val="000000" w:themeColor="text1"/>
          <w:szCs w:val="26"/>
        </w:rPr>
        <w:t xml:space="preserve">, it was </w:t>
      </w:r>
      <w:r w:rsidR="0038215E">
        <w:rPr>
          <w:rFonts w:eastAsiaTheme="majorEastAsia" w:cstheme="majorBidi"/>
          <w:color w:val="000000" w:themeColor="text1"/>
          <w:szCs w:val="26"/>
        </w:rPr>
        <w:t xml:space="preserve">home </w:t>
      </w:r>
      <w:r w:rsidR="00A64864">
        <w:rPr>
          <w:rFonts w:eastAsiaTheme="majorEastAsia" w:cstheme="majorBidi"/>
          <w:color w:val="000000" w:themeColor="text1"/>
          <w:szCs w:val="26"/>
        </w:rPr>
        <w:t xml:space="preserve">to </w:t>
      </w:r>
      <w:r w:rsidR="0038215E">
        <w:rPr>
          <w:rFonts w:eastAsiaTheme="majorEastAsia" w:cstheme="majorBidi"/>
          <w:color w:val="000000" w:themeColor="text1"/>
          <w:szCs w:val="26"/>
        </w:rPr>
        <w:t>a thriving colony of artists</w:t>
      </w:r>
      <w:r w:rsidR="00A5623B">
        <w:rPr>
          <w:rFonts w:eastAsiaTheme="majorEastAsia" w:cstheme="majorBidi"/>
          <w:color w:val="000000" w:themeColor="text1"/>
          <w:szCs w:val="26"/>
        </w:rPr>
        <w:t xml:space="preserve"> </w:t>
      </w:r>
      <w:r w:rsidR="00876D5E">
        <w:rPr>
          <w:rFonts w:eastAsiaTheme="majorEastAsia" w:cstheme="majorBidi"/>
          <w:color w:val="000000" w:themeColor="text1"/>
          <w:szCs w:val="26"/>
        </w:rPr>
        <w:t>(</w:t>
      </w:r>
      <w:r w:rsidR="00A5623B">
        <w:rPr>
          <w:rFonts w:eastAsiaTheme="majorEastAsia" w:cstheme="majorBidi"/>
          <w:color w:val="000000" w:themeColor="text1"/>
          <w:szCs w:val="26"/>
        </w:rPr>
        <w:t>i</w:t>
      </w:r>
      <w:r w:rsidR="006D010C">
        <w:rPr>
          <w:rFonts w:eastAsiaTheme="majorEastAsia" w:cstheme="majorBidi"/>
          <w:color w:val="000000" w:themeColor="text1"/>
          <w:szCs w:val="26"/>
        </w:rPr>
        <w:t>n the 1930s,</w:t>
      </w:r>
      <w:r w:rsidR="006D010C" w:rsidRPr="006D010C">
        <w:t xml:space="preserve"> </w:t>
      </w:r>
      <w:r w:rsidR="006D010C" w:rsidRPr="006D010C">
        <w:rPr>
          <w:rFonts w:eastAsiaTheme="majorEastAsia" w:cstheme="majorBidi"/>
          <w:color w:val="000000" w:themeColor="text1"/>
          <w:szCs w:val="26"/>
        </w:rPr>
        <w:t xml:space="preserve">the basement </w:t>
      </w:r>
      <w:r w:rsidR="006D010C">
        <w:rPr>
          <w:rFonts w:eastAsiaTheme="majorEastAsia" w:cstheme="majorBidi"/>
          <w:color w:val="000000" w:themeColor="text1"/>
          <w:szCs w:val="26"/>
        </w:rPr>
        <w:t xml:space="preserve">became a restaurant and </w:t>
      </w:r>
      <w:r w:rsidR="006D010C" w:rsidRPr="006D010C">
        <w:rPr>
          <w:rFonts w:eastAsiaTheme="majorEastAsia" w:cstheme="majorBidi"/>
          <w:color w:val="000000" w:themeColor="text1"/>
          <w:szCs w:val="26"/>
        </w:rPr>
        <w:t>drinking club</w:t>
      </w:r>
      <w:r w:rsidR="000021D7">
        <w:rPr>
          <w:rFonts w:eastAsiaTheme="majorEastAsia" w:cstheme="majorBidi"/>
          <w:color w:val="000000" w:themeColor="text1"/>
          <w:szCs w:val="26"/>
        </w:rPr>
        <w:t xml:space="preserve">, </w:t>
      </w:r>
      <w:r w:rsidR="00D246CD">
        <w:rPr>
          <w:rFonts w:eastAsiaTheme="majorEastAsia" w:cstheme="majorBidi"/>
          <w:color w:val="000000" w:themeColor="text1"/>
          <w:szCs w:val="26"/>
        </w:rPr>
        <w:t xml:space="preserve">the </w:t>
      </w:r>
      <w:r w:rsidR="00BE3025">
        <w:rPr>
          <w:rFonts w:eastAsiaTheme="majorEastAsia" w:cstheme="majorBidi"/>
          <w:color w:val="000000" w:themeColor="text1"/>
          <w:szCs w:val="26"/>
        </w:rPr>
        <w:t xml:space="preserve">regulars </w:t>
      </w:r>
      <w:r w:rsidR="00D246CD">
        <w:rPr>
          <w:rFonts w:eastAsiaTheme="majorEastAsia" w:cstheme="majorBidi"/>
          <w:color w:val="000000" w:themeColor="text1"/>
          <w:szCs w:val="26"/>
        </w:rPr>
        <w:t xml:space="preserve">of which </w:t>
      </w:r>
      <w:r w:rsidR="000021D7">
        <w:rPr>
          <w:rFonts w:eastAsiaTheme="majorEastAsia" w:cstheme="majorBidi"/>
          <w:color w:val="000000" w:themeColor="text1"/>
          <w:szCs w:val="26"/>
        </w:rPr>
        <w:t xml:space="preserve">included the </w:t>
      </w:r>
      <w:r w:rsidR="00BE3025">
        <w:rPr>
          <w:rFonts w:eastAsiaTheme="majorEastAsia" w:cstheme="majorBidi"/>
          <w:color w:val="000000" w:themeColor="text1"/>
          <w:szCs w:val="26"/>
        </w:rPr>
        <w:t xml:space="preserve">painters </w:t>
      </w:r>
      <w:r w:rsidR="006D010C" w:rsidRPr="006D010C">
        <w:rPr>
          <w:rFonts w:eastAsiaTheme="majorEastAsia" w:cstheme="majorBidi"/>
          <w:color w:val="000000" w:themeColor="text1"/>
          <w:szCs w:val="26"/>
        </w:rPr>
        <w:t>Augustus John</w:t>
      </w:r>
      <w:r w:rsidR="000021D7">
        <w:rPr>
          <w:rFonts w:eastAsiaTheme="majorEastAsia" w:cstheme="majorBidi"/>
          <w:color w:val="000000" w:themeColor="text1"/>
          <w:szCs w:val="26"/>
        </w:rPr>
        <w:t xml:space="preserve"> and </w:t>
      </w:r>
      <w:r w:rsidR="00990FEE" w:rsidRPr="006D010C">
        <w:rPr>
          <w:rFonts w:eastAsiaTheme="majorEastAsia" w:cstheme="majorBidi"/>
          <w:color w:val="000000" w:themeColor="text1"/>
          <w:szCs w:val="26"/>
        </w:rPr>
        <w:t>Francis Bacon</w:t>
      </w:r>
      <w:r w:rsidR="006D010C" w:rsidRPr="006D010C">
        <w:rPr>
          <w:rFonts w:eastAsiaTheme="majorEastAsia" w:cstheme="majorBidi"/>
          <w:color w:val="000000" w:themeColor="text1"/>
          <w:szCs w:val="26"/>
        </w:rPr>
        <w:t xml:space="preserve">, </w:t>
      </w:r>
      <w:r w:rsidR="00990FEE">
        <w:rPr>
          <w:rFonts w:eastAsiaTheme="majorEastAsia" w:cstheme="majorBidi"/>
          <w:color w:val="000000" w:themeColor="text1"/>
          <w:szCs w:val="26"/>
        </w:rPr>
        <w:t xml:space="preserve">the poet </w:t>
      </w:r>
      <w:r w:rsidR="006D010C" w:rsidRPr="006D010C">
        <w:rPr>
          <w:rFonts w:eastAsiaTheme="majorEastAsia" w:cstheme="majorBidi"/>
          <w:color w:val="000000" w:themeColor="text1"/>
          <w:szCs w:val="26"/>
        </w:rPr>
        <w:t>Dylan Thomas</w:t>
      </w:r>
      <w:r w:rsidR="00990FEE">
        <w:rPr>
          <w:rFonts w:eastAsiaTheme="majorEastAsia" w:cstheme="majorBidi"/>
          <w:color w:val="000000" w:themeColor="text1"/>
          <w:szCs w:val="26"/>
        </w:rPr>
        <w:t xml:space="preserve"> and legendary actor </w:t>
      </w:r>
      <w:r w:rsidR="006D010C" w:rsidRPr="006D010C">
        <w:rPr>
          <w:rFonts w:eastAsiaTheme="majorEastAsia" w:cstheme="majorBidi"/>
          <w:color w:val="000000" w:themeColor="text1"/>
          <w:szCs w:val="26"/>
        </w:rPr>
        <w:t>Humphrey Bogart</w:t>
      </w:r>
      <w:r w:rsidR="005A2A9F">
        <w:rPr>
          <w:rFonts w:eastAsiaTheme="majorEastAsia" w:cstheme="majorBidi"/>
          <w:color w:val="000000" w:themeColor="text1"/>
          <w:szCs w:val="26"/>
        </w:rPr>
        <w:t xml:space="preserve">; </w:t>
      </w:r>
      <w:r w:rsidR="00A64864">
        <w:rPr>
          <w:rFonts w:eastAsiaTheme="majorEastAsia" w:cstheme="majorBidi"/>
          <w:color w:val="000000" w:themeColor="text1"/>
          <w:szCs w:val="26"/>
        </w:rPr>
        <w:t xml:space="preserve">it </w:t>
      </w:r>
      <w:r w:rsidR="00902A2F">
        <w:rPr>
          <w:rFonts w:eastAsiaTheme="majorEastAsia" w:cstheme="majorBidi"/>
          <w:color w:val="000000" w:themeColor="text1"/>
          <w:szCs w:val="26"/>
        </w:rPr>
        <w:t xml:space="preserve">remains </w:t>
      </w:r>
      <w:r w:rsidR="005A2A9F">
        <w:rPr>
          <w:rFonts w:eastAsiaTheme="majorEastAsia" w:cstheme="majorBidi"/>
          <w:color w:val="000000" w:themeColor="text1"/>
          <w:szCs w:val="26"/>
        </w:rPr>
        <w:t>a nightclub to this day</w:t>
      </w:r>
      <w:r w:rsidR="00990FEE">
        <w:rPr>
          <w:rFonts w:eastAsiaTheme="majorEastAsia" w:cstheme="majorBidi"/>
          <w:color w:val="000000" w:themeColor="text1"/>
          <w:szCs w:val="26"/>
        </w:rPr>
        <w:t>)</w:t>
      </w:r>
      <w:r w:rsidR="00876D5E">
        <w:rPr>
          <w:rFonts w:eastAsiaTheme="majorEastAsia" w:cstheme="majorBidi"/>
          <w:color w:val="000000" w:themeColor="text1"/>
          <w:szCs w:val="26"/>
        </w:rPr>
        <w:t>.</w:t>
      </w:r>
      <w:r w:rsidR="006D010C">
        <w:rPr>
          <w:rFonts w:eastAsiaTheme="majorEastAsia" w:cstheme="majorBidi"/>
          <w:color w:val="000000" w:themeColor="text1"/>
          <w:szCs w:val="26"/>
        </w:rPr>
        <w:t xml:space="preserve"> </w:t>
      </w:r>
      <w:r w:rsidR="00F456A7">
        <w:rPr>
          <w:rFonts w:eastAsiaTheme="majorEastAsia" w:cstheme="majorBidi"/>
          <w:color w:val="000000" w:themeColor="text1"/>
          <w:szCs w:val="26"/>
        </w:rPr>
        <w:t>Amid these</w:t>
      </w:r>
      <w:r w:rsidR="00F018F5">
        <w:rPr>
          <w:rFonts w:eastAsiaTheme="majorEastAsia" w:cstheme="majorBidi"/>
          <w:color w:val="000000" w:themeColor="text1"/>
          <w:szCs w:val="26"/>
        </w:rPr>
        <w:t xml:space="preserve"> </w:t>
      </w:r>
      <w:r w:rsidR="00737CBE">
        <w:rPr>
          <w:rFonts w:eastAsiaTheme="majorEastAsia" w:cstheme="majorBidi"/>
          <w:color w:val="000000" w:themeColor="text1"/>
          <w:szCs w:val="26"/>
        </w:rPr>
        <w:t>bohemian surroundings</w:t>
      </w:r>
      <w:r w:rsidR="00F456A7">
        <w:rPr>
          <w:rFonts w:eastAsiaTheme="majorEastAsia" w:cstheme="majorBidi"/>
          <w:color w:val="000000" w:themeColor="text1"/>
          <w:szCs w:val="26"/>
        </w:rPr>
        <w:t xml:space="preserve">, </w:t>
      </w:r>
      <w:r w:rsidR="00A64864">
        <w:rPr>
          <w:rFonts w:eastAsiaTheme="majorEastAsia" w:cstheme="majorBidi"/>
          <w:color w:val="000000" w:themeColor="text1"/>
          <w:szCs w:val="26"/>
        </w:rPr>
        <w:t xml:space="preserve">Eleanor </w:t>
      </w:r>
      <w:r w:rsidR="00F81EF6">
        <w:rPr>
          <w:rFonts w:eastAsiaTheme="majorEastAsia" w:cstheme="majorBidi"/>
          <w:color w:val="000000" w:themeColor="text1"/>
          <w:szCs w:val="26"/>
        </w:rPr>
        <w:t xml:space="preserve">lived </w:t>
      </w:r>
      <w:r w:rsidR="00737CBE">
        <w:rPr>
          <w:rFonts w:eastAsiaTheme="majorEastAsia" w:cstheme="majorBidi"/>
          <w:color w:val="000000" w:themeColor="text1"/>
          <w:szCs w:val="26"/>
        </w:rPr>
        <w:t>a remarkable double life</w:t>
      </w:r>
      <w:r w:rsidR="00D2249A">
        <w:rPr>
          <w:rFonts w:eastAsiaTheme="majorEastAsia" w:cstheme="majorBidi"/>
          <w:color w:val="000000" w:themeColor="text1"/>
          <w:szCs w:val="26"/>
        </w:rPr>
        <w:t>: b</w:t>
      </w:r>
      <w:r w:rsidR="00737CBE">
        <w:rPr>
          <w:rFonts w:eastAsiaTheme="majorEastAsia" w:cstheme="majorBidi"/>
          <w:color w:val="000000" w:themeColor="text1"/>
          <w:szCs w:val="26"/>
        </w:rPr>
        <w:t xml:space="preserve">y day, </w:t>
      </w:r>
      <w:r w:rsidR="00846948">
        <w:rPr>
          <w:rFonts w:eastAsiaTheme="majorEastAsia" w:cstheme="majorBidi"/>
          <w:color w:val="000000" w:themeColor="text1"/>
          <w:szCs w:val="26"/>
        </w:rPr>
        <w:t xml:space="preserve">a </w:t>
      </w:r>
      <w:r w:rsidRPr="00117681">
        <w:rPr>
          <w:rFonts w:eastAsiaTheme="majorEastAsia" w:cstheme="majorBidi"/>
          <w:color w:val="000000" w:themeColor="text1"/>
          <w:szCs w:val="26"/>
        </w:rPr>
        <w:t xml:space="preserve">professional </w:t>
      </w:r>
      <w:r w:rsidR="00E17A0D">
        <w:rPr>
          <w:rFonts w:eastAsiaTheme="majorEastAsia" w:cstheme="majorBidi"/>
          <w:color w:val="000000" w:themeColor="text1"/>
          <w:szCs w:val="26"/>
        </w:rPr>
        <w:t xml:space="preserve">executive </w:t>
      </w:r>
      <w:r w:rsidRPr="00117681">
        <w:rPr>
          <w:rFonts w:eastAsiaTheme="majorEastAsia" w:cstheme="majorBidi"/>
          <w:color w:val="000000" w:themeColor="text1"/>
          <w:szCs w:val="26"/>
        </w:rPr>
        <w:t>assistant</w:t>
      </w:r>
      <w:r w:rsidR="00D2249A">
        <w:rPr>
          <w:rFonts w:eastAsiaTheme="majorEastAsia" w:cstheme="majorBidi"/>
          <w:color w:val="000000" w:themeColor="text1"/>
          <w:szCs w:val="26"/>
        </w:rPr>
        <w:t xml:space="preserve">; </w:t>
      </w:r>
      <w:r w:rsidR="00F20F2E">
        <w:rPr>
          <w:rFonts w:eastAsiaTheme="majorEastAsia" w:cstheme="majorBidi"/>
          <w:color w:val="000000" w:themeColor="text1"/>
          <w:szCs w:val="26"/>
        </w:rPr>
        <w:t xml:space="preserve">by night, </w:t>
      </w:r>
      <w:r w:rsidR="00846948">
        <w:rPr>
          <w:rFonts w:eastAsiaTheme="majorEastAsia" w:cstheme="majorBidi"/>
          <w:color w:val="000000" w:themeColor="text1"/>
          <w:szCs w:val="26"/>
        </w:rPr>
        <w:t>a</w:t>
      </w:r>
      <w:r w:rsidRPr="00117681">
        <w:rPr>
          <w:rFonts w:eastAsiaTheme="majorEastAsia" w:cstheme="majorBidi"/>
          <w:color w:val="000000" w:themeColor="text1"/>
          <w:szCs w:val="26"/>
        </w:rPr>
        <w:t xml:space="preserve"> life-model</w:t>
      </w:r>
      <w:r w:rsidR="00E17A0D">
        <w:rPr>
          <w:rFonts w:eastAsiaTheme="majorEastAsia" w:cstheme="majorBidi"/>
          <w:color w:val="000000" w:themeColor="text1"/>
          <w:szCs w:val="26"/>
        </w:rPr>
        <w:t xml:space="preserve"> for the </w:t>
      </w:r>
      <w:proofErr w:type="spellStart"/>
      <w:r w:rsidR="00BE3025">
        <w:rPr>
          <w:rFonts w:eastAsiaTheme="majorEastAsia" w:cstheme="majorBidi"/>
          <w:color w:val="000000" w:themeColor="text1"/>
          <w:szCs w:val="26"/>
        </w:rPr>
        <w:t>Pheasantry's</w:t>
      </w:r>
      <w:proofErr w:type="spellEnd"/>
      <w:r w:rsidR="00BE3025">
        <w:rPr>
          <w:rFonts w:eastAsiaTheme="majorEastAsia" w:cstheme="majorBidi"/>
          <w:color w:val="000000" w:themeColor="text1"/>
          <w:szCs w:val="26"/>
        </w:rPr>
        <w:t xml:space="preserve"> resident </w:t>
      </w:r>
      <w:r w:rsidR="00AB6DA6">
        <w:rPr>
          <w:rFonts w:eastAsiaTheme="majorEastAsia" w:cstheme="majorBidi"/>
          <w:color w:val="000000" w:themeColor="text1"/>
          <w:szCs w:val="26"/>
        </w:rPr>
        <w:t>artists</w:t>
      </w:r>
      <w:r w:rsidR="00CA7FC1">
        <w:rPr>
          <w:rFonts w:eastAsiaTheme="majorEastAsia" w:cstheme="majorBidi"/>
          <w:color w:val="000000" w:themeColor="text1"/>
          <w:szCs w:val="26"/>
        </w:rPr>
        <w:t>.</w:t>
      </w:r>
      <w:r w:rsidR="00DB6E6A">
        <w:rPr>
          <w:rFonts w:eastAsiaTheme="majorEastAsia" w:cstheme="majorBidi"/>
          <w:color w:val="000000" w:themeColor="text1"/>
          <w:szCs w:val="26"/>
        </w:rPr>
        <w:t xml:space="preserve"> </w:t>
      </w:r>
      <w:r w:rsidRPr="00117681">
        <w:rPr>
          <w:rFonts w:eastAsiaTheme="majorEastAsia" w:cstheme="majorBidi"/>
          <w:color w:val="000000" w:themeColor="text1"/>
          <w:szCs w:val="26"/>
        </w:rPr>
        <w:t xml:space="preserve">One of </w:t>
      </w:r>
      <w:r w:rsidR="00DB6E6A">
        <w:rPr>
          <w:rFonts w:eastAsiaTheme="majorEastAsia" w:cstheme="majorBidi"/>
          <w:color w:val="000000" w:themeColor="text1"/>
          <w:szCs w:val="26"/>
        </w:rPr>
        <w:t xml:space="preserve">those </w:t>
      </w:r>
      <w:r w:rsidRPr="00117681">
        <w:rPr>
          <w:rFonts w:eastAsiaTheme="majorEastAsia" w:cstheme="majorBidi"/>
          <w:color w:val="000000" w:themeColor="text1"/>
          <w:szCs w:val="26"/>
        </w:rPr>
        <w:t xml:space="preserve">for whom she regularly posed was </w:t>
      </w:r>
      <w:r w:rsidR="00DB6E6A">
        <w:rPr>
          <w:rFonts w:eastAsiaTheme="majorEastAsia" w:cstheme="majorBidi"/>
          <w:color w:val="000000" w:themeColor="text1"/>
          <w:szCs w:val="26"/>
        </w:rPr>
        <w:t xml:space="preserve">a talented illustrator, </w:t>
      </w:r>
      <w:r w:rsidRPr="00117681">
        <w:rPr>
          <w:rFonts w:eastAsiaTheme="majorEastAsia" w:cstheme="majorBidi"/>
          <w:color w:val="000000" w:themeColor="text1"/>
          <w:szCs w:val="26"/>
        </w:rPr>
        <w:t>Charles Sykes</w:t>
      </w:r>
      <w:r w:rsidR="00C35866">
        <w:rPr>
          <w:rFonts w:eastAsiaTheme="majorEastAsia" w:cstheme="majorBidi"/>
          <w:color w:val="000000" w:themeColor="text1"/>
          <w:szCs w:val="26"/>
        </w:rPr>
        <w:t xml:space="preserve">. </w:t>
      </w:r>
    </w:p>
    <w:p w14:paraId="5A41A69E" w14:textId="485F42DF" w:rsidR="00ED3B5C" w:rsidRDefault="00F3092A" w:rsidP="00930599">
      <w:pPr>
        <w:rPr>
          <w:rFonts w:eastAsiaTheme="majorEastAsia" w:cstheme="majorBidi"/>
          <w:color w:val="000000" w:themeColor="text1"/>
          <w:szCs w:val="26"/>
        </w:rPr>
      </w:pPr>
      <w:r>
        <w:rPr>
          <w:rFonts w:eastAsiaTheme="majorEastAsia" w:cstheme="majorBidi"/>
          <w:color w:val="000000" w:themeColor="text1"/>
          <w:szCs w:val="26"/>
        </w:rPr>
        <w:t xml:space="preserve">Eleanor's life changed completely </w:t>
      </w:r>
      <w:r w:rsidR="00B61A12">
        <w:rPr>
          <w:rFonts w:eastAsiaTheme="majorEastAsia" w:cstheme="majorBidi"/>
          <w:color w:val="000000" w:themeColor="text1"/>
          <w:szCs w:val="26"/>
        </w:rPr>
        <w:t xml:space="preserve">and irrevocably </w:t>
      </w:r>
      <w:r w:rsidR="00930599" w:rsidRPr="00930599">
        <w:rPr>
          <w:rFonts w:eastAsiaTheme="majorEastAsia" w:cstheme="majorBidi"/>
          <w:color w:val="000000" w:themeColor="text1"/>
          <w:szCs w:val="26"/>
        </w:rPr>
        <w:t>in 1902</w:t>
      </w:r>
      <w:r>
        <w:rPr>
          <w:rFonts w:eastAsiaTheme="majorEastAsia" w:cstheme="majorBidi"/>
          <w:color w:val="000000" w:themeColor="text1"/>
          <w:szCs w:val="26"/>
        </w:rPr>
        <w:t xml:space="preserve">. </w:t>
      </w:r>
      <w:r w:rsidR="007D672D">
        <w:rPr>
          <w:rFonts w:eastAsiaTheme="majorEastAsia" w:cstheme="majorBidi"/>
          <w:color w:val="000000" w:themeColor="text1"/>
          <w:szCs w:val="26"/>
        </w:rPr>
        <w:t>That year, a</w:t>
      </w:r>
      <w:r w:rsidR="00A36564">
        <w:rPr>
          <w:rFonts w:eastAsiaTheme="majorEastAsia" w:cstheme="majorBidi"/>
          <w:color w:val="000000" w:themeColor="text1"/>
          <w:szCs w:val="26"/>
        </w:rPr>
        <w:t xml:space="preserve">lmost 100 miles from London, </w:t>
      </w:r>
      <w:r w:rsidR="00770C12">
        <w:rPr>
          <w:rFonts w:eastAsiaTheme="majorEastAsia" w:cstheme="majorBidi"/>
          <w:color w:val="000000" w:themeColor="text1"/>
          <w:szCs w:val="26"/>
        </w:rPr>
        <w:t xml:space="preserve">on the edge of the New </w:t>
      </w:r>
      <w:r w:rsidR="00770C12" w:rsidRPr="00CC06DC">
        <w:rPr>
          <w:rFonts w:eastAsiaTheme="majorEastAsia" w:cstheme="majorBidi"/>
          <w:szCs w:val="26"/>
        </w:rPr>
        <w:t>Forest in Hampshire</w:t>
      </w:r>
      <w:r w:rsidR="00930599" w:rsidRPr="00CC06DC">
        <w:rPr>
          <w:rFonts w:eastAsiaTheme="majorEastAsia" w:cstheme="majorBidi"/>
          <w:szCs w:val="26"/>
        </w:rPr>
        <w:t xml:space="preserve">, </w:t>
      </w:r>
      <w:r w:rsidR="00ED3B5C" w:rsidRPr="00CC06DC">
        <w:rPr>
          <w:rFonts w:eastAsiaTheme="majorEastAsia" w:cstheme="majorBidi"/>
          <w:szCs w:val="26"/>
        </w:rPr>
        <w:t>John Walter Edward Douglas-Scott-Montagu</w:t>
      </w:r>
      <w:r w:rsidR="002C74AC" w:rsidRPr="00CC06DC">
        <w:rPr>
          <w:rFonts w:eastAsiaTheme="majorEastAsia" w:cstheme="majorBidi"/>
          <w:szCs w:val="26"/>
        </w:rPr>
        <w:t xml:space="preserve">, </w:t>
      </w:r>
      <w:r w:rsidR="00CB0B4B" w:rsidRPr="00CC06DC">
        <w:rPr>
          <w:rFonts w:eastAsiaTheme="majorEastAsia" w:cstheme="majorBidi"/>
          <w:szCs w:val="26"/>
        </w:rPr>
        <w:t xml:space="preserve">was grappling with a longstanding </w:t>
      </w:r>
      <w:r w:rsidR="00ED3B5C" w:rsidRPr="00CC06DC">
        <w:rPr>
          <w:rFonts w:eastAsiaTheme="majorEastAsia" w:cstheme="majorBidi"/>
          <w:szCs w:val="26"/>
        </w:rPr>
        <w:t xml:space="preserve">problem. </w:t>
      </w:r>
      <w:r w:rsidR="0048177E" w:rsidRPr="00CC06DC">
        <w:rPr>
          <w:rFonts w:eastAsiaTheme="majorEastAsia" w:cstheme="majorBidi"/>
          <w:szCs w:val="26"/>
        </w:rPr>
        <w:t xml:space="preserve">He was yet to ascend to his </w:t>
      </w:r>
      <w:r w:rsidR="0044175D" w:rsidRPr="00CC06DC">
        <w:rPr>
          <w:rFonts w:eastAsiaTheme="majorEastAsia" w:cstheme="majorBidi"/>
          <w:szCs w:val="26"/>
        </w:rPr>
        <w:t xml:space="preserve">future </w:t>
      </w:r>
      <w:r w:rsidR="0048177E" w:rsidRPr="00CC06DC">
        <w:rPr>
          <w:rFonts w:eastAsiaTheme="majorEastAsia" w:cstheme="majorBidi"/>
          <w:szCs w:val="26"/>
        </w:rPr>
        <w:t>title of 2nd Baron Montagu of Beaulieu</w:t>
      </w:r>
      <w:r w:rsidR="0044175D" w:rsidRPr="00CC06DC">
        <w:rPr>
          <w:rFonts w:eastAsiaTheme="majorEastAsia" w:cstheme="majorBidi"/>
          <w:szCs w:val="26"/>
        </w:rPr>
        <w:t>;</w:t>
      </w:r>
      <w:r w:rsidR="0048177E" w:rsidRPr="00CC06DC">
        <w:rPr>
          <w:rFonts w:eastAsiaTheme="majorEastAsia" w:cstheme="majorBidi"/>
          <w:szCs w:val="26"/>
        </w:rPr>
        <w:t xml:space="preserve"> </w:t>
      </w:r>
      <w:r w:rsidR="008079BD">
        <w:rPr>
          <w:rFonts w:eastAsiaTheme="majorEastAsia" w:cstheme="majorBidi"/>
          <w:szCs w:val="26"/>
        </w:rPr>
        <w:t xml:space="preserve">in </w:t>
      </w:r>
      <w:r w:rsidR="0044175D" w:rsidRPr="00CC06DC">
        <w:rPr>
          <w:rFonts w:eastAsiaTheme="majorEastAsia" w:cstheme="majorBidi"/>
          <w:szCs w:val="26"/>
        </w:rPr>
        <w:t xml:space="preserve">the interim, </w:t>
      </w:r>
      <w:r w:rsidR="00BB7F21" w:rsidRPr="00CC06DC">
        <w:rPr>
          <w:rFonts w:eastAsiaTheme="majorEastAsia" w:cstheme="majorBidi"/>
          <w:szCs w:val="26"/>
        </w:rPr>
        <w:t xml:space="preserve">for all his </w:t>
      </w:r>
      <w:r w:rsidR="002C74AC" w:rsidRPr="00CC06DC">
        <w:rPr>
          <w:rFonts w:eastAsiaTheme="majorEastAsia" w:cstheme="majorBidi"/>
          <w:szCs w:val="26"/>
        </w:rPr>
        <w:t>impeccable lineage</w:t>
      </w:r>
      <w:r w:rsidR="008079BD">
        <w:rPr>
          <w:rFonts w:eastAsiaTheme="majorEastAsia" w:cstheme="majorBidi"/>
          <w:szCs w:val="26"/>
        </w:rPr>
        <w:t xml:space="preserve"> and shining prospects</w:t>
      </w:r>
      <w:r w:rsidR="0044175D" w:rsidRPr="00CC06DC">
        <w:rPr>
          <w:rFonts w:eastAsiaTheme="majorEastAsia" w:cstheme="majorBidi"/>
          <w:szCs w:val="26"/>
        </w:rPr>
        <w:t>,</w:t>
      </w:r>
      <w:r w:rsidR="00402891" w:rsidRPr="00CC06DC">
        <w:rPr>
          <w:rFonts w:eastAsiaTheme="majorEastAsia" w:cstheme="majorBidi"/>
          <w:szCs w:val="26"/>
        </w:rPr>
        <w:t xml:space="preserve"> </w:t>
      </w:r>
      <w:r w:rsidR="00F53C35" w:rsidRPr="00CC06DC">
        <w:rPr>
          <w:rFonts w:eastAsiaTheme="majorEastAsia" w:cstheme="majorBidi"/>
          <w:szCs w:val="26"/>
        </w:rPr>
        <w:t xml:space="preserve">he </w:t>
      </w:r>
      <w:r w:rsidR="00007641" w:rsidRPr="00CC06DC">
        <w:rPr>
          <w:rFonts w:eastAsiaTheme="majorEastAsia" w:cstheme="majorBidi"/>
          <w:szCs w:val="26"/>
        </w:rPr>
        <w:t xml:space="preserve">was perennially short of cash. </w:t>
      </w:r>
      <w:r w:rsidR="00D55B44" w:rsidRPr="00CC06DC">
        <w:rPr>
          <w:rFonts w:eastAsiaTheme="majorEastAsia" w:cstheme="majorBidi"/>
          <w:szCs w:val="26"/>
        </w:rPr>
        <w:t xml:space="preserve">By a double misfortune, his life's great passion was the </w:t>
      </w:r>
      <w:r w:rsidR="0085351E" w:rsidRPr="00CC06DC">
        <w:rPr>
          <w:rFonts w:eastAsiaTheme="majorEastAsia" w:cstheme="majorBidi"/>
          <w:szCs w:val="26"/>
        </w:rPr>
        <w:t xml:space="preserve">motor car, which </w:t>
      </w:r>
      <w:r w:rsidR="00C35866" w:rsidRPr="00CC06DC">
        <w:rPr>
          <w:rFonts w:eastAsiaTheme="majorEastAsia" w:cstheme="majorBidi"/>
          <w:szCs w:val="26"/>
        </w:rPr>
        <w:t xml:space="preserve">in those </w:t>
      </w:r>
      <w:r w:rsidR="008341AB" w:rsidRPr="00CC06DC">
        <w:rPr>
          <w:rFonts w:eastAsiaTheme="majorEastAsia" w:cstheme="majorBidi"/>
          <w:szCs w:val="26"/>
        </w:rPr>
        <w:t xml:space="preserve">pioneering </w:t>
      </w:r>
      <w:r w:rsidR="00C35866" w:rsidRPr="00CC06DC">
        <w:rPr>
          <w:rFonts w:eastAsiaTheme="majorEastAsia" w:cstheme="majorBidi"/>
          <w:szCs w:val="26"/>
        </w:rPr>
        <w:t xml:space="preserve">days was still very much the preserve </w:t>
      </w:r>
      <w:r w:rsidR="00C35866">
        <w:rPr>
          <w:rFonts w:eastAsiaTheme="majorEastAsia" w:cstheme="majorBidi"/>
          <w:color w:val="000000" w:themeColor="text1"/>
          <w:szCs w:val="26"/>
        </w:rPr>
        <w:t xml:space="preserve">of </w:t>
      </w:r>
      <w:r w:rsidR="00587E99">
        <w:rPr>
          <w:rFonts w:eastAsiaTheme="majorEastAsia" w:cstheme="majorBidi"/>
          <w:color w:val="000000" w:themeColor="text1"/>
          <w:szCs w:val="26"/>
        </w:rPr>
        <w:t xml:space="preserve">those with deep pockets. </w:t>
      </w:r>
    </w:p>
    <w:p w14:paraId="26F8DA06" w14:textId="309C5182" w:rsidR="009550A0" w:rsidRDefault="0043395B" w:rsidP="00930599">
      <w:pPr>
        <w:rPr>
          <w:rFonts w:eastAsiaTheme="majorEastAsia" w:cstheme="majorBidi"/>
          <w:color w:val="000000" w:themeColor="text1"/>
          <w:szCs w:val="26"/>
        </w:rPr>
      </w:pPr>
      <w:r w:rsidRPr="0043395B">
        <w:rPr>
          <w:rFonts w:eastAsiaTheme="majorEastAsia" w:cstheme="majorBidi"/>
          <w:color w:val="000000" w:themeColor="text1"/>
          <w:szCs w:val="26"/>
        </w:rPr>
        <w:t>Happily, Montagu had a flair for journalism, so his inspired solution was to set up one of Britain's earliest dedicated motoring magazines, </w:t>
      </w:r>
      <w:r w:rsidRPr="0043395B">
        <w:rPr>
          <w:rFonts w:eastAsiaTheme="majorEastAsia" w:cstheme="majorBidi"/>
          <w:i/>
          <w:iCs/>
          <w:color w:val="000000" w:themeColor="text1"/>
          <w:szCs w:val="26"/>
        </w:rPr>
        <w:t>The Car Illustrated</w:t>
      </w:r>
      <w:r w:rsidRPr="0043395B">
        <w:rPr>
          <w:rFonts w:eastAsiaTheme="majorEastAsia" w:cstheme="majorBidi"/>
          <w:color w:val="000000" w:themeColor="text1"/>
          <w:szCs w:val="26"/>
        </w:rPr>
        <w:t>. </w:t>
      </w:r>
      <w:r w:rsidR="00C6292E">
        <w:rPr>
          <w:rFonts w:eastAsiaTheme="majorEastAsia" w:cstheme="majorBidi"/>
          <w:color w:val="000000" w:themeColor="text1"/>
          <w:szCs w:val="26"/>
        </w:rPr>
        <w:t xml:space="preserve">Montagu could </w:t>
      </w:r>
      <w:r w:rsidR="00A90646">
        <w:rPr>
          <w:rFonts w:eastAsiaTheme="majorEastAsia" w:cstheme="majorBidi"/>
          <w:color w:val="000000" w:themeColor="text1"/>
          <w:szCs w:val="26"/>
        </w:rPr>
        <w:t xml:space="preserve">handle </w:t>
      </w:r>
      <w:r w:rsidR="00C6292E">
        <w:rPr>
          <w:rFonts w:eastAsiaTheme="majorEastAsia" w:cstheme="majorBidi"/>
          <w:color w:val="000000" w:themeColor="text1"/>
          <w:szCs w:val="26"/>
        </w:rPr>
        <w:t xml:space="preserve">the writing, </w:t>
      </w:r>
      <w:proofErr w:type="gramStart"/>
      <w:r w:rsidR="00C6292E">
        <w:rPr>
          <w:rFonts w:eastAsiaTheme="majorEastAsia" w:cstheme="majorBidi"/>
          <w:color w:val="000000" w:themeColor="text1"/>
          <w:szCs w:val="26"/>
        </w:rPr>
        <w:t>editing</w:t>
      </w:r>
      <w:proofErr w:type="gramEnd"/>
      <w:r w:rsidR="00C6292E">
        <w:rPr>
          <w:rFonts w:eastAsiaTheme="majorEastAsia" w:cstheme="majorBidi"/>
          <w:color w:val="000000" w:themeColor="text1"/>
          <w:szCs w:val="26"/>
        </w:rPr>
        <w:t xml:space="preserve"> and publishing himself; but </w:t>
      </w:r>
      <w:r w:rsidR="00516678">
        <w:rPr>
          <w:rFonts w:eastAsiaTheme="majorEastAsia" w:cstheme="majorBidi"/>
          <w:color w:val="000000" w:themeColor="text1"/>
          <w:szCs w:val="26"/>
        </w:rPr>
        <w:t>for images, he needed a professional illustrator.</w:t>
      </w:r>
      <w:r w:rsidR="000A3111">
        <w:rPr>
          <w:rFonts w:eastAsiaTheme="majorEastAsia" w:cstheme="majorBidi"/>
          <w:color w:val="000000" w:themeColor="text1"/>
          <w:szCs w:val="26"/>
        </w:rPr>
        <w:t xml:space="preserve"> </w:t>
      </w:r>
      <w:r w:rsidR="00EA01F8">
        <w:rPr>
          <w:rFonts w:eastAsiaTheme="majorEastAsia" w:cstheme="majorBidi"/>
          <w:color w:val="000000" w:themeColor="text1"/>
          <w:szCs w:val="26"/>
        </w:rPr>
        <w:t xml:space="preserve">In one of those </w:t>
      </w:r>
      <w:r w:rsidR="00A23035">
        <w:rPr>
          <w:rFonts w:eastAsiaTheme="majorEastAsia" w:cstheme="majorBidi"/>
          <w:color w:val="000000" w:themeColor="text1"/>
          <w:szCs w:val="26"/>
        </w:rPr>
        <w:t xml:space="preserve">odd </w:t>
      </w:r>
      <w:r w:rsidR="00EA01F8">
        <w:rPr>
          <w:rFonts w:eastAsiaTheme="majorEastAsia" w:cstheme="majorBidi"/>
          <w:color w:val="000000" w:themeColor="text1"/>
          <w:szCs w:val="26"/>
        </w:rPr>
        <w:t>coincidences that so often shape history, t</w:t>
      </w:r>
      <w:r w:rsidR="00516678">
        <w:rPr>
          <w:rFonts w:eastAsiaTheme="majorEastAsia" w:cstheme="majorBidi"/>
          <w:color w:val="000000" w:themeColor="text1"/>
          <w:szCs w:val="26"/>
        </w:rPr>
        <w:t xml:space="preserve">he man he hired was Charles Sykes.  </w:t>
      </w:r>
    </w:p>
    <w:p w14:paraId="1AD0644C" w14:textId="0904C193" w:rsidR="00930599" w:rsidRDefault="001D7229" w:rsidP="00930599">
      <w:pPr>
        <w:rPr>
          <w:rFonts w:eastAsiaTheme="majorEastAsia" w:cstheme="majorBidi"/>
          <w:color w:val="000000" w:themeColor="text1"/>
          <w:szCs w:val="26"/>
        </w:rPr>
      </w:pPr>
      <w:r>
        <w:rPr>
          <w:rFonts w:eastAsiaTheme="majorEastAsia" w:cstheme="majorBidi"/>
          <w:color w:val="000000" w:themeColor="text1"/>
          <w:szCs w:val="26"/>
        </w:rPr>
        <w:t>Among Montagu's circle of</w:t>
      </w:r>
      <w:r w:rsidR="00AA72B5">
        <w:rPr>
          <w:rFonts w:eastAsiaTheme="majorEastAsia" w:cstheme="majorBidi"/>
          <w:color w:val="000000" w:themeColor="text1"/>
          <w:szCs w:val="26"/>
        </w:rPr>
        <w:t xml:space="preserve"> motoring friends was Claude Johnson. </w:t>
      </w:r>
      <w:r w:rsidR="00A4019B">
        <w:rPr>
          <w:rFonts w:eastAsiaTheme="majorEastAsia" w:cstheme="majorBidi"/>
          <w:color w:val="000000" w:themeColor="text1"/>
          <w:szCs w:val="26"/>
        </w:rPr>
        <w:t>When</w:t>
      </w:r>
      <w:r w:rsidR="004145DC">
        <w:rPr>
          <w:rFonts w:eastAsiaTheme="majorEastAsia" w:cstheme="majorBidi"/>
          <w:color w:val="000000" w:themeColor="text1"/>
          <w:szCs w:val="26"/>
        </w:rPr>
        <w:t xml:space="preserve">, through him, </w:t>
      </w:r>
      <w:r w:rsidR="00442CB1">
        <w:rPr>
          <w:rFonts w:eastAsiaTheme="majorEastAsia" w:cstheme="majorBidi"/>
          <w:color w:val="000000" w:themeColor="text1"/>
          <w:szCs w:val="26"/>
        </w:rPr>
        <w:t xml:space="preserve">Montagu </w:t>
      </w:r>
      <w:r w:rsidR="00A4019B">
        <w:rPr>
          <w:rFonts w:eastAsiaTheme="majorEastAsia" w:cstheme="majorBidi"/>
          <w:color w:val="000000" w:themeColor="text1"/>
          <w:szCs w:val="26"/>
        </w:rPr>
        <w:t xml:space="preserve">met </w:t>
      </w:r>
      <w:r w:rsidR="007549A0">
        <w:rPr>
          <w:rFonts w:eastAsiaTheme="majorEastAsia" w:cstheme="majorBidi"/>
          <w:color w:val="000000" w:themeColor="text1"/>
          <w:szCs w:val="26"/>
        </w:rPr>
        <w:t xml:space="preserve">Eleanor, he was instantly captivated by </w:t>
      </w:r>
      <w:r w:rsidR="00DA1CF3">
        <w:rPr>
          <w:rFonts w:eastAsiaTheme="majorEastAsia" w:cstheme="majorBidi"/>
          <w:color w:val="000000" w:themeColor="text1"/>
          <w:szCs w:val="26"/>
        </w:rPr>
        <w:t xml:space="preserve">her </w:t>
      </w:r>
      <w:r w:rsidR="00930599" w:rsidRPr="00930599">
        <w:rPr>
          <w:rFonts w:eastAsiaTheme="majorEastAsia" w:cstheme="majorBidi"/>
          <w:color w:val="000000" w:themeColor="text1"/>
          <w:szCs w:val="26"/>
        </w:rPr>
        <w:t>intelligen</w:t>
      </w:r>
      <w:r w:rsidR="007549A0">
        <w:rPr>
          <w:rFonts w:eastAsiaTheme="majorEastAsia" w:cstheme="majorBidi"/>
          <w:color w:val="000000" w:themeColor="text1"/>
          <w:szCs w:val="26"/>
        </w:rPr>
        <w:t>ce</w:t>
      </w:r>
      <w:r w:rsidR="00DA48B2">
        <w:rPr>
          <w:rFonts w:eastAsiaTheme="majorEastAsia" w:cstheme="majorBidi"/>
          <w:color w:val="000000" w:themeColor="text1"/>
          <w:szCs w:val="26"/>
        </w:rPr>
        <w:t xml:space="preserve"> </w:t>
      </w:r>
      <w:r w:rsidR="005226B9">
        <w:rPr>
          <w:rFonts w:eastAsiaTheme="majorEastAsia" w:cstheme="majorBidi"/>
          <w:color w:val="000000" w:themeColor="text1"/>
          <w:szCs w:val="26"/>
        </w:rPr>
        <w:t xml:space="preserve">and promptly poached her, offering </w:t>
      </w:r>
      <w:r w:rsidR="00930599" w:rsidRPr="00930599">
        <w:rPr>
          <w:rFonts w:eastAsiaTheme="majorEastAsia" w:cstheme="majorBidi"/>
          <w:color w:val="000000" w:themeColor="text1"/>
          <w:szCs w:val="26"/>
        </w:rPr>
        <w:t xml:space="preserve">her the </w:t>
      </w:r>
      <w:r w:rsidR="005226B9">
        <w:rPr>
          <w:rFonts w:eastAsiaTheme="majorEastAsia" w:cstheme="majorBidi"/>
          <w:color w:val="000000" w:themeColor="text1"/>
          <w:szCs w:val="26"/>
        </w:rPr>
        <w:t xml:space="preserve">position </w:t>
      </w:r>
      <w:r w:rsidR="00930599" w:rsidRPr="00930599">
        <w:rPr>
          <w:rFonts w:eastAsiaTheme="majorEastAsia" w:cstheme="majorBidi"/>
          <w:color w:val="000000" w:themeColor="text1"/>
          <w:szCs w:val="26"/>
        </w:rPr>
        <w:t xml:space="preserve">of Office Manager at his magazine. </w:t>
      </w:r>
      <w:r w:rsidR="005226B9">
        <w:rPr>
          <w:rFonts w:eastAsiaTheme="majorEastAsia" w:cstheme="majorBidi"/>
          <w:color w:val="000000" w:themeColor="text1"/>
          <w:szCs w:val="26"/>
        </w:rPr>
        <w:t xml:space="preserve">Eleanor </w:t>
      </w:r>
      <w:r w:rsidR="00930599" w:rsidRPr="00930599">
        <w:rPr>
          <w:rFonts w:eastAsiaTheme="majorEastAsia" w:cstheme="majorBidi"/>
          <w:color w:val="000000" w:themeColor="text1"/>
          <w:szCs w:val="26"/>
        </w:rPr>
        <w:t xml:space="preserve">accepted, and the </w:t>
      </w:r>
      <w:r w:rsidR="00930599" w:rsidRPr="00930599">
        <w:rPr>
          <w:rFonts w:eastAsiaTheme="majorEastAsia" w:cstheme="majorBidi"/>
          <w:color w:val="000000" w:themeColor="text1"/>
          <w:szCs w:val="26"/>
        </w:rPr>
        <w:lastRenderedPageBreak/>
        <w:t xml:space="preserve">aristocratic publisher and his new </w:t>
      </w:r>
      <w:r w:rsidR="007B034C">
        <w:rPr>
          <w:rFonts w:eastAsiaTheme="majorEastAsia" w:cstheme="majorBidi"/>
          <w:color w:val="000000" w:themeColor="text1"/>
          <w:szCs w:val="26"/>
        </w:rPr>
        <w:t xml:space="preserve">colleague </w:t>
      </w:r>
      <w:r w:rsidR="00930599" w:rsidRPr="00930599">
        <w:rPr>
          <w:rFonts w:eastAsiaTheme="majorEastAsia" w:cstheme="majorBidi"/>
          <w:color w:val="000000" w:themeColor="text1"/>
          <w:szCs w:val="26"/>
        </w:rPr>
        <w:t>– 14 years his junior</w:t>
      </w:r>
      <w:r w:rsidR="005226B9">
        <w:rPr>
          <w:rFonts w:eastAsiaTheme="majorEastAsia" w:cstheme="majorBidi"/>
          <w:color w:val="000000" w:themeColor="text1"/>
          <w:szCs w:val="26"/>
        </w:rPr>
        <w:t xml:space="preserve"> </w:t>
      </w:r>
      <w:r w:rsidR="00930599" w:rsidRPr="00930599">
        <w:rPr>
          <w:rFonts w:eastAsiaTheme="majorEastAsia" w:cstheme="majorBidi"/>
          <w:color w:val="000000" w:themeColor="text1"/>
          <w:szCs w:val="26"/>
        </w:rPr>
        <w:t xml:space="preserve">– soon embarked on a </w:t>
      </w:r>
      <w:r w:rsidR="003F7B02">
        <w:rPr>
          <w:rFonts w:eastAsiaTheme="majorEastAsia" w:cstheme="majorBidi"/>
          <w:color w:val="000000" w:themeColor="text1"/>
          <w:szCs w:val="26"/>
        </w:rPr>
        <w:t xml:space="preserve">lengthy </w:t>
      </w:r>
      <w:r w:rsidR="00DA48B2" w:rsidRPr="00930599">
        <w:rPr>
          <w:rFonts w:eastAsiaTheme="majorEastAsia" w:cstheme="majorBidi"/>
          <w:color w:val="000000" w:themeColor="text1"/>
          <w:szCs w:val="26"/>
        </w:rPr>
        <w:t>clandestine</w:t>
      </w:r>
      <w:r w:rsidR="00DA48B2">
        <w:rPr>
          <w:rFonts w:eastAsiaTheme="majorEastAsia" w:cstheme="majorBidi"/>
          <w:color w:val="000000" w:themeColor="text1"/>
          <w:szCs w:val="26"/>
        </w:rPr>
        <w:t xml:space="preserve"> </w:t>
      </w:r>
      <w:r w:rsidR="002707F1">
        <w:rPr>
          <w:rFonts w:eastAsiaTheme="majorEastAsia" w:cstheme="majorBidi"/>
          <w:color w:val="000000" w:themeColor="text1"/>
          <w:szCs w:val="26"/>
        </w:rPr>
        <w:t>affair</w:t>
      </w:r>
      <w:r w:rsidR="00930599" w:rsidRPr="00930599">
        <w:rPr>
          <w:rFonts w:eastAsiaTheme="majorEastAsia" w:cstheme="majorBidi"/>
          <w:color w:val="000000" w:themeColor="text1"/>
          <w:szCs w:val="26"/>
        </w:rPr>
        <w:t>.</w:t>
      </w:r>
    </w:p>
    <w:p w14:paraId="0AB60E08" w14:textId="0BAF6DF9" w:rsidR="00117681" w:rsidRPr="00117681" w:rsidRDefault="006F6EFC" w:rsidP="00117681">
      <w:pPr>
        <w:rPr>
          <w:rFonts w:eastAsiaTheme="majorEastAsia" w:cstheme="majorBidi"/>
          <w:color w:val="000000" w:themeColor="text1"/>
          <w:szCs w:val="26"/>
        </w:rPr>
      </w:pPr>
      <w:r>
        <w:rPr>
          <w:rFonts w:eastAsiaTheme="majorEastAsia" w:cstheme="majorBidi"/>
          <w:color w:val="000000" w:themeColor="text1"/>
          <w:szCs w:val="26"/>
        </w:rPr>
        <w:t>Thereafter,</w:t>
      </w:r>
      <w:r w:rsidR="00B62E4A">
        <w:rPr>
          <w:rFonts w:eastAsiaTheme="majorEastAsia" w:cstheme="majorBidi"/>
          <w:color w:val="000000" w:themeColor="text1"/>
          <w:szCs w:val="26"/>
        </w:rPr>
        <w:t xml:space="preserve"> </w:t>
      </w:r>
      <w:r w:rsidR="00117681" w:rsidRPr="00117681">
        <w:rPr>
          <w:rFonts w:eastAsiaTheme="majorEastAsia" w:cstheme="majorBidi"/>
          <w:color w:val="000000" w:themeColor="text1"/>
          <w:szCs w:val="26"/>
        </w:rPr>
        <w:t xml:space="preserve">Sykes and Eleanor </w:t>
      </w:r>
      <w:r w:rsidR="00B62E4A">
        <w:rPr>
          <w:rFonts w:eastAsiaTheme="majorEastAsia" w:cstheme="majorBidi"/>
          <w:color w:val="000000" w:themeColor="text1"/>
          <w:szCs w:val="26"/>
        </w:rPr>
        <w:t xml:space="preserve">found themselves </w:t>
      </w:r>
      <w:r w:rsidR="008A6A31">
        <w:rPr>
          <w:rFonts w:eastAsiaTheme="majorEastAsia" w:cstheme="majorBidi"/>
          <w:color w:val="000000" w:themeColor="text1"/>
          <w:szCs w:val="26"/>
        </w:rPr>
        <w:t xml:space="preserve">suddenly </w:t>
      </w:r>
      <w:r w:rsidR="00B62E4A">
        <w:rPr>
          <w:rFonts w:eastAsiaTheme="majorEastAsia" w:cstheme="majorBidi"/>
          <w:color w:val="000000" w:themeColor="text1"/>
          <w:szCs w:val="26"/>
        </w:rPr>
        <w:t xml:space="preserve">thrown together as colleagues </w:t>
      </w:r>
      <w:r w:rsidR="00117681" w:rsidRPr="00117681">
        <w:rPr>
          <w:rFonts w:eastAsiaTheme="majorEastAsia" w:cstheme="majorBidi"/>
          <w:color w:val="000000" w:themeColor="text1"/>
          <w:szCs w:val="26"/>
        </w:rPr>
        <w:t xml:space="preserve">at </w:t>
      </w:r>
      <w:r w:rsidR="00117681" w:rsidRPr="00B62E4A">
        <w:rPr>
          <w:rFonts w:eastAsiaTheme="majorEastAsia" w:cstheme="majorBidi"/>
          <w:i/>
          <w:iCs/>
          <w:color w:val="000000" w:themeColor="text1"/>
          <w:szCs w:val="26"/>
        </w:rPr>
        <w:t>The Car Illustrated</w:t>
      </w:r>
      <w:r w:rsidR="00B62E4A">
        <w:rPr>
          <w:rFonts w:eastAsiaTheme="majorEastAsia" w:cstheme="majorBidi"/>
          <w:color w:val="000000" w:themeColor="text1"/>
          <w:szCs w:val="26"/>
        </w:rPr>
        <w:t xml:space="preserve">, </w:t>
      </w:r>
      <w:r w:rsidR="008A6A31">
        <w:rPr>
          <w:rFonts w:eastAsiaTheme="majorEastAsia" w:cstheme="majorBidi"/>
          <w:color w:val="000000" w:themeColor="text1"/>
          <w:szCs w:val="26"/>
        </w:rPr>
        <w:t xml:space="preserve">while already well acquainted with </w:t>
      </w:r>
      <w:r w:rsidR="00E635F1">
        <w:rPr>
          <w:rFonts w:eastAsiaTheme="majorEastAsia" w:cstheme="majorBidi"/>
          <w:color w:val="000000" w:themeColor="text1"/>
          <w:szCs w:val="26"/>
        </w:rPr>
        <w:t>one another under very different</w:t>
      </w:r>
      <w:r w:rsidR="001F609C">
        <w:rPr>
          <w:rFonts w:eastAsiaTheme="majorEastAsia" w:cstheme="majorBidi"/>
          <w:color w:val="000000" w:themeColor="text1"/>
          <w:szCs w:val="26"/>
        </w:rPr>
        <w:t xml:space="preserve"> </w:t>
      </w:r>
      <w:r w:rsidR="00E635F1">
        <w:rPr>
          <w:rFonts w:eastAsiaTheme="majorEastAsia" w:cstheme="majorBidi"/>
          <w:color w:val="000000" w:themeColor="text1"/>
          <w:szCs w:val="26"/>
        </w:rPr>
        <w:t xml:space="preserve">circumstances. </w:t>
      </w:r>
      <w:r w:rsidR="00680775">
        <w:rPr>
          <w:rFonts w:eastAsiaTheme="majorEastAsia" w:cstheme="majorBidi"/>
          <w:color w:val="000000" w:themeColor="text1"/>
          <w:szCs w:val="26"/>
        </w:rPr>
        <w:t xml:space="preserve">Whether this caused any awkwardness between them is impossible to say; but </w:t>
      </w:r>
      <w:r w:rsidR="00824CDB">
        <w:rPr>
          <w:rFonts w:eastAsiaTheme="majorEastAsia" w:cstheme="majorBidi"/>
          <w:color w:val="000000" w:themeColor="text1"/>
          <w:szCs w:val="26"/>
        </w:rPr>
        <w:t xml:space="preserve">it seems unlikely, since Eleanor </w:t>
      </w:r>
      <w:r w:rsidR="00C86E95">
        <w:rPr>
          <w:rFonts w:eastAsiaTheme="majorEastAsia" w:cstheme="majorBidi"/>
          <w:color w:val="000000" w:themeColor="text1"/>
          <w:szCs w:val="26"/>
        </w:rPr>
        <w:t xml:space="preserve">was soon posing </w:t>
      </w:r>
      <w:r w:rsidR="0014346D">
        <w:rPr>
          <w:rFonts w:eastAsiaTheme="majorEastAsia" w:cstheme="majorBidi"/>
          <w:color w:val="000000" w:themeColor="text1"/>
          <w:szCs w:val="26"/>
        </w:rPr>
        <w:t>for him again</w:t>
      </w:r>
      <w:r w:rsidR="00EA13AF">
        <w:rPr>
          <w:rFonts w:eastAsiaTheme="majorEastAsia" w:cstheme="majorBidi"/>
          <w:color w:val="000000" w:themeColor="text1"/>
          <w:szCs w:val="26"/>
        </w:rPr>
        <w:t>.</w:t>
      </w:r>
    </w:p>
    <w:p w14:paraId="417505B8" w14:textId="3297FA2F" w:rsidR="00117681" w:rsidRPr="00117681" w:rsidRDefault="00117681" w:rsidP="00117681">
      <w:pPr>
        <w:rPr>
          <w:rFonts w:eastAsiaTheme="majorEastAsia" w:cstheme="majorBidi"/>
          <w:color w:val="000000" w:themeColor="text1"/>
          <w:szCs w:val="26"/>
        </w:rPr>
      </w:pPr>
      <w:r w:rsidRPr="00117681">
        <w:rPr>
          <w:rFonts w:eastAsiaTheme="majorEastAsia" w:cstheme="majorBidi"/>
          <w:color w:val="000000" w:themeColor="text1"/>
          <w:szCs w:val="26"/>
        </w:rPr>
        <w:t>During this period (the precise date is unknown) Sykes produced a mascot for Montagu's Rolls</w:t>
      </w:r>
      <w:r w:rsidRPr="00117681">
        <w:rPr>
          <w:rFonts w:ascii="Cambria Math" w:eastAsiaTheme="majorEastAsia" w:hAnsi="Cambria Math" w:cs="Cambria Math"/>
          <w:color w:val="000000" w:themeColor="text1"/>
          <w:szCs w:val="26"/>
        </w:rPr>
        <w:t>‑</w:t>
      </w:r>
      <w:r w:rsidRPr="00117681">
        <w:rPr>
          <w:rFonts w:eastAsiaTheme="majorEastAsia" w:cstheme="majorBidi"/>
          <w:color w:val="000000" w:themeColor="text1"/>
          <w:szCs w:val="26"/>
        </w:rPr>
        <w:t xml:space="preserve">Royce Silver Ghost. Called </w:t>
      </w:r>
      <w:r w:rsidR="002707F1">
        <w:rPr>
          <w:rFonts w:ascii="Calibri" w:eastAsiaTheme="majorEastAsia" w:hAnsi="Calibri" w:cs="Calibri"/>
          <w:color w:val="000000" w:themeColor="text1"/>
          <w:szCs w:val="26"/>
        </w:rPr>
        <w:t>‘</w:t>
      </w:r>
      <w:r w:rsidRPr="00117681">
        <w:rPr>
          <w:rFonts w:eastAsiaTheme="majorEastAsia" w:cstheme="majorBidi"/>
          <w:color w:val="000000" w:themeColor="text1"/>
          <w:szCs w:val="26"/>
        </w:rPr>
        <w:t>The Whisper</w:t>
      </w:r>
      <w:r w:rsidRPr="00117681">
        <w:rPr>
          <w:rFonts w:ascii="Calibri" w:eastAsiaTheme="majorEastAsia" w:hAnsi="Calibri" w:cs="Calibri"/>
          <w:color w:val="000000" w:themeColor="text1"/>
          <w:szCs w:val="26"/>
        </w:rPr>
        <w:t>’</w:t>
      </w:r>
      <w:r w:rsidRPr="00117681">
        <w:rPr>
          <w:rFonts w:eastAsiaTheme="majorEastAsia" w:cstheme="majorBidi"/>
          <w:color w:val="000000" w:themeColor="text1"/>
          <w:szCs w:val="26"/>
        </w:rPr>
        <w:t xml:space="preserve">, it was a small aluminium statuette of a young woman in fluttering robes with a forefinger to her lips. It has been confirmed that Eleanor was the model: whether the mascot was a token of appreciation from Sykes to his friend and </w:t>
      </w:r>
      <w:proofErr w:type="gramStart"/>
      <w:r w:rsidRPr="00117681">
        <w:rPr>
          <w:rFonts w:eastAsiaTheme="majorEastAsia" w:cstheme="majorBidi"/>
          <w:color w:val="000000" w:themeColor="text1"/>
          <w:szCs w:val="26"/>
        </w:rPr>
        <w:t>employer, or</w:t>
      </w:r>
      <w:proofErr w:type="gramEnd"/>
      <w:r w:rsidRPr="00117681">
        <w:rPr>
          <w:rFonts w:eastAsiaTheme="majorEastAsia" w:cstheme="majorBidi"/>
          <w:color w:val="000000" w:themeColor="text1"/>
          <w:szCs w:val="26"/>
        </w:rPr>
        <w:t xml:space="preserve"> made at Eleanor</w:t>
      </w:r>
      <w:r w:rsidRPr="00117681">
        <w:rPr>
          <w:rFonts w:ascii="Calibri" w:eastAsiaTheme="majorEastAsia" w:hAnsi="Calibri" w:cs="Calibri"/>
          <w:color w:val="000000" w:themeColor="text1"/>
          <w:szCs w:val="26"/>
        </w:rPr>
        <w:t>’</w:t>
      </w:r>
      <w:r w:rsidRPr="00117681">
        <w:rPr>
          <w:rFonts w:eastAsiaTheme="majorEastAsia" w:cstheme="majorBidi"/>
          <w:color w:val="000000" w:themeColor="text1"/>
          <w:szCs w:val="26"/>
        </w:rPr>
        <w:t>s instigation as a gift for her lover, remains a mystery. Whatever the truth, Montagu displayed it on every Rolls-Royce car he owned until his death in 1929; perhaps as a discreet acknowledgment of his love for Eleanor, which he kept secret for so long.</w:t>
      </w:r>
    </w:p>
    <w:p w14:paraId="09D81ABA" w14:textId="424B66E3" w:rsidR="00930599" w:rsidRDefault="008B29A2" w:rsidP="008B29A2">
      <w:r>
        <w:t xml:space="preserve">Tragically, Eleanor was among </w:t>
      </w:r>
      <w:r w:rsidR="00590E93">
        <w:t xml:space="preserve">hundreds </w:t>
      </w:r>
      <w:r w:rsidR="004032C2">
        <w:t xml:space="preserve">who drowned </w:t>
      </w:r>
      <w:r w:rsidR="00E278CD">
        <w:t xml:space="preserve">when the </w:t>
      </w:r>
      <w:r>
        <w:t xml:space="preserve">P&amp;O passenger ship </w:t>
      </w:r>
      <w:r w:rsidRPr="00E278CD">
        <w:rPr>
          <w:i/>
          <w:iCs/>
        </w:rPr>
        <w:t>SS Persia</w:t>
      </w:r>
      <w:r w:rsidR="00E278CD">
        <w:rPr>
          <w:i/>
          <w:iCs/>
        </w:rPr>
        <w:t xml:space="preserve"> </w:t>
      </w:r>
      <w:r w:rsidR="00E278CD" w:rsidRPr="00E278CD">
        <w:t>sank</w:t>
      </w:r>
      <w:r w:rsidR="00E278CD">
        <w:rPr>
          <w:i/>
          <w:iCs/>
        </w:rPr>
        <w:t xml:space="preserve"> </w:t>
      </w:r>
      <w:r w:rsidR="00E278CD">
        <w:t xml:space="preserve">in the </w:t>
      </w:r>
      <w:r>
        <w:t>Mediterranean</w:t>
      </w:r>
      <w:r w:rsidR="00DE4E9A">
        <w:t xml:space="preserve"> in 1915</w:t>
      </w:r>
      <w:r w:rsidR="00590E93">
        <w:t xml:space="preserve">. </w:t>
      </w:r>
      <w:r>
        <w:t>Montagu</w:t>
      </w:r>
      <w:r w:rsidR="004C2B89">
        <w:t xml:space="preserve"> </w:t>
      </w:r>
      <w:r w:rsidR="00CE6370">
        <w:t xml:space="preserve">was among the handful </w:t>
      </w:r>
      <w:r w:rsidR="006327F3">
        <w:t>of survivors: he spent three days adrift on an upturned</w:t>
      </w:r>
      <w:r w:rsidR="00AE2825">
        <w:t xml:space="preserve"> </w:t>
      </w:r>
      <w:r w:rsidR="006327F3">
        <w:t xml:space="preserve">lifeboat, </w:t>
      </w:r>
      <w:r w:rsidR="00AE2825">
        <w:t xml:space="preserve">having suffered a fractured shoulder. He was also nursing a broken heart. </w:t>
      </w:r>
      <w:r w:rsidR="006F5E33">
        <w:t xml:space="preserve">Devasted, he </w:t>
      </w:r>
      <w:r>
        <w:t xml:space="preserve">never </w:t>
      </w:r>
      <w:r w:rsidR="006F5E33">
        <w:t xml:space="preserve">fully got </w:t>
      </w:r>
      <w:r w:rsidR="003A3432">
        <w:t xml:space="preserve">over </w:t>
      </w:r>
      <w:r w:rsidR="006F6EFC">
        <w:t xml:space="preserve">the emotion of </w:t>
      </w:r>
      <w:r w:rsidR="00846948">
        <w:t xml:space="preserve">the loss of </w:t>
      </w:r>
      <w:r w:rsidR="00DE2F3E">
        <w:t>E</w:t>
      </w:r>
      <w:r w:rsidR="003A3432">
        <w:t>leanor</w:t>
      </w:r>
      <w:r w:rsidR="00846948">
        <w:t xml:space="preserve"> </w:t>
      </w:r>
      <w:r w:rsidR="006F6EFC">
        <w:t xml:space="preserve">– </w:t>
      </w:r>
      <w:r w:rsidR="00DE2F3E">
        <w:t xml:space="preserve">of </w:t>
      </w:r>
      <w:r w:rsidR="003A3432">
        <w:t>which</w:t>
      </w:r>
      <w:r w:rsidR="00DE2F3E">
        <w:t xml:space="preserve">, </w:t>
      </w:r>
      <w:r w:rsidR="003A3432">
        <w:t>naturally</w:t>
      </w:r>
      <w:r w:rsidR="00DE2F3E">
        <w:t xml:space="preserve">, he </w:t>
      </w:r>
      <w:r w:rsidR="00E24C84">
        <w:t>could</w:t>
      </w:r>
      <w:r w:rsidR="00DE2F3E">
        <w:t xml:space="preserve"> </w:t>
      </w:r>
      <w:r>
        <w:t xml:space="preserve">never </w:t>
      </w:r>
      <w:r w:rsidR="00DE2F3E">
        <w:t xml:space="preserve">speak </w:t>
      </w:r>
      <w:r>
        <w:t>publicly. But for the rest of his life, she was with him in spirit wherever he travelled in his Rolls-Royce motor car.</w:t>
      </w:r>
    </w:p>
    <w:p w14:paraId="02D65EB6" w14:textId="77777777" w:rsidR="009A2EB3" w:rsidRDefault="009A2EB3" w:rsidP="008B29A2"/>
    <w:p w14:paraId="6DC19C39" w14:textId="77777777" w:rsidR="00776FD3" w:rsidRPr="005D35AE" w:rsidRDefault="00776FD3" w:rsidP="00776FD3">
      <w:pPr>
        <w:spacing w:line="259" w:lineRule="auto"/>
        <w:rPr>
          <w:rFonts w:eastAsiaTheme="majorEastAsia" w:cstheme="majorBidi"/>
          <w:color w:val="000000" w:themeColor="text1"/>
          <w:szCs w:val="26"/>
        </w:rPr>
      </w:pPr>
      <w:r w:rsidRPr="005D35AE">
        <w:rPr>
          <w:rFonts w:eastAsiaTheme="majorEastAsia" w:cstheme="majorBidi"/>
          <w:color w:val="000000" w:themeColor="text1"/>
          <w:szCs w:val="26"/>
        </w:rPr>
        <w:t>- ENDS -</w:t>
      </w:r>
    </w:p>
    <w:p w14:paraId="6B0488E1" w14:textId="56B6A82E" w:rsidR="002707F1" w:rsidRDefault="002707F1">
      <w:pPr>
        <w:spacing w:line="259" w:lineRule="auto"/>
      </w:pPr>
      <w:r>
        <w:br w:type="page"/>
      </w:r>
    </w:p>
    <w:p w14:paraId="28CB4BB0" w14:textId="77777777" w:rsidR="002707F1" w:rsidRPr="00E31911" w:rsidRDefault="002707F1" w:rsidP="002707F1">
      <w:pPr>
        <w:pStyle w:val="Heading2"/>
        <w:spacing w:after="165"/>
        <w:rPr>
          <w:caps w:val="0"/>
        </w:rPr>
      </w:pPr>
      <w:r w:rsidRPr="00E31911">
        <w:rPr>
          <w:caps w:val="0"/>
        </w:rPr>
        <w:lastRenderedPageBreak/>
        <w:t>FURTHER INFORMATION</w:t>
      </w:r>
    </w:p>
    <w:p w14:paraId="1A2360A7" w14:textId="77777777" w:rsidR="002707F1" w:rsidRPr="00E31911" w:rsidRDefault="002707F1" w:rsidP="002707F1">
      <w:r w:rsidRPr="00E31911">
        <w:t xml:space="preserve">You can find all our press releases and press kits, as well as a wide selection of high resolution, downloadable photographs and video footage at our media website, </w:t>
      </w:r>
      <w:hyperlink r:id="rId7" w:history="1">
        <w:proofErr w:type="spellStart"/>
        <w:r w:rsidRPr="007F35C8">
          <w:rPr>
            <w:rStyle w:val="Hyperlink"/>
          </w:rPr>
          <w:t>PressClub</w:t>
        </w:r>
        <w:proofErr w:type="spellEnd"/>
      </w:hyperlink>
      <w:r w:rsidRPr="00E31911">
        <w:t>.</w:t>
      </w:r>
    </w:p>
    <w:p w14:paraId="5A3FA59B" w14:textId="77777777" w:rsidR="002707F1" w:rsidRPr="00E31911" w:rsidRDefault="002707F1" w:rsidP="002707F1">
      <w:r w:rsidRPr="00E31911">
        <w:t xml:space="preserve">You can also follow marque on social media: </w:t>
      </w:r>
      <w:hyperlink r:id="rId8" w:history="1">
        <w:r w:rsidRPr="00E31911">
          <w:rPr>
            <w:rStyle w:val="Hyperlink"/>
          </w:rPr>
          <w:t>LinkedIn</w:t>
        </w:r>
      </w:hyperlink>
      <w:r w:rsidRPr="00E31911">
        <w:t xml:space="preserve">; </w:t>
      </w:r>
      <w:hyperlink r:id="rId9" w:history="1">
        <w:r w:rsidRPr="00E31911">
          <w:rPr>
            <w:rStyle w:val="Hyperlink"/>
          </w:rPr>
          <w:t>YouTube</w:t>
        </w:r>
      </w:hyperlink>
      <w:r w:rsidRPr="00E31911">
        <w:t>;</w:t>
      </w:r>
      <w:r w:rsidRPr="00E31911">
        <w:rPr>
          <w:rFonts w:ascii="Riviera Nights Bold" w:hAnsi="Riviera Nights Bold"/>
          <w:b/>
          <w:bCs/>
        </w:rPr>
        <w:t xml:space="preserve"> </w:t>
      </w:r>
      <w:hyperlink r:id="rId10" w:history="1">
        <w:r w:rsidRPr="00E31911">
          <w:rPr>
            <w:rStyle w:val="Hyperlink"/>
          </w:rPr>
          <w:t>(X) Twitter</w:t>
        </w:r>
      </w:hyperlink>
      <w:r w:rsidRPr="00E31911">
        <w:t xml:space="preserve">; </w:t>
      </w:r>
      <w:hyperlink r:id="rId11" w:history="1">
        <w:r w:rsidRPr="00E31911">
          <w:rPr>
            <w:rStyle w:val="Hyperlink"/>
          </w:rPr>
          <w:t>Instagram</w:t>
        </w:r>
      </w:hyperlink>
      <w:r w:rsidRPr="00E31911">
        <w:t xml:space="preserve">; and </w:t>
      </w:r>
      <w:hyperlink r:id="rId12" w:history="1">
        <w:r w:rsidRPr="00E31911">
          <w:rPr>
            <w:rStyle w:val="Hyperlink"/>
          </w:rPr>
          <w:t>Facebook</w:t>
        </w:r>
      </w:hyperlink>
      <w:r w:rsidRPr="00E31911">
        <w:t>.</w:t>
      </w:r>
    </w:p>
    <w:p w14:paraId="56C11B53" w14:textId="77777777" w:rsidR="002707F1" w:rsidRPr="00E31911" w:rsidRDefault="002707F1" w:rsidP="002707F1"/>
    <w:p w14:paraId="49422E32" w14:textId="77777777" w:rsidR="002707F1" w:rsidRPr="00E31911" w:rsidRDefault="002707F1" w:rsidP="002707F1">
      <w:r w:rsidRPr="00E31911">
        <w:t>EDITORS’ NOTES</w:t>
      </w:r>
    </w:p>
    <w:p w14:paraId="0AF3155A" w14:textId="77777777" w:rsidR="002707F1" w:rsidRPr="00E31911" w:rsidRDefault="002707F1" w:rsidP="002707F1">
      <w:r w:rsidRPr="00E31911">
        <w:t xml:space="preserve">Rolls-Royce Motor Cars is a true luxury house, creating the world’s most recognised, </w:t>
      </w:r>
      <w:proofErr w:type="gramStart"/>
      <w:r w:rsidRPr="00E31911">
        <w:t>revered</w:t>
      </w:r>
      <w:proofErr w:type="gramEnd"/>
      <w:r w:rsidRPr="00E31911">
        <w:t xml:space="preserve"> and desirable handcrafted Bespoke products for its international clientele.</w:t>
      </w:r>
    </w:p>
    <w:p w14:paraId="2A86C15D" w14:textId="77777777" w:rsidR="002707F1" w:rsidRPr="00E31911" w:rsidRDefault="002707F1" w:rsidP="002707F1">
      <w:r w:rsidRPr="00E31911">
        <w:t xml:space="preserve">There are over 2,500 people working at the Home of Rolls-Royce at Goodwood, West Sussex. This comprises both its global headquarters and Centre of Luxury Manufacturing Excellence – the only place in the world where Rolls-Royce motor cars are designed, </w:t>
      </w:r>
      <w:proofErr w:type="gramStart"/>
      <w:r w:rsidRPr="00E31911">
        <w:t>engineered</w:t>
      </w:r>
      <w:proofErr w:type="gramEnd"/>
      <w:r w:rsidRPr="00E31911">
        <w:t xml:space="preserve"> and meticulously built by hand. Its continuous investment in its facilities, products and people has resulted in a series of ‘record years’ for global sales, peaking in 2023 with over 6,000 motor cars sold worldwide. An </w:t>
      </w:r>
      <w:hyperlink r:id="rId13" w:history="1">
        <w:r w:rsidRPr="000B1DDF">
          <w:rPr>
            <w:rStyle w:val="Hyperlink"/>
          </w:rPr>
          <w:t>independent study</w:t>
        </w:r>
      </w:hyperlink>
      <w:r w:rsidRPr="00E31911">
        <w:rPr>
          <w:color w:val="FF6432" w:themeColor="accent5"/>
        </w:rPr>
        <w:t xml:space="preserve"> </w:t>
      </w:r>
      <w:r w:rsidRPr="00E31911">
        <w:t>by the London School of Economics &amp; Political Science confirms that since the company first launched at Goodwood in 2003, it has contributed more than £4 billion to the UK economy and adds more than £500 million in economic value every year.</w:t>
      </w:r>
    </w:p>
    <w:p w14:paraId="0EB4D1F3" w14:textId="77777777" w:rsidR="002707F1" w:rsidRPr="00E31911" w:rsidRDefault="002707F1" w:rsidP="002707F1">
      <w:r w:rsidRPr="00E31911">
        <w:t xml:space="preserve">Rolls-Royce Motor Cars is a wholly owned subsidiary of the BMW Group and is </w:t>
      </w:r>
      <w:proofErr w:type="gramStart"/>
      <w:r w:rsidRPr="00E31911">
        <w:t>a completely separate</w:t>
      </w:r>
      <w:proofErr w:type="gramEnd"/>
      <w:r w:rsidRPr="00E31911">
        <w:t>, unrelated company from Rolls-Royce plc, the manufacturer of aircraft engines and propulsion systems.</w:t>
      </w:r>
      <w:bookmarkStart w:id="0" w:name="_Hlk156998783"/>
    </w:p>
    <w:p w14:paraId="49E6FD7E" w14:textId="77777777" w:rsidR="002707F1" w:rsidRPr="00E31911" w:rsidRDefault="002707F1" w:rsidP="002707F1"/>
    <w:p w14:paraId="3D9796AD" w14:textId="77777777" w:rsidR="002707F1" w:rsidRPr="00E31911" w:rsidRDefault="002707F1" w:rsidP="002707F1">
      <w:pPr>
        <w:spacing w:line="360" w:lineRule="auto"/>
      </w:pPr>
      <w:r w:rsidRPr="00E31911">
        <w:t>120</w:t>
      </w:r>
      <w:r w:rsidRPr="00E31911">
        <w:rPr>
          <w:vertAlign w:val="superscript"/>
        </w:rPr>
        <w:t>TH</w:t>
      </w:r>
      <w:r w:rsidRPr="00E31911">
        <w:t xml:space="preserve"> ANNIVERSARY</w:t>
      </w:r>
    </w:p>
    <w:p w14:paraId="3033FB67" w14:textId="77777777" w:rsidR="00594283" w:rsidRDefault="002707F1" w:rsidP="00594283">
      <w:r w:rsidRPr="00E31911">
        <w:t>In 2024, Rolls-Royce marks the 120</w:t>
      </w:r>
      <w:r w:rsidRPr="00E417A9">
        <w:t>th</w:t>
      </w:r>
      <w:r w:rsidRPr="00E31911">
        <w:t xml:space="preserve"> anniversary of the first meeting between its founders, Henry (later Sir Henry) Royce and The Hon</w:t>
      </w:r>
      <w:r w:rsidR="00594283">
        <w:t>.</w:t>
      </w:r>
      <w:r w:rsidRPr="00E31911">
        <w:t xml:space="preserve"> Charles Stewart Rolls on 4 May 1904. The meeting, at The Midland Hotel in Manchester, was arranged by a mutual friend, Henry Edmunds. Rolls agreed to sell all the cars Royce could make and the rest is, literally, history. </w:t>
      </w:r>
      <w:r w:rsidRPr="00E31911">
        <w:lastRenderedPageBreak/>
        <w:t>Together, Royce and Rolls created what was soon dubbed ‘the best car in the world’ and gave their names to a dynasty of motor cars that continues to define superluxury motoring across the world.</w:t>
      </w:r>
    </w:p>
    <w:p w14:paraId="1894C33F" w14:textId="26589AB6" w:rsidR="00594283" w:rsidRPr="00594283" w:rsidRDefault="00594283" w:rsidP="00594283">
      <w:r>
        <w:rPr>
          <w:rFonts w:ascii="Riviera Nights Light" w:hAnsi="Riviera Nights Light"/>
          <w:color w:val="212121"/>
        </w:rPr>
        <w:t>The Rolls-Royce ‘Makers of the Marque’ series:</w:t>
      </w:r>
    </w:p>
    <w:p w14:paraId="1E12FF43" w14:textId="77777777" w:rsidR="00594283" w:rsidRDefault="00594283" w:rsidP="00594283">
      <w:pPr>
        <w:pStyle w:val="Bullets"/>
        <w:spacing w:after="165"/>
        <w:ind w:left="714" w:hanging="357"/>
        <w:rPr>
          <w:i/>
          <w:iCs/>
        </w:rPr>
      </w:pPr>
      <w:r w:rsidRPr="000B1DDF">
        <w:t>Henry Edmunds, born 19 March 1853</w:t>
      </w:r>
    </w:p>
    <w:p w14:paraId="59D769BB" w14:textId="77777777" w:rsidR="00594283" w:rsidRPr="00C409BE" w:rsidRDefault="00594283" w:rsidP="00594283">
      <w:pPr>
        <w:pStyle w:val="Bullets"/>
        <w:spacing w:after="165"/>
        <w:ind w:left="714" w:hanging="357"/>
        <w:rPr>
          <w:i/>
          <w:iCs/>
        </w:rPr>
      </w:pPr>
      <w:r w:rsidRPr="000B1DDF">
        <w:t>Henry Royce, born 27 March 1863</w:t>
      </w:r>
    </w:p>
    <w:p w14:paraId="38001435" w14:textId="77777777" w:rsidR="00594283" w:rsidRPr="00C409BE" w:rsidRDefault="00594283" w:rsidP="00594283">
      <w:pPr>
        <w:pStyle w:val="Bullets"/>
        <w:spacing w:after="165"/>
        <w:ind w:left="714" w:hanging="357"/>
        <w:rPr>
          <w:i/>
          <w:iCs/>
        </w:rPr>
      </w:pPr>
      <w:r w:rsidRPr="000B1DDF">
        <w:t>Eleanor Thornton, born 15 April 1880</w:t>
      </w:r>
    </w:p>
    <w:p w14:paraId="761416F5" w14:textId="77777777" w:rsidR="00594283" w:rsidRPr="00C409BE" w:rsidRDefault="00594283" w:rsidP="00594283">
      <w:pPr>
        <w:pStyle w:val="Bullets"/>
        <w:spacing w:after="165"/>
        <w:ind w:left="714" w:hanging="357"/>
        <w:rPr>
          <w:i/>
          <w:iCs/>
        </w:rPr>
      </w:pPr>
      <w:r w:rsidRPr="000B1DDF">
        <w:t>Ernest Hives, born 21 April 1886</w:t>
      </w:r>
    </w:p>
    <w:p w14:paraId="7BC1AFCF" w14:textId="77777777" w:rsidR="00594283" w:rsidRPr="00C409BE" w:rsidRDefault="00594283" w:rsidP="00594283">
      <w:pPr>
        <w:pStyle w:val="Bullets"/>
        <w:spacing w:after="165"/>
        <w:ind w:left="714" w:hanging="357"/>
        <w:rPr>
          <w:i/>
          <w:iCs/>
        </w:rPr>
      </w:pPr>
      <w:r>
        <w:t>John Walter Edward Douglas-Scott-Montagu, born 10 June 1866</w:t>
      </w:r>
    </w:p>
    <w:p w14:paraId="50828D50" w14:textId="77777777" w:rsidR="00594283" w:rsidRPr="00C409BE" w:rsidRDefault="00594283" w:rsidP="00594283">
      <w:pPr>
        <w:pStyle w:val="Bullets"/>
        <w:spacing w:after="165"/>
        <w:ind w:left="714" w:hanging="357"/>
        <w:rPr>
          <w:i/>
          <w:iCs/>
        </w:rPr>
      </w:pPr>
      <w:r w:rsidRPr="000B1DDF">
        <w:t>The Hon</w:t>
      </w:r>
      <w:r>
        <w:t>.</w:t>
      </w:r>
      <w:r w:rsidRPr="000B1DDF">
        <w:t xml:space="preserve"> Charles </w:t>
      </w:r>
      <w:r>
        <w:t xml:space="preserve">Stewart </w:t>
      </w:r>
      <w:r w:rsidRPr="000B1DDF">
        <w:t>Rolls, born 27 August 1877</w:t>
      </w:r>
    </w:p>
    <w:p w14:paraId="242124B8" w14:textId="77777777" w:rsidR="00594283" w:rsidRPr="00594283" w:rsidRDefault="00594283" w:rsidP="00594283">
      <w:pPr>
        <w:pStyle w:val="Bullets"/>
        <w:spacing w:after="165"/>
        <w:ind w:left="714" w:hanging="357"/>
        <w:rPr>
          <w:i/>
          <w:iCs/>
        </w:rPr>
      </w:pPr>
      <w:r w:rsidRPr="000B1DDF">
        <w:t>Claude Johnson, born 24 October 1864</w:t>
      </w:r>
    </w:p>
    <w:p w14:paraId="78E17022" w14:textId="77777777" w:rsidR="00594283" w:rsidRPr="00594283" w:rsidRDefault="00594283" w:rsidP="00594283">
      <w:pPr>
        <w:pStyle w:val="Bullets"/>
        <w:spacing w:after="165"/>
        <w:ind w:left="714" w:hanging="357"/>
        <w:rPr>
          <w:i/>
          <w:iCs/>
        </w:rPr>
      </w:pPr>
      <w:r w:rsidRPr="000B1DDF">
        <w:t>Charles Sykes, born 18 December 1875</w:t>
      </w:r>
    </w:p>
    <w:p w14:paraId="4FE1A5B3" w14:textId="177EDC98" w:rsidR="002707F1" w:rsidRPr="00594283" w:rsidRDefault="00594283" w:rsidP="00594283">
      <w:pPr>
        <w:pStyle w:val="Bullets"/>
        <w:spacing w:after="165"/>
        <w:ind w:left="714" w:hanging="357"/>
        <w:rPr>
          <w:i/>
          <w:iCs/>
        </w:rPr>
      </w:pPr>
      <w:r w:rsidRPr="000B1DDF">
        <w:t xml:space="preserve">Eric </w:t>
      </w:r>
      <w:proofErr w:type="spellStart"/>
      <w:r w:rsidRPr="000B1DDF">
        <w:t>Platford</w:t>
      </w:r>
      <w:proofErr w:type="spellEnd"/>
      <w:r w:rsidRPr="000B1DDF">
        <w:t>, born 25 February 1883</w:t>
      </w:r>
    </w:p>
    <w:p w14:paraId="1E9E9879" w14:textId="77777777" w:rsidR="002707F1" w:rsidRPr="00E31911" w:rsidRDefault="002707F1" w:rsidP="002707F1">
      <w:pPr>
        <w:spacing w:line="360" w:lineRule="auto"/>
      </w:pPr>
    </w:p>
    <w:p w14:paraId="454C28A2" w14:textId="77777777" w:rsidR="002707F1" w:rsidRPr="00E31911" w:rsidRDefault="002707F1" w:rsidP="002707F1">
      <w:pPr>
        <w:spacing w:line="259" w:lineRule="auto"/>
      </w:pPr>
    </w:p>
    <w:p w14:paraId="15BF9E0E" w14:textId="77777777" w:rsidR="002707F1" w:rsidRDefault="002707F1" w:rsidP="002707F1">
      <w:pPr>
        <w:spacing w:line="259" w:lineRule="auto"/>
      </w:pPr>
      <w:r>
        <w:br w:type="page"/>
      </w:r>
    </w:p>
    <w:p w14:paraId="731F3256" w14:textId="77777777" w:rsidR="002707F1" w:rsidRPr="00E31911" w:rsidRDefault="002707F1" w:rsidP="002707F1">
      <w:pPr>
        <w:spacing w:line="360" w:lineRule="auto"/>
      </w:pPr>
      <w:r w:rsidRPr="00E31911">
        <w:lastRenderedPageBreak/>
        <w:t>CONTACTS | GOODWOOD</w:t>
      </w: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0"/>
      </w:tblGrid>
      <w:tr w:rsidR="00E417A9" w14:paraId="19119F77" w14:textId="77777777" w:rsidTr="00732C32">
        <w:tc>
          <w:tcPr>
            <w:tcW w:w="4536" w:type="dxa"/>
            <w:hideMark/>
          </w:tcPr>
          <w:bookmarkEnd w:id="0"/>
          <w:p w14:paraId="321043B0" w14:textId="77777777" w:rsidR="00E417A9" w:rsidRDefault="00E417A9" w:rsidP="00732C32">
            <w:r>
              <w:rPr>
                <w:rFonts w:ascii="Riviera Nights Bold" w:hAnsi="Riviera Nights Bold"/>
              </w:rPr>
              <w:t>Director of Global Communications</w:t>
            </w:r>
            <w:r>
              <w:t xml:space="preserve"> </w:t>
            </w:r>
            <w:r>
              <w:br/>
              <w:t xml:space="preserve">Emma Begley: +44 (0)1243 384060 </w:t>
            </w:r>
            <w:hyperlink r:id="rId14" w:history="1">
              <w:r>
                <w:rPr>
                  <w:rStyle w:val="Hyperlink"/>
                </w:rPr>
                <w:t>Email</w:t>
              </w:r>
            </w:hyperlink>
          </w:p>
        </w:tc>
        <w:tc>
          <w:tcPr>
            <w:tcW w:w="4820" w:type="dxa"/>
          </w:tcPr>
          <w:p w14:paraId="3501913A" w14:textId="1CA80D60" w:rsidR="00E417A9" w:rsidRDefault="00E417A9" w:rsidP="00732C32">
            <w:pPr>
              <w:rPr>
                <w:rStyle w:val="Hyperlink"/>
              </w:rPr>
            </w:pPr>
            <w:r>
              <w:rPr>
                <w:rFonts w:ascii="Riviera Nights Bold" w:hAnsi="Riviera Nights Bold"/>
              </w:rPr>
              <w:t>Head of Corporate Relations</w:t>
            </w:r>
            <w:r w:rsidR="00A659CD">
              <w:rPr>
                <w:rFonts w:ascii="Riviera Nights Bold" w:hAnsi="Riviera Nights Bold"/>
              </w:rPr>
              <w:t xml:space="preserve"> and Heritage</w:t>
            </w:r>
            <w:r>
              <w:rPr>
                <w:rFonts w:ascii="Riviera Nights Bold" w:hAnsi="Riviera Nights Bold"/>
                <w:b/>
                <w:bCs/>
              </w:rPr>
              <w:br/>
            </w:r>
            <w:r>
              <w:t xml:space="preserve">Andrew Ball: +44 (0)7815 244064 </w:t>
            </w:r>
            <w:hyperlink r:id="rId15" w:history="1">
              <w:r>
                <w:rPr>
                  <w:rStyle w:val="Hyperlink"/>
                </w:rPr>
                <w:t>Email</w:t>
              </w:r>
            </w:hyperlink>
          </w:p>
          <w:p w14:paraId="182D3331" w14:textId="77777777" w:rsidR="00E417A9" w:rsidRDefault="00E417A9" w:rsidP="00732C32"/>
        </w:tc>
      </w:tr>
      <w:tr w:rsidR="00E417A9" w14:paraId="4C7B5C9B" w14:textId="77777777" w:rsidTr="00732C32">
        <w:tc>
          <w:tcPr>
            <w:tcW w:w="4536" w:type="dxa"/>
            <w:hideMark/>
          </w:tcPr>
          <w:p w14:paraId="541F68B4" w14:textId="77777777" w:rsidR="00E417A9" w:rsidRDefault="00E417A9" w:rsidP="00732C32">
            <w:r>
              <w:rPr>
                <w:rFonts w:ascii="Riviera Nights Bold" w:hAnsi="Riviera Nights Bold"/>
              </w:rPr>
              <w:t>Head of Global Product Communications</w:t>
            </w:r>
            <w:r>
              <w:rPr>
                <w:rFonts w:ascii="Riviera Nights Bold" w:hAnsi="Riviera Nights Bold"/>
                <w:b/>
                <w:bCs/>
              </w:rPr>
              <w:br/>
            </w:r>
            <w:r>
              <w:t>Georgina Cox: +44 (0)7815 370878</w:t>
            </w:r>
            <w:r>
              <w:rPr>
                <w:rFonts w:ascii="Riviera Nights Black" w:hAnsi="Riviera Nights Black"/>
                <w:b/>
                <w:bCs/>
              </w:rPr>
              <w:t> </w:t>
            </w:r>
            <w:hyperlink r:id="rId16" w:history="1">
              <w:r>
                <w:rPr>
                  <w:rStyle w:val="Hyperlink"/>
                </w:rPr>
                <w:t>Email</w:t>
              </w:r>
            </w:hyperlink>
          </w:p>
        </w:tc>
        <w:tc>
          <w:tcPr>
            <w:tcW w:w="4820" w:type="dxa"/>
          </w:tcPr>
          <w:p w14:paraId="54009E60" w14:textId="77777777" w:rsidR="00E417A9" w:rsidRDefault="00E417A9" w:rsidP="00732C32">
            <w:pPr>
              <w:rPr>
                <w:rStyle w:val="Hyperlink"/>
              </w:rPr>
            </w:pPr>
            <w:r>
              <w:rPr>
                <w:rFonts w:ascii="Riviera Nights Bold" w:hAnsi="Riviera Nights Bold"/>
              </w:rPr>
              <w:t>Global Product PR Manager</w:t>
            </w:r>
            <w:r>
              <w:br/>
              <w:t>Katie Sherman: +</w:t>
            </w:r>
            <w:r>
              <w:rPr>
                <w:rFonts w:ascii="Riviera Nights Light" w:hAnsi="Riviera Nights Light"/>
                <w:color w:val="281432"/>
                <w:lang w:eastAsia="en-GB"/>
              </w:rPr>
              <w:t xml:space="preserve">44 (0)7815 244896 </w:t>
            </w:r>
            <w:hyperlink r:id="rId17" w:history="1">
              <w:r>
                <w:rPr>
                  <w:rStyle w:val="Hyperlink"/>
                </w:rPr>
                <w:t>Email</w:t>
              </w:r>
            </w:hyperlink>
          </w:p>
          <w:p w14:paraId="36C8B2AD" w14:textId="77777777" w:rsidR="00E417A9" w:rsidRDefault="00E417A9" w:rsidP="00732C32"/>
        </w:tc>
      </w:tr>
      <w:tr w:rsidR="00E417A9" w14:paraId="4EF67D17" w14:textId="77777777" w:rsidTr="00732C32">
        <w:tc>
          <w:tcPr>
            <w:tcW w:w="4536" w:type="dxa"/>
          </w:tcPr>
          <w:p w14:paraId="339C8445" w14:textId="77777777" w:rsidR="00E417A9" w:rsidRDefault="00E417A9" w:rsidP="00732C32">
            <w:pPr>
              <w:rPr>
                <w:rStyle w:val="Hyperlink"/>
              </w:rPr>
            </w:pPr>
            <w:r>
              <w:rPr>
                <w:rFonts w:ascii="Riviera Nights Bold" w:hAnsi="Riviera Nights Bold"/>
              </w:rPr>
              <w:t>Head of Global Luxury and Corporate Communications</w:t>
            </w:r>
            <w:r>
              <w:br/>
              <w:t xml:space="preserve">Marius </w:t>
            </w:r>
            <w:proofErr w:type="spellStart"/>
            <w:r>
              <w:t>Tegneby</w:t>
            </w:r>
            <w:proofErr w:type="spellEnd"/>
            <w:r>
              <w:t>: +</w:t>
            </w:r>
            <w:r>
              <w:rPr>
                <w:rFonts w:ascii="Riviera Nights Light" w:hAnsi="Riviera Nights Light"/>
                <w:color w:val="281432"/>
                <w:lang w:eastAsia="en-GB"/>
              </w:rPr>
              <w:t xml:space="preserve">44 (0)7815 246106 </w:t>
            </w:r>
            <w:hyperlink r:id="rId18" w:history="1">
              <w:r w:rsidRPr="00FB26AF">
                <w:rPr>
                  <w:rStyle w:val="Hyperlink"/>
                </w:rPr>
                <w:t>Email</w:t>
              </w:r>
            </w:hyperlink>
          </w:p>
          <w:p w14:paraId="168B1C5E" w14:textId="77777777" w:rsidR="00E417A9" w:rsidRDefault="00E417A9" w:rsidP="00732C32">
            <w:pPr>
              <w:ind w:right="-103"/>
            </w:pPr>
          </w:p>
        </w:tc>
        <w:tc>
          <w:tcPr>
            <w:tcW w:w="4820" w:type="dxa"/>
          </w:tcPr>
          <w:p w14:paraId="71CBF8B2" w14:textId="77777777" w:rsidR="00E417A9" w:rsidRDefault="00E417A9" w:rsidP="00732C32">
            <w:pPr>
              <w:ind w:right="-103"/>
              <w:rPr>
                <w:rStyle w:val="Hyperlink"/>
              </w:rPr>
            </w:pPr>
            <w:r>
              <w:rPr>
                <w:rFonts w:ascii="Riviera Nights Bold" w:hAnsi="Riviera Nights Bold"/>
              </w:rPr>
              <w:t>Sustainability and Corporate Communications Manager</w:t>
            </w:r>
            <w:r>
              <w:rPr>
                <w:rFonts w:ascii="Riviera Nights Bold" w:hAnsi="Riviera Nights Bold"/>
                <w:b/>
                <w:bCs/>
              </w:rPr>
              <w:br/>
            </w:r>
            <w:r>
              <w:t xml:space="preserve">Luke Strudwick: +44 (0)7815 245918 </w:t>
            </w:r>
            <w:hyperlink r:id="rId19" w:history="1">
              <w:r w:rsidRPr="00FB26AF">
                <w:rPr>
                  <w:rStyle w:val="Hyperlink"/>
                </w:rPr>
                <w:t>Email</w:t>
              </w:r>
            </w:hyperlink>
          </w:p>
          <w:p w14:paraId="3910A77F" w14:textId="77777777" w:rsidR="00E417A9" w:rsidRDefault="00E417A9" w:rsidP="00732C32"/>
        </w:tc>
      </w:tr>
      <w:tr w:rsidR="00E417A9" w14:paraId="5E60A848" w14:textId="77777777" w:rsidTr="00732C32">
        <w:tc>
          <w:tcPr>
            <w:tcW w:w="4536" w:type="dxa"/>
            <w:hideMark/>
          </w:tcPr>
          <w:p w14:paraId="6129BFE8" w14:textId="77777777" w:rsidR="00E417A9" w:rsidRDefault="00E417A9" w:rsidP="00732C32">
            <w:pPr>
              <w:rPr>
                <w:rFonts w:ascii="Riviera Nights Bold" w:hAnsi="Riviera Nights Bold"/>
                <w:lang w:val="fr-FR"/>
              </w:rPr>
            </w:pPr>
            <w:r>
              <w:rPr>
                <w:rFonts w:ascii="Riviera Nights Bold" w:hAnsi="Riviera Nights Bold"/>
                <w:lang w:val="fr-FR"/>
              </w:rPr>
              <w:t>Global Lifestyle Communications</w:t>
            </w:r>
          </w:p>
          <w:p w14:paraId="19B41E58" w14:textId="77777777" w:rsidR="00E417A9" w:rsidRDefault="00E417A9" w:rsidP="00732C32">
            <w:pPr>
              <w:rPr>
                <w:lang w:val="fr-FR"/>
              </w:rPr>
            </w:pPr>
            <w:r>
              <w:rPr>
                <w:lang w:val="fr-FR"/>
              </w:rPr>
              <w:t xml:space="preserve">Malika </w:t>
            </w:r>
            <w:proofErr w:type="spellStart"/>
            <w:proofErr w:type="gramStart"/>
            <w:r>
              <w:rPr>
                <w:lang w:val="fr-FR"/>
              </w:rPr>
              <w:t>Abdullaeva</w:t>
            </w:r>
            <w:proofErr w:type="spellEnd"/>
            <w:r>
              <w:rPr>
                <w:lang w:val="fr-FR"/>
              </w:rPr>
              <w:t>:</w:t>
            </w:r>
            <w:proofErr w:type="gramEnd"/>
          </w:p>
          <w:p w14:paraId="2DFCE17F" w14:textId="77777777" w:rsidR="00E417A9" w:rsidRDefault="00E417A9" w:rsidP="00732C32">
            <w:pPr>
              <w:rPr>
                <w:rFonts w:ascii="Riviera Nights Bold" w:hAnsi="Riviera Nights Bold"/>
              </w:rPr>
            </w:pPr>
            <w:r>
              <w:rPr>
                <w:lang w:val="fr-FR"/>
              </w:rPr>
              <w:t>+</w:t>
            </w:r>
            <w:r>
              <w:rPr>
                <w:rFonts w:ascii="Riviera Nights Light" w:hAnsi="Riviera Nights Light"/>
                <w:color w:val="281432"/>
                <w:lang w:val="fr-FR" w:eastAsia="en-GB"/>
              </w:rPr>
              <w:t>44 (0)7815 244874</w:t>
            </w:r>
            <w:r>
              <w:rPr>
                <w:lang w:val="fr-FR"/>
              </w:rPr>
              <w:t xml:space="preserve"> </w:t>
            </w:r>
            <w:hyperlink r:id="rId20" w:history="1">
              <w:proofErr w:type="gramStart"/>
              <w:r>
                <w:rPr>
                  <w:rStyle w:val="Hyperlink"/>
                  <w:lang w:val="fr-FR"/>
                </w:rPr>
                <w:t>Email</w:t>
              </w:r>
              <w:proofErr w:type="gramEnd"/>
            </w:hyperlink>
          </w:p>
        </w:tc>
        <w:tc>
          <w:tcPr>
            <w:tcW w:w="4820" w:type="dxa"/>
          </w:tcPr>
          <w:p w14:paraId="5963A292" w14:textId="77777777" w:rsidR="00E417A9" w:rsidRDefault="00E417A9" w:rsidP="00732C32">
            <w:pPr>
              <w:ind w:right="-103"/>
              <w:rPr>
                <w:rFonts w:ascii="Riviera Nights Bold" w:hAnsi="Riviera Nights Bold"/>
              </w:rPr>
            </w:pPr>
          </w:p>
        </w:tc>
      </w:tr>
      <w:tr w:rsidR="00E417A9" w14:paraId="3A081083" w14:textId="77777777" w:rsidTr="00732C32">
        <w:tc>
          <w:tcPr>
            <w:tcW w:w="4536" w:type="dxa"/>
          </w:tcPr>
          <w:p w14:paraId="3D24CBEA" w14:textId="77777777" w:rsidR="00E417A9" w:rsidRDefault="00E417A9" w:rsidP="00732C32">
            <w:pPr>
              <w:rPr>
                <w:rFonts w:ascii="Riviera Nights Bold" w:hAnsi="Riviera Nights Bold"/>
                <w:b/>
                <w:bCs/>
              </w:rPr>
            </w:pPr>
          </w:p>
        </w:tc>
        <w:tc>
          <w:tcPr>
            <w:tcW w:w="4820" w:type="dxa"/>
          </w:tcPr>
          <w:p w14:paraId="47AFB037" w14:textId="77777777" w:rsidR="00E417A9" w:rsidRDefault="00E417A9" w:rsidP="00732C32">
            <w:pPr>
              <w:rPr>
                <w:rFonts w:ascii="Riviera Nights Bold" w:hAnsi="Riviera Nights Bold"/>
                <w:b/>
                <w:bCs/>
              </w:rPr>
            </w:pPr>
          </w:p>
        </w:tc>
      </w:tr>
    </w:tbl>
    <w:p w14:paraId="626E45F5" w14:textId="77777777" w:rsidR="00E417A9" w:rsidRDefault="00E417A9" w:rsidP="00E417A9">
      <w:r>
        <w:t>CONTACTS | GLOBAL</w:t>
      </w: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9"/>
        <w:gridCol w:w="4797"/>
      </w:tblGrid>
      <w:tr w:rsidR="00E417A9" w14:paraId="6D9BBB90" w14:textId="77777777" w:rsidTr="00732C32">
        <w:tc>
          <w:tcPr>
            <w:tcW w:w="4559" w:type="dxa"/>
          </w:tcPr>
          <w:p w14:paraId="3B7EB613" w14:textId="77777777" w:rsidR="00E417A9" w:rsidRDefault="00E417A9" w:rsidP="00732C32">
            <w:pPr>
              <w:rPr>
                <w:rFonts w:ascii="Riviera Nights Bold" w:hAnsi="Riviera Nights Bold"/>
                <w:color w:val="FF6432" w:themeColor="accent5"/>
                <w:u w:val="single"/>
              </w:rPr>
            </w:pPr>
            <w:r>
              <w:rPr>
                <w:rFonts w:ascii="Riviera Nights Bold" w:hAnsi="Riviera Nights Bold"/>
              </w:rPr>
              <w:t>The Americas</w:t>
            </w:r>
            <w:r>
              <w:br/>
              <w:t xml:space="preserve">Gerry </w:t>
            </w:r>
            <w:proofErr w:type="spellStart"/>
            <w:r>
              <w:t>Spahn</w:t>
            </w:r>
            <w:proofErr w:type="spellEnd"/>
            <w:r>
              <w:t xml:space="preserve">: +1 201 930 8308 </w:t>
            </w:r>
            <w:hyperlink r:id="rId21" w:history="1">
              <w:r>
                <w:rPr>
                  <w:rStyle w:val="Hyperlink"/>
                </w:rPr>
                <w:t>Email</w:t>
              </w:r>
            </w:hyperlink>
          </w:p>
          <w:p w14:paraId="071BCA3A" w14:textId="77777777" w:rsidR="00E417A9" w:rsidRDefault="00E417A9" w:rsidP="00732C32">
            <w:pPr>
              <w:rPr>
                <w:rFonts w:ascii="Riviera Nights Bold" w:hAnsi="Riviera Nights Bold"/>
                <w:color w:val="FF6432" w:themeColor="accent5"/>
                <w:u w:val="single"/>
              </w:rPr>
            </w:pPr>
          </w:p>
        </w:tc>
        <w:tc>
          <w:tcPr>
            <w:tcW w:w="4797" w:type="dxa"/>
            <w:hideMark/>
          </w:tcPr>
          <w:p w14:paraId="5029C5F2" w14:textId="77777777" w:rsidR="00E417A9" w:rsidRDefault="00E417A9" w:rsidP="00732C32">
            <w:r>
              <w:rPr>
                <w:rFonts w:ascii="Riviera Nights Bold" w:hAnsi="Riviera Nights Bold"/>
              </w:rPr>
              <w:t>Asia Pacific (South) and India</w:t>
            </w:r>
            <w:r>
              <w:br/>
              <w:t xml:space="preserve">Hal </w:t>
            </w:r>
            <w:proofErr w:type="spellStart"/>
            <w:r>
              <w:t>Serudin</w:t>
            </w:r>
            <w:proofErr w:type="spellEnd"/>
            <w:r>
              <w:t xml:space="preserve">: +65 8161 2843 </w:t>
            </w:r>
            <w:hyperlink r:id="rId22" w:history="1">
              <w:r>
                <w:rPr>
                  <w:rStyle w:val="Hyperlink"/>
                </w:rPr>
                <w:t>Email</w:t>
              </w:r>
            </w:hyperlink>
          </w:p>
        </w:tc>
      </w:tr>
      <w:tr w:rsidR="00E417A9" w14:paraId="6C13E740" w14:textId="77777777" w:rsidTr="00732C32">
        <w:tc>
          <w:tcPr>
            <w:tcW w:w="4559" w:type="dxa"/>
          </w:tcPr>
          <w:p w14:paraId="0A777DAD" w14:textId="77777777" w:rsidR="00E417A9" w:rsidRDefault="00E417A9" w:rsidP="00732C32">
            <w:pPr>
              <w:rPr>
                <w:rStyle w:val="Hyperlink"/>
              </w:rPr>
            </w:pPr>
            <w:r>
              <w:rPr>
                <w:rFonts w:ascii="Riviera Nights Bold" w:hAnsi="Riviera Nights Bold"/>
              </w:rPr>
              <w:t>Central/Eastern Europe and Central Asia</w:t>
            </w:r>
            <w:r>
              <w:br/>
              <w:t xml:space="preserve">Frank </w:t>
            </w:r>
            <w:proofErr w:type="spellStart"/>
            <w:r>
              <w:t>Tiemann</w:t>
            </w:r>
            <w:proofErr w:type="spellEnd"/>
            <w:r>
              <w:t xml:space="preserve">: +49 160 9697 5807 </w:t>
            </w:r>
            <w:hyperlink r:id="rId23" w:history="1">
              <w:r w:rsidRPr="00FB26AF">
                <w:rPr>
                  <w:rStyle w:val="Hyperlink"/>
                </w:rPr>
                <w:t>Email</w:t>
              </w:r>
            </w:hyperlink>
          </w:p>
          <w:p w14:paraId="251CFACA" w14:textId="77777777" w:rsidR="00E417A9" w:rsidRDefault="00E417A9" w:rsidP="00732C32"/>
        </w:tc>
        <w:tc>
          <w:tcPr>
            <w:tcW w:w="4797" w:type="dxa"/>
            <w:hideMark/>
          </w:tcPr>
          <w:p w14:paraId="63CDDFE9" w14:textId="77777777" w:rsidR="00E417A9" w:rsidRDefault="00E417A9" w:rsidP="00732C32">
            <w:r>
              <w:rPr>
                <w:rFonts w:ascii="Riviera Nights Bold" w:hAnsi="Riviera Nights Bold"/>
              </w:rPr>
              <w:t>Central and Western Europe</w:t>
            </w:r>
            <w:r>
              <w:t xml:space="preserve"> </w:t>
            </w:r>
            <w:r>
              <w:br/>
              <w:t xml:space="preserve">Ruth </w:t>
            </w:r>
            <w:proofErr w:type="spellStart"/>
            <w:r>
              <w:t>Hilse</w:t>
            </w:r>
            <w:proofErr w:type="spellEnd"/>
            <w:r>
              <w:t xml:space="preserve">: +49 89 382 60064 </w:t>
            </w:r>
            <w:hyperlink r:id="rId24" w:history="1">
              <w:r>
                <w:rPr>
                  <w:rStyle w:val="Hyperlink"/>
                </w:rPr>
                <w:t>Email</w:t>
              </w:r>
            </w:hyperlink>
          </w:p>
        </w:tc>
      </w:tr>
      <w:tr w:rsidR="00E417A9" w14:paraId="26E23396" w14:textId="77777777" w:rsidTr="00732C32">
        <w:tc>
          <w:tcPr>
            <w:tcW w:w="4559" w:type="dxa"/>
          </w:tcPr>
          <w:p w14:paraId="529B7AE2" w14:textId="77777777" w:rsidR="00E417A9" w:rsidRDefault="00E417A9" w:rsidP="00732C32">
            <w:pPr>
              <w:rPr>
                <w:rFonts w:ascii="Riviera Nights Bold" w:hAnsi="Riviera Nights Bold"/>
              </w:rPr>
            </w:pPr>
            <w:r>
              <w:rPr>
                <w:rFonts w:ascii="Riviera Nights Bold" w:hAnsi="Riviera Nights Bold"/>
              </w:rPr>
              <w:t>China</w:t>
            </w:r>
          </w:p>
          <w:p w14:paraId="31C61B07" w14:textId="77777777" w:rsidR="00E417A9" w:rsidRDefault="00E417A9" w:rsidP="00732C32">
            <w:pPr>
              <w:rPr>
                <w:rStyle w:val="Hyperlink"/>
                <w:b/>
                <w:bCs/>
              </w:rPr>
            </w:pPr>
            <w:proofErr w:type="spellStart"/>
            <w:r>
              <w:t>Ou</w:t>
            </w:r>
            <w:proofErr w:type="spellEnd"/>
            <w:r>
              <w:t xml:space="preserve"> Sun: +86 186 0059 0675 </w:t>
            </w:r>
            <w:hyperlink r:id="rId25" w:history="1">
              <w:r w:rsidRPr="00FB26AF">
                <w:rPr>
                  <w:rStyle w:val="Hyperlink"/>
                </w:rPr>
                <w:t>Email</w:t>
              </w:r>
            </w:hyperlink>
          </w:p>
          <w:p w14:paraId="180796BD" w14:textId="77777777" w:rsidR="00E417A9" w:rsidRDefault="00E417A9" w:rsidP="00732C32"/>
        </w:tc>
        <w:tc>
          <w:tcPr>
            <w:tcW w:w="4797" w:type="dxa"/>
            <w:hideMark/>
          </w:tcPr>
          <w:p w14:paraId="762E972A" w14:textId="77777777" w:rsidR="00E417A9" w:rsidRDefault="00E417A9" w:rsidP="00732C32">
            <w:pPr>
              <w:rPr>
                <w:rFonts w:ascii="Riviera Nights Bold" w:hAnsi="Riviera Nights Bold"/>
              </w:rPr>
            </w:pPr>
            <w:r>
              <w:rPr>
                <w:rFonts w:ascii="Riviera Nights Bold" w:hAnsi="Riviera Nights Bold"/>
              </w:rPr>
              <w:t xml:space="preserve">Japan and Korea </w:t>
            </w:r>
          </w:p>
          <w:p w14:paraId="746A2389" w14:textId="77777777" w:rsidR="00E417A9" w:rsidRDefault="00E417A9" w:rsidP="00732C32">
            <w:r>
              <w:rPr>
                <w:rFonts w:ascii="Riviera Nights Light" w:hAnsi="Riviera Nights Light"/>
              </w:rPr>
              <w:t xml:space="preserve">Yuki Imamura: </w:t>
            </w:r>
            <w:r>
              <w:t xml:space="preserve">+81 90 5216 1957 </w:t>
            </w:r>
            <w:hyperlink r:id="rId26" w:history="1">
              <w:r>
                <w:rPr>
                  <w:rStyle w:val="Hyperlink"/>
                </w:rPr>
                <w:t>Email</w:t>
              </w:r>
            </w:hyperlink>
          </w:p>
        </w:tc>
      </w:tr>
      <w:tr w:rsidR="00E417A9" w14:paraId="13363B1E" w14:textId="77777777" w:rsidTr="00732C32">
        <w:tc>
          <w:tcPr>
            <w:tcW w:w="4559" w:type="dxa"/>
          </w:tcPr>
          <w:p w14:paraId="4EE1BBDC" w14:textId="77777777" w:rsidR="00E417A9" w:rsidRDefault="00E417A9" w:rsidP="00732C32">
            <w:pPr>
              <w:rPr>
                <w:rFonts w:ascii="Riviera Nights Bold" w:hAnsi="Riviera Nights Bold"/>
                <w:b/>
                <w:bCs/>
              </w:rPr>
            </w:pPr>
            <w:r>
              <w:rPr>
                <w:rFonts w:ascii="Riviera Nights Bold" w:hAnsi="Riviera Nights Bold"/>
              </w:rPr>
              <w:t>Middle East and Africa</w:t>
            </w:r>
            <w:r>
              <w:t xml:space="preserve"> </w:t>
            </w:r>
            <w:r>
              <w:br/>
              <w:t xml:space="preserve">Rami </w:t>
            </w:r>
            <w:proofErr w:type="spellStart"/>
            <w:r>
              <w:t>Joudi</w:t>
            </w:r>
            <w:proofErr w:type="spellEnd"/>
            <w:r>
              <w:t xml:space="preserve">: +971 56 171 7883 </w:t>
            </w:r>
            <w:hyperlink r:id="rId27" w:history="1">
              <w:r>
                <w:rPr>
                  <w:rStyle w:val="Hyperlink"/>
                </w:rPr>
                <w:t>Email</w:t>
              </w:r>
            </w:hyperlink>
          </w:p>
          <w:p w14:paraId="44F0D3DE" w14:textId="77777777" w:rsidR="00E417A9" w:rsidRDefault="00E417A9" w:rsidP="00732C32">
            <w:pPr>
              <w:rPr>
                <w:rFonts w:ascii="Riviera Nights Bold" w:hAnsi="Riviera Nights Bold"/>
              </w:rPr>
            </w:pPr>
          </w:p>
        </w:tc>
        <w:tc>
          <w:tcPr>
            <w:tcW w:w="4797" w:type="dxa"/>
          </w:tcPr>
          <w:p w14:paraId="65FCC988" w14:textId="77777777" w:rsidR="00E417A9" w:rsidRDefault="00E417A9" w:rsidP="00732C32">
            <w:r>
              <w:rPr>
                <w:rFonts w:ascii="Riviera Nights Bold" w:hAnsi="Riviera Nights Bold"/>
              </w:rPr>
              <w:t>United Kingdom and Ireland</w:t>
            </w:r>
            <w:r>
              <w:br/>
              <w:t xml:space="preserve">Isabel Matthews: +44 (0)7815 245127 </w:t>
            </w:r>
            <w:hyperlink r:id="rId28" w:history="1">
              <w:r>
                <w:rPr>
                  <w:rStyle w:val="Hyperlink"/>
                </w:rPr>
                <w:t>Email</w:t>
              </w:r>
            </w:hyperlink>
          </w:p>
          <w:p w14:paraId="2DCC571A" w14:textId="77777777" w:rsidR="00E417A9" w:rsidRDefault="00E417A9" w:rsidP="00732C32">
            <w:pPr>
              <w:rPr>
                <w:rFonts w:ascii="Riviera Nights Bold" w:hAnsi="Riviera Nights Bold"/>
              </w:rPr>
            </w:pPr>
          </w:p>
        </w:tc>
      </w:tr>
    </w:tbl>
    <w:p w14:paraId="21790461" w14:textId="77777777" w:rsidR="002707F1" w:rsidRDefault="002707F1" w:rsidP="002707F1">
      <w:pPr>
        <w:tabs>
          <w:tab w:val="left" w:pos="1040"/>
        </w:tabs>
      </w:pPr>
    </w:p>
    <w:p w14:paraId="385ED2D7" w14:textId="77777777" w:rsidR="002707F1" w:rsidRDefault="002707F1" w:rsidP="00BF5BCD">
      <w:pPr>
        <w:tabs>
          <w:tab w:val="left" w:pos="1040"/>
        </w:tabs>
      </w:pPr>
    </w:p>
    <w:sectPr w:rsidR="002707F1" w:rsidSect="00032508">
      <w:headerReference w:type="default" r:id="rId29"/>
      <w:footerReference w:type="default" r:id="rId30"/>
      <w:pgSz w:w="11906" w:h="16838"/>
      <w:pgMar w:top="2438" w:right="1389" w:bottom="2948" w:left="1389" w:header="70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EB101" w14:textId="77777777" w:rsidR="00032508" w:rsidRDefault="00032508" w:rsidP="001F6D78">
      <w:pPr>
        <w:spacing w:after="0" w:line="240" w:lineRule="auto"/>
      </w:pPr>
      <w:r>
        <w:separator/>
      </w:r>
    </w:p>
  </w:endnote>
  <w:endnote w:type="continuationSeparator" w:id="0">
    <w:p w14:paraId="6B11C341" w14:textId="77777777" w:rsidR="00032508" w:rsidRDefault="00032508" w:rsidP="001F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Riviera Nights Light">
    <w:panose1 w:val="020B0304000000000000"/>
    <w:charset w:val="4D"/>
    <w:family w:val="swiss"/>
    <w:notTrueType/>
    <w:pitch w:val="variable"/>
    <w:sig w:usb0="00000007" w:usb1="00000001" w:usb2="00000000" w:usb3="00000000" w:csb0="00000093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Riviera Nights Bold">
    <w:panose1 w:val="020B0804000000000000"/>
    <w:charset w:val="4D"/>
    <w:family w:val="swiss"/>
    <w:notTrueType/>
    <w:pitch w:val="variable"/>
    <w:sig w:usb0="00000007" w:usb1="00000001" w:usb2="00000000" w:usb3="00000000" w:csb0="00000093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Riviera Nights Black">
    <w:panose1 w:val="020B0A04000000000000"/>
    <w:charset w:val="4D"/>
    <w:family w:val="swiss"/>
    <w:notTrueType/>
    <w:pitch w:val="variable"/>
    <w:sig w:usb0="00000007" w:usb1="00000001" w:usb2="00000000" w:usb3="00000000" w:csb0="00000093" w:csb1="00000000"/>
  </w:font>
  <w:font w:name="Riviera Nights">
    <w:panose1 w:val="020B0504000000000000"/>
    <w:charset w:val="4D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E1136" w14:textId="77777777" w:rsidR="00BC6F52" w:rsidRPr="008562FD" w:rsidRDefault="00BC6F52" w:rsidP="00BC6F52">
    <w:pPr>
      <w:pStyle w:val="BasicParagraph"/>
      <w:suppressAutoHyphens/>
      <w:spacing w:after="40"/>
      <w:jc w:val="center"/>
      <w:rPr>
        <w:rFonts w:ascii="Riviera Nights Light" w:hAnsi="Riviera Nights Light" w:cs="Riviera Nights Light"/>
        <w:kern w:val="13"/>
        <w:sz w:val="13"/>
        <w:szCs w:val="13"/>
        <w14:ligatures w14:val="standard"/>
      </w:rPr>
    </w:pPr>
    <w:r w:rsidRPr="008562FD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 xml:space="preserve">The Drive, </w:t>
    </w:r>
    <w:proofErr w:type="spellStart"/>
    <w:r w:rsidRPr="008562FD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>Westhampnett</w:t>
    </w:r>
    <w:proofErr w:type="spellEnd"/>
    <w:r w:rsidRPr="008562FD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>, Chichester, PO18 0SH, UK    +44 (0)1243 384000    enquiries@rolls-roycemotorcars.com    www.rolls-roycemotorcars.com</w:t>
    </w:r>
  </w:p>
  <w:p w14:paraId="5ED6FB03" w14:textId="5485749B" w:rsidR="001F6D78" w:rsidRDefault="00BC6F52" w:rsidP="00BC6F52">
    <w:pPr>
      <w:pStyle w:val="Footer"/>
    </w:pPr>
    <w:r>
      <w:t xml:space="preserve">Rolls-Royce Motor Cars </w:t>
    </w:r>
    <w:r w:rsidRPr="00BC6F52">
      <w:rPr>
        <w:spacing w:val="1"/>
      </w:rPr>
      <w:t>Limited</w:t>
    </w:r>
    <w:r>
      <w:t xml:space="preserve">. </w:t>
    </w:r>
    <w:r w:rsidRPr="00BC6F52">
      <w:t>Registered</w:t>
    </w:r>
    <w:r>
      <w:t xml:space="preserve"> in England and Wales. Company number 3522604. Registered address: Summit ONE, Summit Avenue, Farnborough, Hampshire, GU14 0FB.</w:t>
    </w:r>
    <w:r w:rsidR="001F6D78">
      <w:rPr>
        <w:noProof/>
      </w:rPr>
      <w:drawing>
        <wp:anchor distT="0" distB="0" distL="114300" distR="114300" simplePos="0" relativeHeight="251660288" behindDoc="1" locked="1" layoutInCell="1" allowOverlap="1" wp14:anchorId="48757493" wp14:editId="5D06089D">
          <wp:simplePos x="0" y="0"/>
          <wp:positionH relativeFrom="page">
            <wp:posOffset>2898140</wp:posOffset>
          </wp:positionH>
          <wp:positionV relativeFrom="page">
            <wp:posOffset>9380220</wp:posOffset>
          </wp:positionV>
          <wp:extent cx="1767840" cy="438785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767840" cy="438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436F3" w14:textId="77777777" w:rsidR="00032508" w:rsidRDefault="00032508" w:rsidP="001F6D78">
      <w:pPr>
        <w:spacing w:after="0" w:line="240" w:lineRule="auto"/>
      </w:pPr>
      <w:r>
        <w:separator/>
      </w:r>
    </w:p>
  </w:footnote>
  <w:footnote w:type="continuationSeparator" w:id="0">
    <w:p w14:paraId="3C601AD9" w14:textId="77777777" w:rsidR="00032508" w:rsidRDefault="00032508" w:rsidP="001F6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11BC7" w14:textId="77777777" w:rsidR="001F6D78" w:rsidRDefault="001F6D78">
    <w:pPr>
      <w:pStyle w:val="Header"/>
    </w:pPr>
    <w:r>
      <w:rPr>
        <w:noProof/>
      </w:rPr>
      <w:drawing>
        <wp:anchor distT="0" distB="0" distL="114300" distR="114300" simplePos="0" relativeHeight="251659264" behindDoc="0" locked="1" layoutInCell="1" allowOverlap="1" wp14:anchorId="3E9B0BFA" wp14:editId="5D2751AE">
          <wp:simplePos x="0" y="0"/>
          <wp:positionH relativeFrom="page">
            <wp:align>center</wp:align>
          </wp:positionH>
          <wp:positionV relativeFrom="page">
            <wp:posOffset>428625</wp:posOffset>
          </wp:positionV>
          <wp:extent cx="410400" cy="540000"/>
          <wp:effectExtent l="0" t="0" r="0" b="6350"/>
          <wp:wrapNone/>
          <wp:docPr id="1" name="Picture 1" descr="A picture containing dark, drawing,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Rlogo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4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A583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68CC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16A0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05C99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C967A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C1E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527E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2A1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027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2EB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4B0055"/>
    <w:multiLevelType w:val="hybridMultilevel"/>
    <w:tmpl w:val="8A50AE00"/>
    <w:lvl w:ilvl="0" w:tplc="03F41AA6">
      <w:start w:val="1"/>
      <w:numFmt w:val="bullet"/>
      <w:pStyle w:val="Bullets"/>
      <w:lvlText w:val="•"/>
      <w:lvlJc w:val="left"/>
      <w:pPr>
        <w:ind w:left="227" w:hanging="227"/>
      </w:pPr>
      <w:rPr>
        <w:rFonts w:ascii="Roboto" w:hAnsi="Roboto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575F7"/>
    <w:multiLevelType w:val="hybridMultilevel"/>
    <w:tmpl w:val="8F148E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F0299A"/>
    <w:multiLevelType w:val="hybridMultilevel"/>
    <w:tmpl w:val="C49AEBCE"/>
    <w:lvl w:ilvl="0" w:tplc="E348CFA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C57BB4"/>
    <w:multiLevelType w:val="multilevel"/>
    <w:tmpl w:val="144CE7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0C2186"/>
    <w:multiLevelType w:val="multilevel"/>
    <w:tmpl w:val="9EB06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9131513">
    <w:abstractNumId w:val="10"/>
  </w:num>
  <w:num w:numId="2" w16cid:durableId="2142575067">
    <w:abstractNumId w:val="13"/>
  </w:num>
  <w:num w:numId="3" w16cid:durableId="1210532870">
    <w:abstractNumId w:val="0"/>
  </w:num>
  <w:num w:numId="4" w16cid:durableId="401755855">
    <w:abstractNumId w:val="1"/>
  </w:num>
  <w:num w:numId="5" w16cid:durableId="1590851619">
    <w:abstractNumId w:val="2"/>
  </w:num>
  <w:num w:numId="6" w16cid:durableId="1508326926">
    <w:abstractNumId w:val="3"/>
  </w:num>
  <w:num w:numId="7" w16cid:durableId="1179805693">
    <w:abstractNumId w:val="8"/>
  </w:num>
  <w:num w:numId="8" w16cid:durableId="94984027">
    <w:abstractNumId w:val="4"/>
  </w:num>
  <w:num w:numId="9" w16cid:durableId="730083904">
    <w:abstractNumId w:val="5"/>
  </w:num>
  <w:num w:numId="10" w16cid:durableId="635716489">
    <w:abstractNumId w:val="6"/>
  </w:num>
  <w:num w:numId="11" w16cid:durableId="1344671989">
    <w:abstractNumId w:val="7"/>
  </w:num>
  <w:num w:numId="12" w16cid:durableId="914559114">
    <w:abstractNumId w:val="9"/>
  </w:num>
  <w:num w:numId="13" w16cid:durableId="418217458">
    <w:abstractNumId w:val="12"/>
  </w:num>
  <w:num w:numId="14" w16cid:durableId="835265356">
    <w:abstractNumId w:val="10"/>
  </w:num>
  <w:num w:numId="15" w16cid:durableId="2067533956">
    <w:abstractNumId w:val="11"/>
  </w:num>
  <w:num w:numId="16" w16cid:durableId="106503127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82B"/>
    <w:rsid w:val="00000689"/>
    <w:rsid w:val="0000087E"/>
    <w:rsid w:val="00000D8E"/>
    <w:rsid w:val="0000168C"/>
    <w:rsid w:val="000021D7"/>
    <w:rsid w:val="00003A83"/>
    <w:rsid w:val="00005735"/>
    <w:rsid w:val="0000707A"/>
    <w:rsid w:val="00007641"/>
    <w:rsid w:val="000146A7"/>
    <w:rsid w:val="000156DD"/>
    <w:rsid w:val="00016E64"/>
    <w:rsid w:val="000176E7"/>
    <w:rsid w:val="00017ECD"/>
    <w:rsid w:val="00022DA2"/>
    <w:rsid w:val="00022E67"/>
    <w:rsid w:val="00025377"/>
    <w:rsid w:val="00025C04"/>
    <w:rsid w:val="00026089"/>
    <w:rsid w:val="000268FA"/>
    <w:rsid w:val="00032508"/>
    <w:rsid w:val="00034B88"/>
    <w:rsid w:val="000351AC"/>
    <w:rsid w:val="00035BF0"/>
    <w:rsid w:val="00045612"/>
    <w:rsid w:val="000467B1"/>
    <w:rsid w:val="00051C31"/>
    <w:rsid w:val="0005226B"/>
    <w:rsid w:val="0005304A"/>
    <w:rsid w:val="00057A90"/>
    <w:rsid w:val="00062F64"/>
    <w:rsid w:val="00063796"/>
    <w:rsid w:val="00064EC6"/>
    <w:rsid w:val="00065490"/>
    <w:rsid w:val="00070739"/>
    <w:rsid w:val="00070B51"/>
    <w:rsid w:val="00073E9B"/>
    <w:rsid w:val="0007755D"/>
    <w:rsid w:val="00080A53"/>
    <w:rsid w:val="0008635E"/>
    <w:rsid w:val="000911D7"/>
    <w:rsid w:val="00093045"/>
    <w:rsid w:val="000932F9"/>
    <w:rsid w:val="00093792"/>
    <w:rsid w:val="000961C2"/>
    <w:rsid w:val="000971A0"/>
    <w:rsid w:val="00097D2E"/>
    <w:rsid w:val="000A13D6"/>
    <w:rsid w:val="000A3111"/>
    <w:rsid w:val="000A3934"/>
    <w:rsid w:val="000A3D03"/>
    <w:rsid w:val="000A59D2"/>
    <w:rsid w:val="000B0D31"/>
    <w:rsid w:val="000B1EB1"/>
    <w:rsid w:val="000B5F40"/>
    <w:rsid w:val="000B695C"/>
    <w:rsid w:val="000B7156"/>
    <w:rsid w:val="000B7292"/>
    <w:rsid w:val="000C03C9"/>
    <w:rsid w:val="000C15E0"/>
    <w:rsid w:val="000C3514"/>
    <w:rsid w:val="000C3D75"/>
    <w:rsid w:val="000C4BA2"/>
    <w:rsid w:val="000D528E"/>
    <w:rsid w:val="000D6CCA"/>
    <w:rsid w:val="000E0EED"/>
    <w:rsid w:val="000E759E"/>
    <w:rsid w:val="000E76D4"/>
    <w:rsid w:val="000F342A"/>
    <w:rsid w:val="000F46DC"/>
    <w:rsid w:val="000F70D7"/>
    <w:rsid w:val="00104E1C"/>
    <w:rsid w:val="00110741"/>
    <w:rsid w:val="00111B04"/>
    <w:rsid w:val="00112B1A"/>
    <w:rsid w:val="00113385"/>
    <w:rsid w:val="00113DD3"/>
    <w:rsid w:val="001168EE"/>
    <w:rsid w:val="00117614"/>
    <w:rsid w:val="00117681"/>
    <w:rsid w:val="0012348C"/>
    <w:rsid w:val="00126388"/>
    <w:rsid w:val="001271F3"/>
    <w:rsid w:val="001308DA"/>
    <w:rsid w:val="00132586"/>
    <w:rsid w:val="00133193"/>
    <w:rsid w:val="00135051"/>
    <w:rsid w:val="0013511D"/>
    <w:rsid w:val="001417FD"/>
    <w:rsid w:val="00142969"/>
    <w:rsid w:val="0014346D"/>
    <w:rsid w:val="00145270"/>
    <w:rsid w:val="0014593A"/>
    <w:rsid w:val="0014636F"/>
    <w:rsid w:val="00147E9B"/>
    <w:rsid w:val="00150141"/>
    <w:rsid w:val="00150718"/>
    <w:rsid w:val="00152C09"/>
    <w:rsid w:val="00152EED"/>
    <w:rsid w:val="00154A42"/>
    <w:rsid w:val="00154C85"/>
    <w:rsid w:val="00154C92"/>
    <w:rsid w:val="00155E90"/>
    <w:rsid w:val="00162324"/>
    <w:rsid w:val="0016455B"/>
    <w:rsid w:val="001675E1"/>
    <w:rsid w:val="001700A1"/>
    <w:rsid w:val="00173CFF"/>
    <w:rsid w:val="001744E3"/>
    <w:rsid w:val="0017613C"/>
    <w:rsid w:val="00176381"/>
    <w:rsid w:val="00176420"/>
    <w:rsid w:val="0017697C"/>
    <w:rsid w:val="0017733C"/>
    <w:rsid w:val="00177B6C"/>
    <w:rsid w:val="00180847"/>
    <w:rsid w:val="0018274E"/>
    <w:rsid w:val="001843A4"/>
    <w:rsid w:val="00184EB2"/>
    <w:rsid w:val="00185ACD"/>
    <w:rsid w:val="00187A98"/>
    <w:rsid w:val="00191D35"/>
    <w:rsid w:val="00192F6F"/>
    <w:rsid w:val="00194395"/>
    <w:rsid w:val="00197110"/>
    <w:rsid w:val="001A0A00"/>
    <w:rsid w:val="001A14A2"/>
    <w:rsid w:val="001A2427"/>
    <w:rsid w:val="001A43DA"/>
    <w:rsid w:val="001A4A48"/>
    <w:rsid w:val="001B067A"/>
    <w:rsid w:val="001B117A"/>
    <w:rsid w:val="001B1675"/>
    <w:rsid w:val="001B3367"/>
    <w:rsid w:val="001B68CA"/>
    <w:rsid w:val="001C1D89"/>
    <w:rsid w:val="001C3EFE"/>
    <w:rsid w:val="001C588B"/>
    <w:rsid w:val="001C5DD4"/>
    <w:rsid w:val="001C641F"/>
    <w:rsid w:val="001C68B6"/>
    <w:rsid w:val="001D3353"/>
    <w:rsid w:val="001D5F0A"/>
    <w:rsid w:val="001D685A"/>
    <w:rsid w:val="001D7229"/>
    <w:rsid w:val="001D7339"/>
    <w:rsid w:val="001D7447"/>
    <w:rsid w:val="001E08BC"/>
    <w:rsid w:val="001E10A8"/>
    <w:rsid w:val="001E1B44"/>
    <w:rsid w:val="001E2566"/>
    <w:rsid w:val="001E2882"/>
    <w:rsid w:val="001E64D8"/>
    <w:rsid w:val="001E6FE7"/>
    <w:rsid w:val="001F0685"/>
    <w:rsid w:val="001F1656"/>
    <w:rsid w:val="001F27D4"/>
    <w:rsid w:val="001F4D1B"/>
    <w:rsid w:val="001F609C"/>
    <w:rsid w:val="001F68B8"/>
    <w:rsid w:val="001F6D78"/>
    <w:rsid w:val="001F7471"/>
    <w:rsid w:val="001F7889"/>
    <w:rsid w:val="00206ECF"/>
    <w:rsid w:val="00210402"/>
    <w:rsid w:val="00210BC7"/>
    <w:rsid w:val="0021609F"/>
    <w:rsid w:val="002179A6"/>
    <w:rsid w:val="00217D8A"/>
    <w:rsid w:val="00220F1B"/>
    <w:rsid w:val="00223EB3"/>
    <w:rsid w:val="00224B12"/>
    <w:rsid w:val="002311D5"/>
    <w:rsid w:val="00237072"/>
    <w:rsid w:val="00241DE4"/>
    <w:rsid w:val="002421BA"/>
    <w:rsid w:val="00243FE0"/>
    <w:rsid w:val="00245D20"/>
    <w:rsid w:val="00245E2D"/>
    <w:rsid w:val="00250F96"/>
    <w:rsid w:val="00251CF9"/>
    <w:rsid w:val="00255AFB"/>
    <w:rsid w:val="00255C6A"/>
    <w:rsid w:val="002615D4"/>
    <w:rsid w:val="00265077"/>
    <w:rsid w:val="002707F1"/>
    <w:rsid w:val="002715E6"/>
    <w:rsid w:val="002720B9"/>
    <w:rsid w:val="00273432"/>
    <w:rsid w:val="00273B35"/>
    <w:rsid w:val="002807E0"/>
    <w:rsid w:val="00282FE6"/>
    <w:rsid w:val="0028482A"/>
    <w:rsid w:val="002868A5"/>
    <w:rsid w:val="002918C2"/>
    <w:rsid w:val="0029270C"/>
    <w:rsid w:val="00293F45"/>
    <w:rsid w:val="00293FAF"/>
    <w:rsid w:val="002950BA"/>
    <w:rsid w:val="002952E5"/>
    <w:rsid w:val="002A2B3C"/>
    <w:rsid w:val="002A3901"/>
    <w:rsid w:val="002A551F"/>
    <w:rsid w:val="002A5867"/>
    <w:rsid w:val="002A667B"/>
    <w:rsid w:val="002A6F0D"/>
    <w:rsid w:val="002A7873"/>
    <w:rsid w:val="002A7D1B"/>
    <w:rsid w:val="002B1096"/>
    <w:rsid w:val="002B2E07"/>
    <w:rsid w:val="002B45C6"/>
    <w:rsid w:val="002B5211"/>
    <w:rsid w:val="002B67B6"/>
    <w:rsid w:val="002B7736"/>
    <w:rsid w:val="002B797A"/>
    <w:rsid w:val="002C6C37"/>
    <w:rsid w:val="002C74AC"/>
    <w:rsid w:val="002D11DA"/>
    <w:rsid w:val="002D14B4"/>
    <w:rsid w:val="002D282B"/>
    <w:rsid w:val="002D3C1F"/>
    <w:rsid w:val="002D6ADF"/>
    <w:rsid w:val="002D7176"/>
    <w:rsid w:val="002E2743"/>
    <w:rsid w:val="002E3F9C"/>
    <w:rsid w:val="002E61BF"/>
    <w:rsid w:val="002F0A6C"/>
    <w:rsid w:val="002F3C5E"/>
    <w:rsid w:val="002F457D"/>
    <w:rsid w:val="002F73C6"/>
    <w:rsid w:val="003035BD"/>
    <w:rsid w:val="0030391F"/>
    <w:rsid w:val="003071BA"/>
    <w:rsid w:val="00310DA5"/>
    <w:rsid w:val="003135FE"/>
    <w:rsid w:val="00314003"/>
    <w:rsid w:val="0031428E"/>
    <w:rsid w:val="003149FF"/>
    <w:rsid w:val="00315D82"/>
    <w:rsid w:val="00317183"/>
    <w:rsid w:val="00317BE6"/>
    <w:rsid w:val="00317C7F"/>
    <w:rsid w:val="00320496"/>
    <w:rsid w:val="00325A4F"/>
    <w:rsid w:val="00330E03"/>
    <w:rsid w:val="003326BE"/>
    <w:rsid w:val="003334D8"/>
    <w:rsid w:val="003354A5"/>
    <w:rsid w:val="00335B0A"/>
    <w:rsid w:val="003368AD"/>
    <w:rsid w:val="00340C42"/>
    <w:rsid w:val="003439B0"/>
    <w:rsid w:val="0034549A"/>
    <w:rsid w:val="00346594"/>
    <w:rsid w:val="00347693"/>
    <w:rsid w:val="0035093A"/>
    <w:rsid w:val="00352C31"/>
    <w:rsid w:val="00356505"/>
    <w:rsid w:val="00356D23"/>
    <w:rsid w:val="003604C8"/>
    <w:rsid w:val="003613CB"/>
    <w:rsid w:val="00361538"/>
    <w:rsid w:val="00363C64"/>
    <w:rsid w:val="00364C75"/>
    <w:rsid w:val="003653F2"/>
    <w:rsid w:val="00370A30"/>
    <w:rsid w:val="0037289C"/>
    <w:rsid w:val="00372B66"/>
    <w:rsid w:val="0037507E"/>
    <w:rsid w:val="00377ADB"/>
    <w:rsid w:val="00380309"/>
    <w:rsid w:val="0038087E"/>
    <w:rsid w:val="0038215E"/>
    <w:rsid w:val="00383C87"/>
    <w:rsid w:val="00384C21"/>
    <w:rsid w:val="00385E16"/>
    <w:rsid w:val="003864BA"/>
    <w:rsid w:val="003866E0"/>
    <w:rsid w:val="003870EC"/>
    <w:rsid w:val="003874B7"/>
    <w:rsid w:val="0039147D"/>
    <w:rsid w:val="00394368"/>
    <w:rsid w:val="00396BF4"/>
    <w:rsid w:val="003A1DC9"/>
    <w:rsid w:val="003A253C"/>
    <w:rsid w:val="003A3432"/>
    <w:rsid w:val="003A438E"/>
    <w:rsid w:val="003A45F6"/>
    <w:rsid w:val="003A6915"/>
    <w:rsid w:val="003A7AB2"/>
    <w:rsid w:val="003B036F"/>
    <w:rsid w:val="003B3F32"/>
    <w:rsid w:val="003B60B4"/>
    <w:rsid w:val="003C5E51"/>
    <w:rsid w:val="003C65F3"/>
    <w:rsid w:val="003D000A"/>
    <w:rsid w:val="003D0863"/>
    <w:rsid w:val="003D1FBB"/>
    <w:rsid w:val="003D3DDB"/>
    <w:rsid w:val="003D44BD"/>
    <w:rsid w:val="003D4AB9"/>
    <w:rsid w:val="003D74BF"/>
    <w:rsid w:val="003E14A7"/>
    <w:rsid w:val="003E2957"/>
    <w:rsid w:val="003E2B34"/>
    <w:rsid w:val="003E34B0"/>
    <w:rsid w:val="003E4F5B"/>
    <w:rsid w:val="003E52A7"/>
    <w:rsid w:val="003E66C0"/>
    <w:rsid w:val="003E7609"/>
    <w:rsid w:val="003F0656"/>
    <w:rsid w:val="003F1A9D"/>
    <w:rsid w:val="003F1BC4"/>
    <w:rsid w:val="003F309C"/>
    <w:rsid w:val="003F46C9"/>
    <w:rsid w:val="003F60D9"/>
    <w:rsid w:val="003F7B02"/>
    <w:rsid w:val="00400A11"/>
    <w:rsid w:val="0040104D"/>
    <w:rsid w:val="00402891"/>
    <w:rsid w:val="004028D2"/>
    <w:rsid w:val="004032C2"/>
    <w:rsid w:val="00404C30"/>
    <w:rsid w:val="00406E84"/>
    <w:rsid w:val="00411268"/>
    <w:rsid w:val="00411D13"/>
    <w:rsid w:val="004138E9"/>
    <w:rsid w:val="004145DC"/>
    <w:rsid w:val="004160F0"/>
    <w:rsid w:val="004165D3"/>
    <w:rsid w:val="0041681E"/>
    <w:rsid w:val="0041778C"/>
    <w:rsid w:val="00421C7D"/>
    <w:rsid w:val="00421F3D"/>
    <w:rsid w:val="00422192"/>
    <w:rsid w:val="0042361F"/>
    <w:rsid w:val="0042466F"/>
    <w:rsid w:val="0042722B"/>
    <w:rsid w:val="004276F8"/>
    <w:rsid w:val="00432272"/>
    <w:rsid w:val="00432767"/>
    <w:rsid w:val="0043395B"/>
    <w:rsid w:val="00434824"/>
    <w:rsid w:val="00436A1F"/>
    <w:rsid w:val="00436F9F"/>
    <w:rsid w:val="004413AA"/>
    <w:rsid w:val="0044175D"/>
    <w:rsid w:val="00441835"/>
    <w:rsid w:val="00442CB1"/>
    <w:rsid w:val="00443C8B"/>
    <w:rsid w:val="00445BD3"/>
    <w:rsid w:val="00450734"/>
    <w:rsid w:val="0045135D"/>
    <w:rsid w:val="00452422"/>
    <w:rsid w:val="0045512E"/>
    <w:rsid w:val="00455C8F"/>
    <w:rsid w:val="00463C82"/>
    <w:rsid w:val="0046525D"/>
    <w:rsid w:val="00465DDF"/>
    <w:rsid w:val="0046669D"/>
    <w:rsid w:val="004678F0"/>
    <w:rsid w:val="00467A21"/>
    <w:rsid w:val="00467FA1"/>
    <w:rsid w:val="00467FE9"/>
    <w:rsid w:val="00470AB3"/>
    <w:rsid w:val="004719F5"/>
    <w:rsid w:val="00472FA1"/>
    <w:rsid w:val="0047731E"/>
    <w:rsid w:val="0048039E"/>
    <w:rsid w:val="0048177E"/>
    <w:rsid w:val="00484391"/>
    <w:rsid w:val="00486667"/>
    <w:rsid w:val="004920EF"/>
    <w:rsid w:val="004941B9"/>
    <w:rsid w:val="00494A49"/>
    <w:rsid w:val="00495339"/>
    <w:rsid w:val="0049539D"/>
    <w:rsid w:val="004A0908"/>
    <w:rsid w:val="004A10F2"/>
    <w:rsid w:val="004A1431"/>
    <w:rsid w:val="004A245A"/>
    <w:rsid w:val="004A4DF7"/>
    <w:rsid w:val="004A6E57"/>
    <w:rsid w:val="004B178A"/>
    <w:rsid w:val="004B63F4"/>
    <w:rsid w:val="004C2B89"/>
    <w:rsid w:val="004C499F"/>
    <w:rsid w:val="004C4DB9"/>
    <w:rsid w:val="004C4F10"/>
    <w:rsid w:val="004C6D03"/>
    <w:rsid w:val="004D056A"/>
    <w:rsid w:val="004D20C1"/>
    <w:rsid w:val="004D4EF9"/>
    <w:rsid w:val="004D6612"/>
    <w:rsid w:val="004E1C4E"/>
    <w:rsid w:val="004E2476"/>
    <w:rsid w:val="004E3472"/>
    <w:rsid w:val="004E3AC9"/>
    <w:rsid w:val="004E6EE4"/>
    <w:rsid w:val="004E7588"/>
    <w:rsid w:val="004F4298"/>
    <w:rsid w:val="004F572D"/>
    <w:rsid w:val="004F79D5"/>
    <w:rsid w:val="005006E2"/>
    <w:rsid w:val="00506EBD"/>
    <w:rsid w:val="00511E42"/>
    <w:rsid w:val="00512C43"/>
    <w:rsid w:val="00513546"/>
    <w:rsid w:val="00516678"/>
    <w:rsid w:val="00516DF4"/>
    <w:rsid w:val="005226B9"/>
    <w:rsid w:val="00522A41"/>
    <w:rsid w:val="005235F7"/>
    <w:rsid w:val="00524792"/>
    <w:rsid w:val="0052544D"/>
    <w:rsid w:val="00526F4F"/>
    <w:rsid w:val="0053023F"/>
    <w:rsid w:val="0053291C"/>
    <w:rsid w:val="00533298"/>
    <w:rsid w:val="00535715"/>
    <w:rsid w:val="005401E1"/>
    <w:rsid w:val="005406AC"/>
    <w:rsid w:val="00543614"/>
    <w:rsid w:val="00543641"/>
    <w:rsid w:val="00543801"/>
    <w:rsid w:val="00544CFA"/>
    <w:rsid w:val="0054782E"/>
    <w:rsid w:val="00547BD1"/>
    <w:rsid w:val="00550CF9"/>
    <w:rsid w:val="00551705"/>
    <w:rsid w:val="005518EA"/>
    <w:rsid w:val="005564B4"/>
    <w:rsid w:val="00562B41"/>
    <w:rsid w:val="00562FD3"/>
    <w:rsid w:val="005659CC"/>
    <w:rsid w:val="0056627B"/>
    <w:rsid w:val="00567543"/>
    <w:rsid w:val="00571207"/>
    <w:rsid w:val="005773FB"/>
    <w:rsid w:val="00583586"/>
    <w:rsid w:val="00584B1B"/>
    <w:rsid w:val="005854BD"/>
    <w:rsid w:val="00585974"/>
    <w:rsid w:val="00587524"/>
    <w:rsid w:val="00587E99"/>
    <w:rsid w:val="00587EA4"/>
    <w:rsid w:val="00590B81"/>
    <w:rsid w:val="00590E93"/>
    <w:rsid w:val="005911C3"/>
    <w:rsid w:val="00594283"/>
    <w:rsid w:val="00595D5C"/>
    <w:rsid w:val="005A2835"/>
    <w:rsid w:val="005A2A9F"/>
    <w:rsid w:val="005A52C1"/>
    <w:rsid w:val="005A6BF8"/>
    <w:rsid w:val="005A6D48"/>
    <w:rsid w:val="005B4FC2"/>
    <w:rsid w:val="005B5C89"/>
    <w:rsid w:val="005B5CFF"/>
    <w:rsid w:val="005B7FAB"/>
    <w:rsid w:val="005C03CE"/>
    <w:rsid w:val="005C26D6"/>
    <w:rsid w:val="005C59A8"/>
    <w:rsid w:val="005C7629"/>
    <w:rsid w:val="005D0A19"/>
    <w:rsid w:val="005D4CF6"/>
    <w:rsid w:val="005E17DC"/>
    <w:rsid w:val="005E2776"/>
    <w:rsid w:val="005E67C9"/>
    <w:rsid w:val="005E792A"/>
    <w:rsid w:val="005E7CA4"/>
    <w:rsid w:val="005F0018"/>
    <w:rsid w:val="005F158F"/>
    <w:rsid w:val="005F2FDB"/>
    <w:rsid w:val="005F6D01"/>
    <w:rsid w:val="00604651"/>
    <w:rsid w:val="00606910"/>
    <w:rsid w:val="00607F8B"/>
    <w:rsid w:val="00610365"/>
    <w:rsid w:val="00611A7D"/>
    <w:rsid w:val="00616A4B"/>
    <w:rsid w:val="006212E1"/>
    <w:rsid w:val="0062197B"/>
    <w:rsid w:val="00623046"/>
    <w:rsid w:val="006327F3"/>
    <w:rsid w:val="006340A8"/>
    <w:rsid w:val="00635C05"/>
    <w:rsid w:val="00636417"/>
    <w:rsid w:val="00636C9F"/>
    <w:rsid w:val="00637004"/>
    <w:rsid w:val="00640B66"/>
    <w:rsid w:val="00640EA2"/>
    <w:rsid w:val="006469A3"/>
    <w:rsid w:val="00655642"/>
    <w:rsid w:val="00660DBC"/>
    <w:rsid w:val="0066261D"/>
    <w:rsid w:val="006660F1"/>
    <w:rsid w:val="006670E8"/>
    <w:rsid w:val="006729A0"/>
    <w:rsid w:val="0067532B"/>
    <w:rsid w:val="00676C0E"/>
    <w:rsid w:val="006779BF"/>
    <w:rsid w:val="00680775"/>
    <w:rsid w:val="00682F43"/>
    <w:rsid w:val="006836B5"/>
    <w:rsid w:val="006841F1"/>
    <w:rsid w:val="00685583"/>
    <w:rsid w:val="00695556"/>
    <w:rsid w:val="00695BF3"/>
    <w:rsid w:val="006964D4"/>
    <w:rsid w:val="006A5529"/>
    <w:rsid w:val="006A5C84"/>
    <w:rsid w:val="006B0D7C"/>
    <w:rsid w:val="006B2A22"/>
    <w:rsid w:val="006B4160"/>
    <w:rsid w:val="006B6E6C"/>
    <w:rsid w:val="006C195E"/>
    <w:rsid w:val="006C1CFA"/>
    <w:rsid w:val="006C4968"/>
    <w:rsid w:val="006C7C8F"/>
    <w:rsid w:val="006D010C"/>
    <w:rsid w:val="006D034F"/>
    <w:rsid w:val="006D57B1"/>
    <w:rsid w:val="006D5946"/>
    <w:rsid w:val="006D6F5A"/>
    <w:rsid w:val="006D79A6"/>
    <w:rsid w:val="006D79FB"/>
    <w:rsid w:val="006E0418"/>
    <w:rsid w:val="006E20DE"/>
    <w:rsid w:val="006E2D5F"/>
    <w:rsid w:val="006E2F1C"/>
    <w:rsid w:val="006E402F"/>
    <w:rsid w:val="006E4165"/>
    <w:rsid w:val="006E41E7"/>
    <w:rsid w:val="006E41EB"/>
    <w:rsid w:val="006F0791"/>
    <w:rsid w:val="006F5317"/>
    <w:rsid w:val="006F5E33"/>
    <w:rsid w:val="006F620E"/>
    <w:rsid w:val="006F634A"/>
    <w:rsid w:val="006F67DB"/>
    <w:rsid w:val="006F6EFC"/>
    <w:rsid w:val="007015E1"/>
    <w:rsid w:val="0070234B"/>
    <w:rsid w:val="00704AD8"/>
    <w:rsid w:val="0071269A"/>
    <w:rsid w:val="0071501B"/>
    <w:rsid w:val="007218DB"/>
    <w:rsid w:val="00730452"/>
    <w:rsid w:val="007323CF"/>
    <w:rsid w:val="00732A45"/>
    <w:rsid w:val="00732C6F"/>
    <w:rsid w:val="00733552"/>
    <w:rsid w:val="00733845"/>
    <w:rsid w:val="0073561D"/>
    <w:rsid w:val="00737CBE"/>
    <w:rsid w:val="007405B2"/>
    <w:rsid w:val="00743C68"/>
    <w:rsid w:val="00745167"/>
    <w:rsid w:val="00745739"/>
    <w:rsid w:val="00746AA4"/>
    <w:rsid w:val="007506F8"/>
    <w:rsid w:val="007549A0"/>
    <w:rsid w:val="00756D38"/>
    <w:rsid w:val="00760B52"/>
    <w:rsid w:val="007612AA"/>
    <w:rsid w:val="007657EF"/>
    <w:rsid w:val="00766082"/>
    <w:rsid w:val="007662EB"/>
    <w:rsid w:val="00770C12"/>
    <w:rsid w:val="00770E11"/>
    <w:rsid w:val="00770E7E"/>
    <w:rsid w:val="00772ED2"/>
    <w:rsid w:val="0077384C"/>
    <w:rsid w:val="00776FB9"/>
    <w:rsid w:val="00776FD3"/>
    <w:rsid w:val="0077757B"/>
    <w:rsid w:val="007816AA"/>
    <w:rsid w:val="00783579"/>
    <w:rsid w:val="007844F2"/>
    <w:rsid w:val="00793F1E"/>
    <w:rsid w:val="0079480D"/>
    <w:rsid w:val="007A0E0F"/>
    <w:rsid w:val="007A169A"/>
    <w:rsid w:val="007A31D3"/>
    <w:rsid w:val="007A451A"/>
    <w:rsid w:val="007A65EB"/>
    <w:rsid w:val="007A7239"/>
    <w:rsid w:val="007B034C"/>
    <w:rsid w:val="007B1F9C"/>
    <w:rsid w:val="007B257D"/>
    <w:rsid w:val="007B268E"/>
    <w:rsid w:val="007B2E8C"/>
    <w:rsid w:val="007B5D3F"/>
    <w:rsid w:val="007B7D63"/>
    <w:rsid w:val="007C415E"/>
    <w:rsid w:val="007C565A"/>
    <w:rsid w:val="007C5F06"/>
    <w:rsid w:val="007D2E72"/>
    <w:rsid w:val="007D3453"/>
    <w:rsid w:val="007D4976"/>
    <w:rsid w:val="007D672D"/>
    <w:rsid w:val="007D7A8B"/>
    <w:rsid w:val="007D7F22"/>
    <w:rsid w:val="007E1EBB"/>
    <w:rsid w:val="007E369D"/>
    <w:rsid w:val="007E4F91"/>
    <w:rsid w:val="007E66D9"/>
    <w:rsid w:val="007E68FD"/>
    <w:rsid w:val="007F12FC"/>
    <w:rsid w:val="007F35C8"/>
    <w:rsid w:val="00800F5F"/>
    <w:rsid w:val="008010F2"/>
    <w:rsid w:val="0080376E"/>
    <w:rsid w:val="008079BD"/>
    <w:rsid w:val="00811A1C"/>
    <w:rsid w:val="008156B8"/>
    <w:rsid w:val="0081698E"/>
    <w:rsid w:val="00817195"/>
    <w:rsid w:val="00820D71"/>
    <w:rsid w:val="00821FA6"/>
    <w:rsid w:val="0082320E"/>
    <w:rsid w:val="008233CE"/>
    <w:rsid w:val="00824CDB"/>
    <w:rsid w:val="0082573E"/>
    <w:rsid w:val="00827603"/>
    <w:rsid w:val="00833C24"/>
    <w:rsid w:val="008341AB"/>
    <w:rsid w:val="0083445D"/>
    <w:rsid w:val="00834AE9"/>
    <w:rsid w:val="00835565"/>
    <w:rsid w:val="00835919"/>
    <w:rsid w:val="00836926"/>
    <w:rsid w:val="00837969"/>
    <w:rsid w:val="00837ACC"/>
    <w:rsid w:val="00840C2B"/>
    <w:rsid w:val="00846948"/>
    <w:rsid w:val="008476D0"/>
    <w:rsid w:val="0085125E"/>
    <w:rsid w:val="0085218F"/>
    <w:rsid w:val="00852FF1"/>
    <w:rsid w:val="0085351E"/>
    <w:rsid w:val="0085674E"/>
    <w:rsid w:val="00860232"/>
    <w:rsid w:val="00860606"/>
    <w:rsid w:val="00861F5F"/>
    <w:rsid w:val="00864077"/>
    <w:rsid w:val="008646F7"/>
    <w:rsid w:val="00864D55"/>
    <w:rsid w:val="00866395"/>
    <w:rsid w:val="00866C75"/>
    <w:rsid w:val="00870846"/>
    <w:rsid w:val="00872CA1"/>
    <w:rsid w:val="00874512"/>
    <w:rsid w:val="008757AC"/>
    <w:rsid w:val="00876D5E"/>
    <w:rsid w:val="008836BE"/>
    <w:rsid w:val="00885F51"/>
    <w:rsid w:val="00890B1B"/>
    <w:rsid w:val="0089557D"/>
    <w:rsid w:val="008976F2"/>
    <w:rsid w:val="00897D49"/>
    <w:rsid w:val="008A19DF"/>
    <w:rsid w:val="008A343E"/>
    <w:rsid w:val="008A46D7"/>
    <w:rsid w:val="008A4AA9"/>
    <w:rsid w:val="008A4C71"/>
    <w:rsid w:val="008A56A9"/>
    <w:rsid w:val="008A6A31"/>
    <w:rsid w:val="008B29A2"/>
    <w:rsid w:val="008B420F"/>
    <w:rsid w:val="008B47A3"/>
    <w:rsid w:val="008B5C5D"/>
    <w:rsid w:val="008C106C"/>
    <w:rsid w:val="008C4996"/>
    <w:rsid w:val="008C5608"/>
    <w:rsid w:val="008D0892"/>
    <w:rsid w:val="008D1003"/>
    <w:rsid w:val="008D34AF"/>
    <w:rsid w:val="008D3B32"/>
    <w:rsid w:val="008D436A"/>
    <w:rsid w:val="008D64FA"/>
    <w:rsid w:val="008D74AD"/>
    <w:rsid w:val="008E0033"/>
    <w:rsid w:val="008E156E"/>
    <w:rsid w:val="008E215C"/>
    <w:rsid w:val="008E3FCF"/>
    <w:rsid w:val="008E6A8E"/>
    <w:rsid w:val="008E6FEF"/>
    <w:rsid w:val="008F272F"/>
    <w:rsid w:val="008F4451"/>
    <w:rsid w:val="008F4A66"/>
    <w:rsid w:val="00902A2F"/>
    <w:rsid w:val="009072CE"/>
    <w:rsid w:val="00907C56"/>
    <w:rsid w:val="00912A56"/>
    <w:rsid w:val="00914FE6"/>
    <w:rsid w:val="00920A2E"/>
    <w:rsid w:val="0092172A"/>
    <w:rsid w:val="00921CA1"/>
    <w:rsid w:val="00922D35"/>
    <w:rsid w:val="00924E2D"/>
    <w:rsid w:val="00926E2C"/>
    <w:rsid w:val="00930599"/>
    <w:rsid w:val="009305FA"/>
    <w:rsid w:val="009335F1"/>
    <w:rsid w:val="00934309"/>
    <w:rsid w:val="009354AB"/>
    <w:rsid w:val="00936FE7"/>
    <w:rsid w:val="009408CD"/>
    <w:rsid w:val="009537BB"/>
    <w:rsid w:val="009550A0"/>
    <w:rsid w:val="0095635E"/>
    <w:rsid w:val="0095678E"/>
    <w:rsid w:val="0095757C"/>
    <w:rsid w:val="00961641"/>
    <w:rsid w:val="00961E80"/>
    <w:rsid w:val="00964A67"/>
    <w:rsid w:val="00973101"/>
    <w:rsid w:val="0097744C"/>
    <w:rsid w:val="00977851"/>
    <w:rsid w:val="00981D2C"/>
    <w:rsid w:val="00981DE2"/>
    <w:rsid w:val="009903D1"/>
    <w:rsid w:val="009906CE"/>
    <w:rsid w:val="00990FEE"/>
    <w:rsid w:val="0099126E"/>
    <w:rsid w:val="00992194"/>
    <w:rsid w:val="009936DE"/>
    <w:rsid w:val="0099720D"/>
    <w:rsid w:val="009A28CA"/>
    <w:rsid w:val="009A2EB3"/>
    <w:rsid w:val="009A3409"/>
    <w:rsid w:val="009A4522"/>
    <w:rsid w:val="009A4587"/>
    <w:rsid w:val="009A4F31"/>
    <w:rsid w:val="009A5EA7"/>
    <w:rsid w:val="009A7C1D"/>
    <w:rsid w:val="009B07C3"/>
    <w:rsid w:val="009B2280"/>
    <w:rsid w:val="009B3EC2"/>
    <w:rsid w:val="009B479D"/>
    <w:rsid w:val="009B5CC1"/>
    <w:rsid w:val="009C0871"/>
    <w:rsid w:val="009C35D3"/>
    <w:rsid w:val="009C4F91"/>
    <w:rsid w:val="009C5285"/>
    <w:rsid w:val="009C6315"/>
    <w:rsid w:val="009C6444"/>
    <w:rsid w:val="009C73F0"/>
    <w:rsid w:val="009D1AE2"/>
    <w:rsid w:val="009D2A71"/>
    <w:rsid w:val="009D797D"/>
    <w:rsid w:val="009E24B9"/>
    <w:rsid w:val="009E4B1B"/>
    <w:rsid w:val="009E5849"/>
    <w:rsid w:val="009E6CE0"/>
    <w:rsid w:val="009E7271"/>
    <w:rsid w:val="009F0BBD"/>
    <w:rsid w:val="009F156F"/>
    <w:rsid w:val="009F3C61"/>
    <w:rsid w:val="009F56D9"/>
    <w:rsid w:val="009F65AB"/>
    <w:rsid w:val="00A01A32"/>
    <w:rsid w:val="00A03170"/>
    <w:rsid w:val="00A059CD"/>
    <w:rsid w:val="00A12F5D"/>
    <w:rsid w:val="00A14790"/>
    <w:rsid w:val="00A14CA4"/>
    <w:rsid w:val="00A22426"/>
    <w:rsid w:val="00A23035"/>
    <w:rsid w:val="00A231C9"/>
    <w:rsid w:val="00A242FA"/>
    <w:rsid w:val="00A2590C"/>
    <w:rsid w:val="00A26E52"/>
    <w:rsid w:val="00A322EE"/>
    <w:rsid w:val="00A348BA"/>
    <w:rsid w:val="00A358EB"/>
    <w:rsid w:val="00A36564"/>
    <w:rsid w:val="00A37353"/>
    <w:rsid w:val="00A4019B"/>
    <w:rsid w:val="00A41AC4"/>
    <w:rsid w:val="00A437C5"/>
    <w:rsid w:val="00A43EE6"/>
    <w:rsid w:val="00A448C9"/>
    <w:rsid w:val="00A44A2D"/>
    <w:rsid w:val="00A44B34"/>
    <w:rsid w:val="00A45361"/>
    <w:rsid w:val="00A478B9"/>
    <w:rsid w:val="00A51AF5"/>
    <w:rsid w:val="00A5229E"/>
    <w:rsid w:val="00A5623B"/>
    <w:rsid w:val="00A56492"/>
    <w:rsid w:val="00A620A5"/>
    <w:rsid w:val="00A62276"/>
    <w:rsid w:val="00A62461"/>
    <w:rsid w:val="00A63E72"/>
    <w:rsid w:val="00A64864"/>
    <w:rsid w:val="00A659CD"/>
    <w:rsid w:val="00A6662E"/>
    <w:rsid w:val="00A731B4"/>
    <w:rsid w:val="00A73A3A"/>
    <w:rsid w:val="00A81342"/>
    <w:rsid w:val="00A82E74"/>
    <w:rsid w:val="00A8313C"/>
    <w:rsid w:val="00A8325F"/>
    <w:rsid w:val="00A836D4"/>
    <w:rsid w:val="00A875A7"/>
    <w:rsid w:val="00A90646"/>
    <w:rsid w:val="00A9186B"/>
    <w:rsid w:val="00A92BC9"/>
    <w:rsid w:val="00A9448C"/>
    <w:rsid w:val="00A94F2E"/>
    <w:rsid w:val="00A95740"/>
    <w:rsid w:val="00A97742"/>
    <w:rsid w:val="00AA483B"/>
    <w:rsid w:val="00AA57BA"/>
    <w:rsid w:val="00AA6431"/>
    <w:rsid w:val="00AA72B5"/>
    <w:rsid w:val="00AA7CD0"/>
    <w:rsid w:val="00AA7EE4"/>
    <w:rsid w:val="00AB01BE"/>
    <w:rsid w:val="00AB4951"/>
    <w:rsid w:val="00AB4C6E"/>
    <w:rsid w:val="00AB636A"/>
    <w:rsid w:val="00AB6DA6"/>
    <w:rsid w:val="00AC1615"/>
    <w:rsid w:val="00AC1B0A"/>
    <w:rsid w:val="00AC4E71"/>
    <w:rsid w:val="00AC5663"/>
    <w:rsid w:val="00AC5A09"/>
    <w:rsid w:val="00AC767B"/>
    <w:rsid w:val="00AD03E0"/>
    <w:rsid w:val="00AD2270"/>
    <w:rsid w:val="00AD26A4"/>
    <w:rsid w:val="00AD26AE"/>
    <w:rsid w:val="00AD405B"/>
    <w:rsid w:val="00AD57F4"/>
    <w:rsid w:val="00AD65FA"/>
    <w:rsid w:val="00AD68C8"/>
    <w:rsid w:val="00AE1888"/>
    <w:rsid w:val="00AE2825"/>
    <w:rsid w:val="00AE37C3"/>
    <w:rsid w:val="00AE4905"/>
    <w:rsid w:val="00AE7092"/>
    <w:rsid w:val="00AF3382"/>
    <w:rsid w:val="00AF47DB"/>
    <w:rsid w:val="00AF4D0B"/>
    <w:rsid w:val="00AF67E6"/>
    <w:rsid w:val="00B0123D"/>
    <w:rsid w:val="00B03573"/>
    <w:rsid w:val="00B05A99"/>
    <w:rsid w:val="00B0665D"/>
    <w:rsid w:val="00B13DF2"/>
    <w:rsid w:val="00B143B3"/>
    <w:rsid w:val="00B158E6"/>
    <w:rsid w:val="00B15BA2"/>
    <w:rsid w:val="00B15FCB"/>
    <w:rsid w:val="00B16319"/>
    <w:rsid w:val="00B17322"/>
    <w:rsid w:val="00B2428C"/>
    <w:rsid w:val="00B304D4"/>
    <w:rsid w:val="00B32BD5"/>
    <w:rsid w:val="00B32F86"/>
    <w:rsid w:val="00B34E72"/>
    <w:rsid w:val="00B403A1"/>
    <w:rsid w:val="00B41329"/>
    <w:rsid w:val="00B4295D"/>
    <w:rsid w:val="00B430B6"/>
    <w:rsid w:val="00B44CA8"/>
    <w:rsid w:val="00B465E4"/>
    <w:rsid w:val="00B46EC2"/>
    <w:rsid w:val="00B502BC"/>
    <w:rsid w:val="00B558C4"/>
    <w:rsid w:val="00B56B26"/>
    <w:rsid w:val="00B60130"/>
    <w:rsid w:val="00B61A12"/>
    <w:rsid w:val="00B62E4A"/>
    <w:rsid w:val="00B6334F"/>
    <w:rsid w:val="00B633DD"/>
    <w:rsid w:val="00B63FB6"/>
    <w:rsid w:val="00B64ADB"/>
    <w:rsid w:val="00B67CCD"/>
    <w:rsid w:val="00B8137E"/>
    <w:rsid w:val="00B826CF"/>
    <w:rsid w:val="00B839D3"/>
    <w:rsid w:val="00B83A2E"/>
    <w:rsid w:val="00B84B60"/>
    <w:rsid w:val="00B90C1D"/>
    <w:rsid w:val="00B94AA2"/>
    <w:rsid w:val="00B95F54"/>
    <w:rsid w:val="00B9609E"/>
    <w:rsid w:val="00B972E4"/>
    <w:rsid w:val="00BA0299"/>
    <w:rsid w:val="00BA1C04"/>
    <w:rsid w:val="00BA1E1D"/>
    <w:rsid w:val="00BA2245"/>
    <w:rsid w:val="00BA6474"/>
    <w:rsid w:val="00BA69EE"/>
    <w:rsid w:val="00BB14CF"/>
    <w:rsid w:val="00BB392C"/>
    <w:rsid w:val="00BB661E"/>
    <w:rsid w:val="00BB7AFE"/>
    <w:rsid w:val="00BB7F21"/>
    <w:rsid w:val="00BC0B8B"/>
    <w:rsid w:val="00BC0CF8"/>
    <w:rsid w:val="00BC19E6"/>
    <w:rsid w:val="00BC2F88"/>
    <w:rsid w:val="00BC6F52"/>
    <w:rsid w:val="00BD0328"/>
    <w:rsid w:val="00BD1789"/>
    <w:rsid w:val="00BD42E0"/>
    <w:rsid w:val="00BD634A"/>
    <w:rsid w:val="00BE1620"/>
    <w:rsid w:val="00BE3025"/>
    <w:rsid w:val="00BE43A7"/>
    <w:rsid w:val="00BE4401"/>
    <w:rsid w:val="00BE47B6"/>
    <w:rsid w:val="00BE633C"/>
    <w:rsid w:val="00BE6E51"/>
    <w:rsid w:val="00BF128D"/>
    <w:rsid w:val="00BF4A56"/>
    <w:rsid w:val="00BF5BCD"/>
    <w:rsid w:val="00BF6187"/>
    <w:rsid w:val="00BF659A"/>
    <w:rsid w:val="00C00899"/>
    <w:rsid w:val="00C016AE"/>
    <w:rsid w:val="00C01A54"/>
    <w:rsid w:val="00C01B4C"/>
    <w:rsid w:val="00C0530D"/>
    <w:rsid w:val="00C0556A"/>
    <w:rsid w:val="00C07475"/>
    <w:rsid w:val="00C07880"/>
    <w:rsid w:val="00C10AB1"/>
    <w:rsid w:val="00C161D3"/>
    <w:rsid w:val="00C20FED"/>
    <w:rsid w:val="00C24C3D"/>
    <w:rsid w:val="00C24D03"/>
    <w:rsid w:val="00C31FFB"/>
    <w:rsid w:val="00C347B9"/>
    <w:rsid w:val="00C34A5A"/>
    <w:rsid w:val="00C34BA2"/>
    <w:rsid w:val="00C35866"/>
    <w:rsid w:val="00C4086D"/>
    <w:rsid w:val="00C444A7"/>
    <w:rsid w:val="00C47FEC"/>
    <w:rsid w:val="00C508BF"/>
    <w:rsid w:val="00C529A6"/>
    <w:rsid w:val="00C52AC5"/>
    <w:rsid w:val="00C52F02"/>
    <w:rsid w:val="00C53B92"/>
    <w:rsid w:val="00C53CDB"/>
    <w:rsid w:val="00C53D5C"/>
    <w:rsid w:val="00C53FD7"/>
    <w:rsid w:val="00C55760"/>
    <w:rsid w:val="00C5658D"/>
    <w:rsid w:val="00C56CDE"/>
    <w:rsid w:val="00C57541"/>
    <w:rsid w:val="00C6292E"/>
    <w:rsid w:val="00C658D6"/>
    <w:rsid w:val="00C66241"/>
    <w:rsid w:val="00C7128A"/>
    <w:rsid w:val="00C7202D"/>
    <w:rsid w:val="00C72C48"/>
    <w:rsid w:val="00C741BE"/>
    <w:rsid w:val="00C74580"/>
    <w:rsid w:val="00C75242"/>
    <w:rsid w:val="00C84714"/>
    <w:rsid w:val="00C85094"/>
    <w:rsid w:val="00C857BF"/>
    <w:rsid w:val="00C86D8B"/>
    <w:rsid w:val="00C86E95"/>
    <w:rsid w:val="00C87CB6"/>
    <w:rsid w:val="00C903F4"/>
    <w:rsid w:val="00C90F25"/>
    <w:rsid w:val="00C924C3"/>
    <w:rsid w:val="00C95A3C"/>
    <w:rsid w:val="00C95C56"/>
    <w:rsid w:val="00C973DA"/>
    <w:rsid w:val="00CA100D"/>
    <w:rsid w:val="00CA204F"/>
    <w:rsid w:val="00CA6A3E"/>
    <w:rsid w:val="00CA7017"/>
    <w:rsid w:val="00CA7FC1"/>
    <w:rsid w:val="00CB0B4B"/>
    <w:rsid w:val="00CB2280"/>
    <w:rsid w:val="00CB6895"/>
    <w:rsid w:val="00CB6DD9"/>
    <w:rsid w:val="00CB773E"/>
    <w:rsid w:val="00CC06DC"/>
    <w:rsid w:val="00CC0988"/>
    <w:rsid w:val="00CC1F06"/>
    <w:rsid w:val="00CC2541"/>
    <w:rsid w:val="00CC5337"/>
    <w:rsid w:val="00CC6181"/>
    <w:rsid w:val="00CC79CA"/>
    <w:rsid w:val="00CC7AD3"/>
    <w:rsid w:val="00CD1EEB"/>
    <w:rsid w:val="00CD2C40"/>
    <w:rsid w:val="00CD3BFE"/>
    <w:rsid w:val="00CD3CA9"/>
    <w:rsid w:val="00CD5E50"/>
    <w:rsid w:val="00CD6605"/>
    <w:rsid w:val="00CE1128"/>
    <w:rsid w:val="00CE4794"/>
    <w:rsid w:val="00CE52B5"/>
    <w:rsid w:val="00CE6370"/>
    <w:rsid w:val="00CF0B97"/>
    <w:rsid w:val="00CF396B"/>
    <w:rsid w:val="00CF60C7"/>
    <w:rsid w:val="00D002E0"/>
    <w:rsid w:val="00D00FD6"/>
    <w:rsid w:val="00D02277"/>
    <w:rsid w:val="00D02952"/>
    <w:rsid w:val="00D02E04"/>
    <w:rsid w:val="00D05ABD"/>
    <w:rsid w:val="00D066EA"/>
    <w:rsid w:val="00D070F3"/>
    <w:rsid w:val="00D07433"/>
    <w:rsid w:val="00D104DA"/>
    <w:rsid w:val="00D10608"/>
    <w:rsid w:val="00D116C9"/>
    <w:rsid w:val="00D137E3"/>
    <w:rsid w:val="00D168BD"/>
    <w:rsid w:val="00D17662"/>
    <w:rsid w:val="00D2073D"/>
    <w:rsid w:val="00D20C76"/>
    <w:rsid w:val="00D220CA"/>
    <w:rsid w:val="00D2249A"/>
    <w:rsid w:val="00D24189"/>
    <w:rsid w:val="00D246CD"/>
    <w:rsid w:val="00D303FE"/>
    <w:rsid w:val="00D30D36"/>
    <w:rsid w:val="00D31D7E"/>
    <w:rsid w:val="00D33813"/>
    <w:rsid w:val="00D35B16"/>
    <w:rsid w:val="00D35FA3"/>
    <w:rsid w:val="00D36883"/>
    <w:rsid w:val="00D377EA"/>
    <w:rsid w:val="00D40C83"/>
    <w:rsid w:val="00D45929"/>
    <w:rsid w:val="00D46E44"/>
    <w:rsid w:val="00D50700"/>
    <w:rsid w:val="00D50DF9"/>
    <w:rsid w:val="00D51566"/>
    <w:rsid w:val="00D54024"/>
    <w:rsid w:val="00D557B6"/>
    <w:rsid w:val="00D55907"/>
    <w:rsid w:val="00D55B44"/>
    <w:rsid w:val="00D61C0B"/>
    <w:rsid w:val="00D64FA0"/>
    <w:rsid w:val="00D650DE"/>
    <w:rsid w:val="00D67C92"/>
    <w:rsid w:val="00D71B59"/>
    <w:rsid w:val="00D733DF"/>
    <w:rsid w:val="00D7419C"/>
    <w:rsid w:val="00D77C31"/>
    <w:rsid w:val="00D8559C"/>
    <w:rsid w:val="00D8599A"/>
    <w:rsid w:val="00D87013"/>
    <w:rsid w:val="00D87A4E"/>
    <w:rsid w:val="00D9097E"/>
    <w:rsid w:val="00D93681"/>
    <w:rsid w:val="00D94DF8"/>
    <w:rsid w:val="00D95958"/>
    <w:rsid w:val="00D96778"/>
    <w:rsid w:val="00D96F2E"/>
    <w:rsid w:val="00D96FBE"/>
    <w:rsid w:val="00D97D1C"/>
    <w:rsid w:val="00DA1B59"/>
    <w:rsid w:val="00DA1CF3"/>
    <w:rsid w:val="00DA249E"/>
    <w:rsid w:val="00DA48B2"/>
    <w:rsid w:val="00DA75A9"/>
    <w:rsid w:val="00DB0231"/>
    <w:rsid w:val="00DB12DC"/>
    <w:rsid w:val="00DB5229"/>
    <w:rsid w:val="00DB6E6A"/>
    <w:rsid w:val="00DB7089"/>
    <w:rsid w:val="00DC6D58"/>
    <w:rsid w:val="00DD4D29"/>
    <w:rsid w:val="00DD64C0"/>
    <w:rsid w:val="00DE1BAD"/>
    <w:rsid w:val="00DE2F3E"/>
    <w:rsid w:val="00DE3F5B"/>
    <w:rsid w:val="00DE4E7E"/>
    <w:rsid w:val="00DE4E9A"/>
    <w:rsid w:val="00DF147E"/>
    <w:rsid w:val="00DF1700"/>
    <w:rsid w:val="00DF3E54"/>
    <w:rsid w:val="00E01E69"/>
    <w:rsid w:val="00E02009"/>
    <w:rsid w:val="00E022AB"/>
    <w:rsid w:val="00E02F64"/>
    <w:rsid w:val="00E049C2"/>
    <w:rsid w:val="00E04EDC"/>
    <w:rsid w:val="00E05B3D"/>
    <w:rsid w:val="00E112D9"/>
    <w:rsid w:val="00E11400"/>
    <w:rsid w:val="00E13BBC"/>
    <w:rsid w:val="00E13C82"/>
    <w:rsid w:val="00E141A9"/>
    <w:rsid w:val="00E17A0D"/>
    <w:rsid w:val="00E20587"/>
    <w:rsid w:val="00E235A5"/>
    <w:rsid w:val="00E2454B"/>
    <w:rsid w:val="00E24C84"/>
    <w:rsid w:val="00E25237"/>
    <w:rsid w:val="00E25A3D"/>
    <w:rsid w:val="00E278CD"/>
    <w:rsid w:val="00E3155C"/>
    <w:rsid w:val="00E33886"/>
    <w:rsid w:val="00E40D69"/>
    <w:rsid w:val="00E417A9"/>
    <w:rsid w:val="00E41F8D"/>
    <w:rsid w:val="00E420FB"/>
    <w:rsid w:val="00E443A7"/>
    <w:rsid w:val="00E472F0"/>
    <w:rsid w:val="00E604C2"/>
    <w:rsid w:val="00E6065B"/>
    <w:rsid w:val="00E615FD"/>
    <w:rsid w:val="00E635F1"/>
    <w:rsid w:val="00E64508"/>
    <w:rsid w:val="00E65952"/>
    <w:rsid w:val="00E70178"/>
    <w:rsid w:val="00E71B0B"/>
    <w:rsid w:val="00E720AB"/>
    <w:rsid w:val="00E74D55"/>
    <w:rsid w:val="00E76154"/>
    <w:rsid w:val="00E8270F"/>
    <w:rsid w:val="00E837CA"/>
    <w:rsid w:val="00E84EE4"/>
    <w:rsid w:val="00E871F2"/>
    <w:rsid w:val="00E93517"/>
    <w:rsid w:val="00E952D0"/>
    <w:rsid w:val="00E96738"/>
    <w:rsid w:val="00EA01F8"/>
    <w:rsid w:val="00EA04C6"/>
    <w:rsid w:val="00EA08AA"/>
    <w:rsid w:val="00EA13AF"/>
    <w:rsid w:val="00EA25FD"/>
    <w:rsid w:val="00EA3FD0"/>
    <w:rsid w:val="00EA64F7"/>
    <w:rsid w:val="00EA7726"/>
    <w:rsid w:val="00EB31A2"/>
    <w:rsid w:val="00EB3309"/>
    <w:rsid w:val="00EB3DC1"/>
    <w:rsid w:val="00EB7360"/>
    <w:rsid w:val="00EC07E0"/>
    <w:rsid w:val="00EC1D01"/>
    <w:rsid w:val="00EC438D"/>
    <w:rsid w:val="00EC7417"/>
    <w:rsid w:val="00ED2DCA"/>
    <w:rsid w:val="00ED3554"/>
    <w:rsid w:val="00ED3B5C"/>
    <w:rsid w:val="00ED7911"/>
    <w:rsid w:val="00EE05DB"/>
    <w:rsid w:val="00EE62AB"/>
    <w:rsid w:val="00EE6A21"/>
    <w:rsid w:val="00EE7CEB"/>
    <w:rsid w:val="00EE7D87"/>
    <w:rsid w:val="00EF02A7"/>
    <w:rsid w:val="00EF073C"/>
    <w:rsid w:val="00EF07AC"/>
    <w:rsid w:val="00EF0C03"/>
    <w:rsid w:val="00EF0CC1"/>
    <w:rsid w:val="00EF1950"/>
    <w:rsid w:val="00EF644C"/>
    <w:rsid w:val="00EF6BA8"/>
    <w:rsid w:val="00F0078C"/>
    <w:rsid w:val="00F0083E"/>
    <w:rsid w:val="00F00CBA"/>
    <w:rsid w:val="00F00E77"/>
    <w:rsid w:val="00F018F5"/>
    <w:rsid w:val="00F02E1A"/>
    <w:rsid w:val="00F03E31"/>
    <w:rsid w:val="00F05B33"/>
    <w:rsid w:val="00F05C12"/>
    <w:rsid w:val="00F07D3C"/>
    <w:rsid w:val="00F13526"/>
    <w:rsid w:val="00F1660F"/>
    <w:rsid w:val="00F16CE0"/>
    <w:rsid w:val="00F173B4"/>
    <w:rsid w:val="00F20F2E"/>
    <w:rsid w:val="00F21F3A"/>
    <w:rsid w:val="00F23ABF"/>
    <w:rsid w:val="00F24245"/>
    <w:rsid w:val="00F2684E"/>
    <w:rsid w:val="00F30107"/>
    <w:rsid w:val="00F3092A"/>
    <w:rsid w:val="00F33CE2"/>
    <w:rsid w:val="00F37825"/>
    <w:rsid w:val="00F41C8E"/>
    <w:rsid w:val="00F42667"/>
    <w:rsid w:val="00F42FE6"/>
    <w:rsid w:val="00F456A7"/>
    <w:rsid w:val="00F50B89"/>
    <w:rsid w:val="00F51691"/>
    <w:rsid w:val="00F53C35"/>
    <w:rsid w:val="00F5405E"/>
    <w:rsid w:val="00F541D0"/>
    <w:rsid w:val="00F6256F"/>
    <w:rsid w:val="00F63149"/>
    <w:rsid w:val="00F646C5"/>
    <w:rsid w:val="00F64BC1"/>
    <w:rsid w:val="00F65BAE"/>
    <w:rsid w:val="00F66C50"/>
    <w:rsid w:val="00F67AA8"/>
    <w:rsid w:val="00F70C06"/>
    <w:rsid w:val="00F72EF7"/>
    <w:rsid w:val="00F73577"/>
    <w:rsid w:val="00F73B4D"/>
    <w:rsid w:val="00F742A9"/>
    <w:rsid w:val="00F75FCD"/>
    <w:rsid w:val="00F81ABD"/>
    <w:rsid w:val="00F81EF6"/>
    <w:rsid w:val="00F82EBF"/>
    <w:rsid w:val="00F85636"/>
    <w:rsid w:val="00F85C75"/>
    <w:rsid w:val="00F87D59"/>
    <w:rsid w:val="00F92870"/>
    <w:rsid w:val="00F92C37"/>
    <w:rsid w:val="00F9325E"/>
    <w:rsid w:val="00F9330C"/>
    <w:rsid w:val="00F95364"/>
    <w:rsid w:val="00F95887"/>
    <w:rsid w:val="00F96188"/>
    <w:rsid w:val="00FA04D6"/>
    <w:rsid w:val="00FA0F01"/>
    <w:rsid w:val="00FA3282"/>
    <w:rsid w:val="00FA3AD1"/>
    <w:rsid w:val="00FA56BC"/>
    <w:rsid w:val="00FB0540"/>
    <w:rsid w:val="00FB1841"/>
    <w:rsid w:val="00FB19D6"/>
    <w:rsid w:val="00FB3B98"/>
    <w:rsid w:val="00FB4914"/>
    <w:rsid w:val="00FB65B6"/>
    <w:rsid w:val="00FB7B79"/>
    <w:rsid w:val="00FC2009"/>
    <w:rsid w:val="00FC6B0C"/>
    <w:rsid w:val="00FC7412"/>
    <w:rsid w:val="00FD01A7"/>
    <w:rsid w:val="00FD1618"/>
    <w:rsid w:val="00FD2AC2"/>
    <w:rsid w:val="00FD333C"/>
    <w:rsid w:val="00FE048E"/>
    <w:rsid w:val="00FE2064"/>
    <w:rsid w:val="00FE2278"/>
    <w:rsid w:val="00FE3A53"/>
    <w:rsid w:val="00FE47DB"/>
    <w:rsid w:val="00FE4D20"/>
    <w:rsid w:val="00FE57BF"/>
    <w:rsid w:val="00FF1337"/>
    <w:rsid w:val="00FF2012"/>
    <w:rsid w:val="00FF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100DA2"/>
  <w15:chartTrackingRefBased/>
  <w15:docId w15:val="{059EE8DE-4CA6-4C62-9AD9-3437485A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5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2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"/>
    <w:lsdException w:name="FollowedHyperlink" w:semiHidden="1"/>
    <w:lsdException w:name="Strong" w:semiHidden="1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uiPriority w:val="2"/>
    <w:qFormat/>
    <w:rsid w:val="00B15FCB"/>
    <w:pPr>
      <w:spacing w:line="360" w:lineRule="exact"/>
    </w:pPr>
    <w:rPr>
      <w:rFonts w:cs="Times New Roman (Body CS)"/>
      <w:kern w:val="22"/>
      <w14:ligatures w14:val="standard"/>
    </w:rPr>
  </w:style>
  <w:style w:type="paragraph" w:styleId="Heading1">
    <w:name w:val="heading 1"/>
    <w:basedOn w:val="Normal"/>
    <w:next w:val="Normal"/>
    <w:link w:val="Heading1Char"/>
    <w:uiPriority w:val="1"/>
    <w:qFormat/>
    <w:rsid w:val="00026089"/>
    <w:pPr>
      <w:spacing w:after="640" w:line="240" w:lineRule="auto"/>
      <w:contextualSpacing/>
      <w:jc w:val="center"/>
      <w:outlineLvl w:val="0"/>
    </w:pPr>
    <w:rPr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D68C8"/>
    <w:pPr>
      <w:keepNext/>
      <w:keepLines/>
      <w:spacing w:before="440" w:after="0"/>
      <w:outlineLvl w:val="1"/>
    </w:pPr>
    <w:rPr>
      <w:rFonts w:eastAsiaTheme="majorEastAsia" w:cstheme="majorBidi"/>
      <w:cap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F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4651"/>
    <w:rPr>
      <w:rFonts w:cs="Times New Roman (Body CS)"/>
      <w:spacing w:val="-2"/>
      <w:kern w:val="22"/>
      <w14:ligatures w14:val="standard"/>
    </w:rPr>
  </w:style>
  <w:style w:type="paragraph" w:styleId="Footer">
    <w:name w:val="footer"/>
    <w:basedOn w:val="Normal"/>
    <w:link w:val="FooterChar"/>
    <w:uiPriority w:val="99"/>
    <w:semiHidden/>
    <w:rsid w:val="00BC6F52"/>
    <w:pPr>
      <w:tabs>
        <w:tab w:val="center" w:pos="4680"/>
        <w:tab w:val="right" w:pos="9360"/>
      </w:tabs>
      <w:spacing w:after="0" w:line="160" w:lineRule="exact"/>
      <w:jc w:val="center"/>
    </w:pPr>
    <w:rPr>
      <w:spacing w:val="2"/>
      <w:kern w:val="10"/>
      <w:sz w:val="1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C6F52"/>
    <w:rPr>
      <w:rFonts w:cs="Times New Roman (Body CS)"/>
      <w:spacing w:val="2"/>
      <w:kern w:val="10"/>
      <w:sz w:val="10"/>
      <w14:ligatures w14:val="standard"/>
    </w:rPr>
  </w:style>
  <w:style w:type="table" w:styleId="TableGrid">
    <w:name w:val="Table Grid"/>
    <w:basedOn w:val="TableNormal"/>
    <w:uiPriority w:val="39"/>
    <w:rsid w:val="001F6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026089"/>
    <w:rPr>
      <w:rFonts w:cs="Times New Roman (Body CS)"/>
      <w:caps/>
      <w:kern w:val="22"/>
      <w:sz w:val="32"/>
      <w:szCs w:val="32"/>
      <w14:ligatures w14:val="standard"/>
    </w:rPr>
  </w:style>
  <w:style w:type="paragraph" w:styleId="Title">
    <w:name w:val="Title"/>
    <w:basedOn w:val="Normal"/>
    <w:next w:val="Normal"/>
    <w:link w:val="TitleChar"/>
    <w:qFormat/>
    <w:rsid w:val="00EB7360"/>
    <w:pPr>
      <w:spacing w:after="320" w:line="240" w:lineRule="auto"/>
      <w:jc w:val="center"/>
    </w:pPr>
    <w:rPr>
      <w:caps/>
    </w:rPr>
  </w:style>
  <w:style w:type="character" w:customStyle="1" w:styleId="TitleChar">
    <w:name w:val="Title Char"/>
    <w:basedOn w:val="DefaultParagraphFont"/>
    <w:link w:val="Title"/>
    <w:rsid w:val="00EB7360"/>
    <w:rPr>
      <w:rFonts w:cs="Times New Roman (Body CS)"/>
      <w:caps/>
      <w:kern w:val="22"/>
      <w14:ligatures w14:val="standard"/>
    </w:rPr>
  </w:style>
  <w:style w:type="paragraph" w:styleId="ListParagraph">
    <w:name w:val="List Paragraph"/>
    <w:basedOn w:val="Normal"/>
    <w:uiPriority w:val="34"/>
    <w:qFormat/>
    <w:rsid w:val="0066261D"/>
    <w:pPr>
      <w:ind w:left="720"/>
      <w:contextualSpacing/>
    </w:pPr>
  </w:style>
  <w:style w:type="character" w:styleId="Emphasis">
    <w:name w:val="Emphasis"/>
    <w:uiPriority w:val="6"/>
    <w:qFormat/>
    <w:rsid w:val="00B15FCB"/>
    <w:rPr>
      <w:rFonts w:ascii="Riviera Nights Bold" w:hAnsi="Riviera Nights Bold"/>
      <w:color w:val="FF6432" w:themeColor="accent5"/>
    </w:rPr>
  </w:style>
  <w:style w:type="paragraph" w:customStyle="1" w:styleId="Bullets">
    <w:name w:val="Bullets"/>
    <w:basedOn w:val="ListParagraph"/>
    <w:uiPriority w:val="4"/>
    <w:qFormat/>
    <w:rsid w:val="00604651"/>
    <w:pPr>
      <w:numPr>
        <w:numId w:val="1"/>
      </w:numPr>
      <w:spacing w:after="227"/>
      <w:contextualSpacing w:val="0"/>
    </w:pPr>
  </w:style>
  <w:style w:type="character" w:customStyle="1" w:styleId="Heading2Char">
    <w:name w:val="Heading 2 Char"/>
    <w:basedOn w:val="DefaultParagraphFont"/>
    <w:link w:val="Heading2"/>
    <w:uiPriority w:val="2"/>
    <w:rsid w:val="00AD68C8"/>
    <w:rPr>
      <w:rFonts w:eastAsiaTheme="majorEastAsia" w:cstheme="majorBidi"/>
      <w:caps/>
      <w:color w:val="000000" w:themeColor="text1"/>
      <w:kern w:val="22"/>
      <w:szCs w:val="26"/>
      <w14:ligatures w14:val="standard"/>
    </w:rPr>
  </w:style>
  <w:style w:type="character" w:styleId="Hyperlink">
    <w:name w:val="Hyperlink"/>
    <w:basedOn w:val="DefaultParagraphFont"/>
    <w:uiPriority w:val="9"/>
    <w:rsid w:val="00B15FCB"/>
    <w:rPr>
      <w:rFonts w:ascii="Riviera Nights Bold" w:hAnsi="Riviera Nights Bold"/>
      <w:color w:val="FF6432" w:themeColor="accent5"/>
      <w:u w:val="single"/>
    </w:rPr>
  </w:style>
  <w:style w:type="character" w:styleId="FollowedHyperlink">
    <w:name w:val="FollowedHyperlink"/>
    <w:basedOn w:val="DefaultParagraphFont"/>
    <w:uiPriority w:val="99"/>
    <w:semiHidden/>
    <w:rsid w:val="00604651"/>
    <w:rPr>
      <w:color w:val="676776" w:themeColor="text2"/>
      <w:u w:val="single"/>
    </w:rPr>
  </w:style>
  <w:style w:type="character" w:styleId="UnresolvedMention">
    <w:name w:val="Unresolved Mention"/>
    <w:basedOn w:val="DefaultParagraphFont"/>
    <w:uiPriority w:val="99"/>
    <w:semiHidden/>
    <w:rsid w:val="0095757C"/>
    <w:rPr>
      <w:color w:val="605E5C"/>
      <w:shd w:val="clear" w:color="auto" w:fill="E1DFDD"/>
    </w:rPr>
  </w:style>
  <w:style w:type="paragraph" w:styleId="NoSpacing">
    <w:name w:val="No Spacing"/>
    <w:uiPriority w:val="3"/>
    <w:qFormat/>
    <w:rsid w:val="00977851"/>
    <w:pPr>
      <w:spacing w:after="0" w:line="240" w:lineRule="auto"/>
    </w:pPr>
    <w:rPr>
      <w:rFonts w:cs="Times New Roman (Body CS)"/>
      <w:kern w:val="22"/>
      <w14:ligatures w14:val="standard"/>
    </w:rPr>
  </w:style>
  <w:style w:type="paragraph" w:customStyle="1" w:styleId="BasicParagraph">
    <w:name w:val="[Basic Paragraph]"/>
    <w:basedOn w:val="Normal"/>
    <w:uiPriority w:val="99"/>
    <w:rsid w:val="00BC6F5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kern w:val="0"/>
      <w:sz w:val="24"/>
      <w:szCs w:val="24"/>
      <w:lang w:val="en-US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rsid w:val="00400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A11"/>
    <w:rPr>
      <w:rFonts w:ascii="Segoe UI" w:hAnsi="Segoe UI" w:cs="Segoe UI"/>
      <w:kern w:val="22"/>
      <w:sz w:val="18"/>
      <w:szCs w:val="18"/>
      <w14:ligatures w14:val="standard"/>
    </w:rPr>
  </w:style>
  <w:style w:type="paragraph" w:customStyle="1" w:styleId="xmsonormal">
    <w:name w:val="x_msonormal"/>
    <w:basedOn w:val="Normal"/>
    <w:rsid w:val="006340A8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en-GB"/>
      <w14:ligatures w14:val="none"/>
    </w:rPr>
  </w:style>
  <w:style w:type="character" w:customStyle="1" w:styleId="apple-converted-space">
    <w:name w:val="apple-converted-space"/>
    <w:basedOn w:val="DefaultParagraphFont"/>
    <w:rsid w:val="006340A8"/>
  </w:style>
  <w:style w:type="paragraph" w:styleId="Revision">
    <w:name w:val="Revision"/>
    <w:hidden/>
    <w:uiPriority w:val="99"/>
    <w:semiHidden/>
    <w:rsid w:val="00D116C9"/>
    <w:pPr>
      <w:spacing w:after="0" w:line="240" w:lineRule="auto"/>
    </w:pPr>
    <w:rPr>
      <w:rFonts w:cs="Times New Roman (Body CS)"/>
      <w:kern w:val="22"/>
      <w14:ligatures w14:val="standard"/>
    </w:rPr>
  </w:style>
  <w:style w:type="character" w:customStyle="1" w:styleId="ui-provider">
    <w:name w:val="ui-provider"/>
    <w:basedOn w:val="DefaultParagraphFont"/>
    <w:rsid w:val="00014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company/rolls-royce-motor-cars/" TargetMode="External"/><Relationship Id="rId13" Type="http://schemas.openxmlformats.org/officeDocument/2006/relationships/hyperlink" Target="https://www.press.rolls-roycemotorcars.com/rolls-royce-motor-cars-pressclub/article/detail/T0414618EN/%C2%A34bn-for-uk-plc%E2%80%99:-rolls-royce-motor-cars-%E2%80%93-the-great-british-success-story" TargetMode="External"/><Relationship Id="rId18" Type="http://schemas.openxmlformats.org/officeDocument/2006/relationships/hyperlink" Target="mailto:Marius.Tegneby@rolls-roycemotorcars.com" TargetMode="External"/><Relationship Id="rId26" Type="http://schemas.openxmlformats.org/officeDocument/2006/relationships/hyperlink" Target="mailto:Yuki.Imamura@rolls-roycemotorcars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gerry.spahn@rolls-roycemotorcarsna.com" TargetMode="External"/><Relationship Id="rId7" Type="http://schemas.openxmlformats.org/officeDocument/2006/relationships/hyperlink" Target="https://www.press.rolls-roycemotorcars.com/rolls-royce-motor-cars-pressclub" TargetMode="External"/><Relationship Id="rId12" Type="http://schemas.openxmlformats.org/officeDocument/2006/relationships/hyperlink" Target="https://www.facebook.com/rollsroycemotorcars" TargetMode="External"/><Relationship Id="rId17" Type="http://schemas.openxmlformats.org/officeDocument/2006/relationships/hyperlink" Target="mailto:Katie.Sherman@rolls-roycemotorcars.com" TargetMode="External"/><Relationship Id="rId25" Type="http://schemas.openxmlformats.org/officeDocument/2006/relationships/hyperlink" Target="mailto:Ou.Sun@rolls-roycemotorcars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Georgina.Cox@rolls-roycemotorcars.com" TargetMode="External"/><Relationship Id="rId20" Type="http://schemas.openxmlformats.org/officeDocument/2006/relationships/hyperlink" Target="mailto:Malika.Abdullaeva@partner.rolls-roycemotorcars.com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rollsroycecars/" TargetMode="External"/><Relationship Id="rId24" Type="http://schemas.openxmlformats.org/officeDocument/2006/relationships/hyperlink" Target="mailto:ruth.hilse@rolls-roycemotorcars.com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andrew.ball@rolls-roycemotorcars.com" TargetMode="External"/><Relationship Id="rId23" Type="http://schemas.openxmlformats.org/officeDocument/2006/relationships/hyperlink" Target="mailto:frank.tiemann@rolls-roycemotorcars.com" TargetMode="External"/><Relationship Id="rId28" Type="http://schemas.openxmlformats.org/officeDocument/2006/relationships/hyperlink" Target="mailto:isabel.matthews@rolls-roycemotorcars.com" TargetMode="External"/><Relationship Id="rId10" Type="http://schemas.openxmlformats.org/officeDocument/2006/relationships/hyperlink" Target="https://twitter.com/rollsroycecars" TargetMode="External"/><Relationship Id="rId19" Type="http://schemas.openxmlformats.org/officeDocument/2006/relationships/hyperlink" Target="mailto:luke.w.strudwick@rolls-roycemotorcars.com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user/RollsRoyceMotorCars" TargetMode="External"/><Relationship Id="rId14" Type="http://schemas.openxmlformats.org/officeDocument/2006/relationships/hyperlink" Target="mailto:emma.begley@rolls-roycemotorcars.com" TargetMode="External"/><Relationship Id="rId22" Type="http://schemas.openxmlformats.org/officeDocument/2006/relationships/hyperlink" Target="mailto:hal.serudin@rolls-roycemotorcars.com" TargetMode="External"/><Relationship Id="rId27" Type="http://schemas.openxmlformats.org/officeDocument/2006/relationships/hyperlink" Target="mailto:rami.joudi@rolls-roycemotorcars.com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k\AppData\Local\Microsoft\Windows\INetCache\Content.Outlook\9TRK8C29\New%20CI%20press%20release%20template%20-%20final.dotx" TargetMode="External"/></Relationships>
</file>

<file path=word/theme/theme1.xml><?xml version="1.0" encoding="utf-8"?>
<a:theme xmlns:a="http://schemas.openxmlformats.org/drawingml/2006/main" name="Office Theme">
  <a:themeElements>
    <a:clrScheme name="Rolls Royce General">
      <a:dk1>
        <a:srgbClr val="000000"/>
      </a:dk1>
      <a:lt1>
        <a:sysClr val="window" lastClr="FFFFFF"/>
      </a:lt1>
      <a:dk2>
        <a:srgbClr val="676776"/>
      </a:dk2>
      <a:lt2>
        <a:srgbClr val="B4C7CB"/>
      </a:lt2>
      <a:accent1>
        <a:srgbClr val="281432"/>
      </a:accent1>
      <a:accent2>
        <a:srgbClr val="6D30A7"/>
      </a:accent2>
      <a:accent3>
        <a:srgbClr val="6FDBC7"/>
      </a:accent3>
      <a:accent4>
        <a:srgbClr val="F532D2"/>
      </a:accent4>
      <a:accent5>
        <a:srgbClr val="FF6432"/>
      </a:accent5>
      <a:accent6>
        <a:srgbClr val="F7A177"/>
      </a:accent6>
      <a:hlink>
        <a:srgbClr val="000000"/>
      </a:hlink>
      <a:folHlink>
        <a:srgbClr val="000000"/>
      </a:folHlink>
    </a:clrScheme>
    <a:fontScheme name="Rolls Royce">
      <a:majorFont>
        <a:latin typeface="Riviera Nights"/>
        <a:ea typeface=""/>
        <a:cs typeface=""/>
      </a:majorFont>
      <a:minorFont>
        <a:latin typeface="Riviera Nights Light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C:\Users\Nick\AppData\Local\Microsoft\Windows\INetCache\Content.Outlook\9TRK8C29\New CI press release template - final.dotx</Template>
  <TotalTime>3</TotalTime>
  <Pages>6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Simon Wade</cp:lastModifiedBy>
  <cp:revision>5</cp:revision>
  <cp:lastPrinted>2024-04-09T10:53:00Z</cp:lastPrinted>
  <dcterms:created xsi:type="dcterms:W3CDTF">2024-04-17T10:16:00Z</dcterms:created>
  <dcterms:modified xsi:type="dcterms:W3CDTF">2024-04-22T12:38:00Z</dcterms:modified>
</cp:coreProperties>
</file>