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77777777" w:rsidR="00EB7360" w:rsidRPr="00084046" w:rsidRDefault="00EB7360" w:rsidP="00026089">
      <w:pPr>
        <w:pStyle w:val="Title"/>
        <w:rPr>
          <w:noProof/>
          <w14:ligatures w14:val="none"/>
        </w:rPr>
      </w:pPr>
      <w:r w:rsidRPr="00084046">
        <w:t>ROLLS-</w:t>
      </w:r>
      <w:proofErr w:type="gramStart"/>
      <w:r w:rsidRPr="00084046">
        <w:t>ROYCE  |</w:t>
      </w:r>
      <w:proofErr w:type="gramEnd"/>
      <w:r w:rsidRPr="00084046">
        <w:t xml:space="preserve">  MEDIA INFORMATION</w:t>
      </w:r>
      <w:r w:rsidRPr="00084046">
        <w:rPr>
          <w:noProof/>
          <w14:ligatures w14:val="none"/>
        </w:rPr>
        <w:t xml:space="preserve"> </w:t>
      </w:r>
    </w:p>
    <w:p w14:paraId="490BBCC5" w14:textId="69F88749" w:rsidR="00024D61" w:rsidRPr="00084046" w:rsidRDefault="004E08D4" w:rsidP="00024D61">
      <w:pPr>
        <w:spacing w:line="240" w:lineRule="auto"/>
        <w:jc w:val="center"/>
        <w:rPr>
          <w:sz w:val="32"/>
          <w:szCs w:val="32"/>
        </w:rPr>
      </w:pPr>
      <w:r w:rsidRPr="00084046">
        <w:rPr>
          <w:sz w:val="32"/>
          <w:szCs w:val="32"/>
        </w:rPr>
        <w:t>A GRAND SUCCESSION</w:t>
      </w:r>
      <w:r w:rsidR="0068162F" w:rsidRPr="00084046">
        <w:rPr>
          <w:sz w:val="32"/>
          <w:szCs w:val="32"/>
        </w:rPr>
        <w:t xml:space="preserve">: </w:t>
      </w:r>
    </w:p>
    <w:p w14:paraId="620BFC2E" w14:textId="7A009BE0" w:rsidR="005D24D2" w:rsidRPr="00084046" w:rsidRDefault="00EF0138" w:rsidP="000F32D0">
      <w:pPr>
        <w:spacing w:line="360" w:lineRule="auto"/>
        <w:jc w:val="center"/>
        <w:rPr>
          <w:sz w:val="32"/>
          <w:szCs w:val="32"/>
        </w:rPr>
      </w:pPr>
      <w:r w:rsidRPr="00084046">
        <w:rPr>
          <w:sz w:val="32"/>
          <w:szCs w:val="32"/>
        </w:rPr>
        <w:t xml:space="preserve">FROM </w:t>
      </w:r>
      <w:r w:rsidR="0001354B" w:rsidRPr="00084046">
        <w:rPr>
          <w:sz w:val="32"/>
          <w:szCs w:val="32"/>
        </w:rPr>
        <w:t xml:space="preserve">CLAUDE JOHNSON </w:t>
      </w:r>
      <w:r w:rsidRPr="00084046">
        <w:rPr>
          <w:sz w:val="32"/>
          <w:szCs w:val="32"/>
        </w:rPr>
        <w:t xml:space="preserve">TO </w:t>
      </w:r>
      <w:r w:rsidR="0001354B" w:rsidRPr="00084046">
        <w:rPr>
          <w:sz w:val="32"/>
          <w:szCs w:val="32"/>
        </w:rPr>
        <w:t>TORSTEN MÜLLER-ÖTVÖS</w:t>
      </w:r>
    </w:p>
    <w:p w14:paraId="398B2A3F" w14:textId="77777777" w:rsidR="000F32D0" w:rsidRPr="00084046" w:rsidRDefault="000F32D0" w:rsidP="000F32D0">
      <w:pPr>
        <w:spacing w:line="360" w:lineRule="auto"/>
        <w:jc w:val="center"/>
        <w:rPr>
          <w:b/>
          <w:bCs/>
        </w:rPr>
      </w:pPr>
    </w:p>
    <w:p w14:paraId="2D6C8C13" w14:textId="6FD993BF" w:rsidR="001F6D78" w:rsidRPr="00084046" w:rsidRDefault="009D785F" w:rsidP="00CF14E1">
      <w:pPr>
        <w:pStyle w:val="Bullets"/>
        <w:numPr>
          <w:ilvl w:val="0"/>
          <w:numId w:val="0"/>
        </w:numPr>
      </w:pPr>
      <w:r w:rsidRPr="00084046">
        <w:rPr>
          <w:color w:val="000000" w:themeColor="text1"/>
        </w:rPr>
        <w:t>Tuesday 14 November 2023</w:t>
      </w:r>
      <w:r w:rsidR="001F6D78" w:rsidRPr="00084046">
        <w:rPr>
          <w:color w:val="000000" w:themeColor="text1"/>
        </w:rPr>
        <w:t>, Goodwood, West Susse</w:t>
      </w:r>
      <w:r w:rsidR="00794BED" w:rsidRPr="00084046">
        <w:rPr>
          <w:color w:val="000000" w:themeColor="text1"/>
        </w:rPr>
        <w:t>x</w:t>
      </w:r>
      <w:r w:rsidRPr="00084046">
        <w:tab/>
      </w:r>
      <w:r w:rsidR="00C07880" w:rsidRPr="00084046">
        <w:rPr>
          <w:rFonts w:ascii="Riviera Nights Bold" w:hAnsi="Riviera Nights Bold"/>
          <w:color w:val="FF6432" w:themeColor="accent5"/>
        </w:rPr>
        <w:t xml:space="preserve">(EMBARGO TO </w:t>
      </w:r>
      <w:r w:rsidR="001675E1" w:rsidRPr="00084046">
        <w:rPr>
          <w:rFonts w:ascii="Riviera Nights Bold" w:hAnsi="Riviera Nights Bold"/>
          <w:color w:val="FF6432" w:themeColor="accent5"/>
        </w:rPr>
        <w:t>13</w:t>
      </w:r>
      <w:r w:rsidR="00C07880" w:rsidRPr="00084046">
        <w:rPr>
          <w:rFonts w:ascii="Riviera Nights Bold" w:hAnsi="Riviera Nights Bold"/>
          <w:color w:val="FF6432" w:themeColor="accent5"/>
        </w:rPr>
        <w:t>.00 BST)</w:t>
      </w:r>
    </w:p>
    <w:p w14:paraId="09B208F1" w14:textId="1CF49560" w:rsidR="00964DEA" w:rsidRPr="00084046" w:rsidRDefault="00A81A75" w:rsidP="009D785F">
      <w:pPr>
        <w:pStyle w:val="Bullets"/>
        <w:spacing w:after="165"/>
        <w:ind w:left="714" w:hanging="357"/>
      </w:pPr>
      <w:r w:rsidRPr="00084046">
        <w:t xml:space="preserve">Rolls-Royce </w:t>
      </w:r>
      <w:r w:rsidR="00425969" w:rsidRPr="00084046">
        <w:t xml:space="preserve">Motor Cars </w:t>
      </w:r>
      <w:r w:rsidR="00D9074C" w:rsidRPr="00084046">
        <w:t xml:space="preserve">reflects </w:t>
      </w:r>
      <w:r w:rsidR="00447758" w:rsidRPr="00084046">
        <w:t xml:space="preserve">on the </w:t>
      </w:r>
      <w:r w:rsidR="00D9074C" w:rsidRPr="00084046">
        <w:t xml:space="preserve">lasting </w:t>
      </w:r>
      <w:r w:rsidR="00BC4667" w:rsidRPr="00084046">
        <w:t>influen</w:t>
      </w:r>
      <w:r w:rsidR="00D9074C" w:rsidRPr="00084046">
        <w:t xml:space="preserve">ce </w:t>
      </w:r>
      <w:r w:rsidR="00447758" w:rsidRPr="00084046">
        <w:t xml:space="preserve">of the company’s first chief executive, </w:t>
      </w:r>
      <w:r w:rsidR="00924A6D" w:rsidRPr="00084046">
        <w:t xml:space="preserve">Claude Goodman Johnson (24 October 1864 </w:t>
      </w:r>
      <w:r w:rsidR="009D785F" w:rsidRPr="00084046">
        <w:t>-</w:t>
      </w:r>
      <w:r w:rsidR="00924A6D" w:rsidRPr="00084046">
        <w:t xml:space="preserve"> </w:t>
      </w:r>
      <w:r w:rsidR="00113B6E" w:rsidRPr="00084046">
        <w:t>11</w:t>
      </w:r>
      <w:r w:rsidR="00924A6D" w:rsidRPr="00084046">
        <w:t xml:space="preserve"> April 1926)</w:t>
      </w:r>
    </w:p>
    <w:p w14:paraId="1C71F66B" w14:textId="543EEE56" w:rsidR="00E63CFC" w:rsidRPr="00084046" w:rsidRDefault="00447758" w:rsidP="009D785F">
      <w:pPr>
        <w:pStyle w:val="Bullets"/>
        <w:spacing w:after="165"/>
        <w:ind w:left="714" w:hanging="357"/>
      </w:pPr>
      <w:r w:rsidRPr="00084046">
        <w:t xml:space="preserve">A gifted publicist and </w:t>
      </w:r>
      <w:r w:rsidR="00027039" w:rsidRPr="00084046">
        <w:t xml:space="preserve">marketer who became known as ‘the hyphen in </w:t>
      </w:r>
      <w:proofErr w:type="gramStart"/>
      <w:r w:rsidR="00027039" w:rsidRPr="00084046">
        <w:t>Rolls-Royce’</w:t>
      </w:r>
      <w:proofErr w:type="gramEnd"/>
      <w:r w:rsidR="00027039" w:rsidRPr="00084046">
        <w:t xml:space="preserve"> </w:t>
      </w:r>
    </w:p>
    <w:p w14:paraId="4F739338" w14:textId="7D21C45A" w:rsidR="00E63CFC" w:rsidRPr="00084046" w:rsidRDefault="00D5298A" w:rsidP="009D785F">
      <w:pPr>
        <w:pStyle w:val="Bullets"/>
        <w:spacing w:after="165"/>
        <w:ind w:left="714" w:hanging="357"/>
      </w:pPr>
      <w:r w:rsidRPr="00084046">
        <w:t xml:space="preserve">Managed the company </w:t>
      </w:r>
      <w:r w:rsidR="007475E6" w:rsidRPr="00084046">
        <w:t xml:space="preserve">from </w:t>
      </w:r>
      <w:r w:rsidR="00794BED" w:rsidRPr="00084046">
        <w:t xml:space="preserve">1906 </w:t>
      </w:r>
      <w:r w:rsidR="007475E6" w:rsidRPr="00084046">
        <w:t xml:space="preserve">until his </w:t>
      </w:r>
      <w:r w:rsidR="00794BED" w:rsidRPr="00084046">
        <w:t xml:space="preserve">death 20 </w:t>
      </w:r>
      <w:r w:rsidR="007475E6" w:rsidRPr="00084046">
        <w:t xml:space="preserve">years </w:t>
      </w:r>
      <w:proofErr w:type="gramStart"/>
      <w:r w:rsidR="007475E6" w:rsidRPr="00084046">
        <w:t>later</w:t>
      </w:r>
      <w:proofErr w:type="gramEnd"/>
    </w:p>
    <w:p w14:paraId="35AC2E70" w14:textId="77777777" w:rsidR="009D785F" w:rsidRPr="00084046" w:rsidRDefault="00005CE6" w:rsidP="009D785F">
      <w:pPr>
        <w:pStyle w:val="Bullets"/>
        <w:spacing w:after="165"/>
        <w:ind w:left="714" w:hanging="357"/>
      </w:pPr>
      <w:r w:rsidRPr="00084046">
        <w:t xml:space="preserve">Retiring in November 2023 after almost 14 years, </w:t>
      </w:r>
      <w:proofErr w:type="spellStart"/>
      <w:r w:rsidR="00762ADE" w:rsidRPr="00084046">
        <w:t>Torsten</w:t>
      </w:r>
      <w:proofErr w:type="spellEnd"/>
      <w:r w:rsidR="00762ADE" w:rsidRPr="00084046">
        <w:t xml:space="preserve"> Müller-</w:t>
      </w:r>
      <w:proofErr w:type="spellStart"/>
      <w:r w:rsidR="00762ADE" w:rsidRPr="00084046">
        <w:t>Ötvös</w:t>
      </w:r>
      <w:proofErr w:type="spellEnd"/>
      <w:r w:rsidR="00762ADE" w:rsidRPr="00084046">
        <w:t xml:space="preserve"> </w:t>
      </w:r>
      <w:r w:rsidR="00F66062" w:rsidRPr="00084046">
        <w:t xml:space="preserve">is </w:t>
      </w:r>
      <w:r w:rsidR="00885527" w:rsidRPr="00084046">
        <w:t xml:space="preserve">the longest-serving CEO of the modern era, and </w:t>
      </w:r>
      <w:r w:rsidR="00F66062" w:rsidRPr="00084046">
        <w:t xml:space="preserve">second only to Johnson </w:t>
      </w:r>
      <w:r w:rsidRPr="00084046">
        <w:t xml:space="preserve">in </w:t>
      </w:r>
      <w:r w:rsidR="002A20FF" w:rsidRPr="00084046">
        <w:t xml:space="preserve">time </w:t>
      </w:r>
      <w:r w:rsidRPr="00084046">
        <w:t xml:space="preserve">at the head of the </w:t>
      </w:r>
      <w:proofErr w:type="gramStart"/>
      <w:r w:rsidR="009D785F" w:rsidRPr="00084046">
        <w:t>marque</w:t>
      </w:r>
      <w:proofErr w:type="gramEnd"/>
    </w:p>
    <w:p w14:paraId="3CE255E6" w14:textId="047C7549" w:rsidR="00BC01E6" w:rsidRPr="00084046" w:rsidRDefault="00BD4FE1" w:rsidP="009D785F">
      <w:pPr>
        <w:pStyle w:val="Bullets"/>
        <w:spacing w:after="165"/>
        <w:ind w:left="714" w:hanging="357"/>
      </w:pPr>
      <w:r w:rsidRPr="00084046">
        <w:t xml:space="preserve">Continued a long line </w:t>
      </w:r>
      <w:r w:rsidR="00B368C5" w:rsidRPr="00084046">
        <w:t xml:space="preserve">of </w:t>
      </w:r>
      <w:r w:rsidR="000D305B" w:rsidRPr="00084046">
        <w:t xml:space="preserve">influential </w:t>
      </w:r>
      <w:r w:rsidR="00B368C5" w:rsidRPr="00084046">
        <w:t xml:space="preserve">Rolls-Royce </w:t>
      </w:r>
      <w:r w:rsidR="00C11200" w:rsidRPr="00084046">
        <w:t xml:space="preserve">CEOs </w:t>
      </w:r>
      <w:r w:rsidR="00BC01E6" w:rsidRPr="00084046">
        <w:t xml:space="preserve">who shaped both the company and the wider </w:t>
      </w:r>
      <w:r w:rsidR="00C11200" w:rsidRPr="00084046">
        <w:t>automotive</w:t>
      </w:r>
      <w:r w:rsidR="00BC01E6" w:rsidRPr="00084046">
        <w:t xml:space="preserve"> and </w:t>
      </w:r>
      <w:r w:rsidR="00C11200" w:rsidRPr="00084046">
        <w:t>luxury</w:t>
      </w:r>
      <w:r w:rsidR="00BC01E6" w:rsidRPr="00084046">
        <w:t xml:space="preserve"> </w:t>
      </w:r>
      <w:r w:rsidR="00C11200" w:rsidRPr="00084046">
        <w:t>industries</w:t>
      </w:r>
      <w:r w:rsidR="00BC01E6" w:rsidRPr="00084046">
        <w:t xml:space="preserve"> during their </w:t>
      </w:r>
      <w:proofErr w:type="gramStart"/>
      <w:r w:rsidR="00BC01E6" w:rsidRPr="00084046">
        <w:t>tenure</w:t>
      </w:r>
      <w:proofErr w:type="gramEnd"/>
    </w:p>
    <w:p w14:paraId="48F5463E" w14:textId="77777777" w:rsidR="000F32D0" w:rsidRPr="00084046" w:rsidRDefault="000F32D0" w:rsidP="0085691D">
      <w:pPr>
        <w:pStyle w:val="Bullets"/>
        <w:numPr>
          <w:ilvl w:val="0"/>
          <w:numId w:val="0"/>
        </w:numPr>
        <w:spacing w:after="165"/>
        <w:rPr>
          <w:i/>
          <w:iCs/>
        </w:rPr>
      </w:pPr>
    </w:p>
    <w:p w14:paraId="23CDE8FE" w14:textId="170D3EFA" w:rsidR="009D785F" w:rsidRPr="00084046" w:rsidRDefault="0085691D" w:rsidP="000F32D0">
      <w:pPr>
        <w:pStyle w:val="Bullets"/>
        <w:numPr>
          <w:ilvl w:val="0"/>
          <w:numId w:val="0"/>
        </w:numPr>
        <w:spacing w:after="165"/>
        <w:rPr>
          <w:b/>
          <w:bCs/>
        </w:rPr>
      </w:pPr>
      <w:r w:rsidRPr="00084046">
        <w:rPr>
          <w:i/>
          <w:iCs/>
        </w:rPr>
        <w:t>“</w:t>
      </w:r>
      <w:r w:rsidR="002B3A6A" w:rsidRPr="00084046">
        <w:rPr>
          <w:i/>
          <w:iCs/>
        </w:rPr>
        <w:t xml:space="preserve">Though </w:t>
      </w:r>
      <w:r w:rsidR="001224C6" w:rsidRPr="00084046">
        <w:rPr>
          <w:i/>
          <w:iCs/>
        </w:rPr>
        <w:t xml:space="preserve">perhaps </w:t>
      </w:r>
      <w:r w:rsidR="002B3A6A" w:rsidRPr="00084046">
        <w:rPr>
          <w:i/>
          <w:iCs/>
        </w:rPr>
        <w:t xml:space="preserve">less familiar in the public mind, Claude Johnson is probably the most important </w:t>
      </w:r>
      <w:r w:rsidR="001224C6" w:rsidRPr="00084046">
        <w:rPr>
          <w:i/>
          <w:iCs/>
        </w:rPr>
        <w:t>and</w:t>
      </w:r>
      <w:r w:rsidR="002B3A6A" w:rsidRPr="00084046">
        <w:rPr>
          <w:i/>
          <w:iCs/>
        </w:rPr>
        <w:t xml:space="preserve"> </w:t>
      </w:r>
      <w:r w:rsidR="001224C6" w:rsidRPr="00084046">
        <w:rPr>
          <w:i/>
          <w:iCs/>
        </w:rPr>
        <w:t>influential</w:t>
      </w:r>
      <w:r w:rsidR="002B3A6A" w:rsidRPr="00084046">
        <w:rPr>
          <w:i/>
          <w:iCs/>
        </w:rPr>
        <w:t xml:space="preserve"> figure </w:t>
      </w:r>
      <w:r w:rsidR="001224C6" w:rsidRPr="00084046">
        <w:rPr>
          <w:i/>
          <w:iCs/>
        </w:rPr>
        <w:t xml:space="preserve">in the </w:t>
      </w:r>
      <w:r w:rsidR="00E24A5B" w:rsidRPr="00084046">
        <w:rPr>
          <w:i/>
          <w:iCs/>
        </w:rPr>
        <w:t xml:space="preserve">annals </w:t>
      </w:r>
      <w:r w:rsidR="001224C6" w:rsidRPr="00084046">
        <w:rPr>
          <w:i/>
          <w:iCs/>
        </w:rPr>
        <w:t>of Rolls-Royce apart from the founders themselves</w:t>
      </w:r>
      <w:r w:rsidR="007770A2" w:rsidRPr="00084046">
        <w:rPr>
          <w:i/>
          <w:iCs/>
        </w:rPr>
        <w:t>.</w:t>
      </w:r>
      <w:r w:rsidR="001224C6" w:rsidRPr="00084046">
        <w:rPr>
          <w:i/>
          <w:iCs/>
        </w:rPr>
        <w:t xml:space="preserve"> </w:t>
      </w:r>
      <w:r w:rsidR="001133E3" w:rsidRPr="00084046">
        <w:rPr>
          <w:i/>
          <w:iCs/>
        </w:rPr>
        <w:t xml:space="preserve">As we mark the retirement of </w:t>
      </w:r>
      <w:proofErr w:type="spellStart"/>
      <w:r w:rsidR="00634838" w:rsidRPr="00084046">
        <w:rPr>
          <w:i/>
          <w:iCs/>
        </w:rPr>
        <w:t>Torsten</w:t>
      </w:r>
      <w:proofErr w:type="spellEnd"/>
      <w:r w:rsidR="00634838" w:rsidRPr="00084046">
        <w:rPr>
          <w:i/>
          <w:iCs/>
        </w:rPr>
        <w:t xml:space="preserve"> Müller-</w:t>
      </w:r>
      <w:proofErr w:type="spellStart"/>
      <w:r w:rsidR="00634838" w:rsidRPr="00084046">
        <w:rPr>
          <w:i/>
          <w:iCs/>
        </w:rPr>
        <w:t>Ötvös</w:t>
      </w:r>
      <w:proofErr w:type="spellEnd"/>
      <w:r w:rsidR="00634838" w:rsidRPr="00084046">
        <w:rPr>
          <w:i/>
          <w:iCs/>
        </w:rPr>
        <w:t xml:space="preserve"> after </w:t>
      </w:r>
      <w:r w:rsidR="00E803EA" w:rsidRPr="00084046">
        <w:rPr>
          <w:i/>
          <w:iCs/>
        </w:rPr>
        <w:t xml:space="preserve">almost </w:t>
      </w:r>
      <w:r w:rsidR="00634838" w:rsidRPr="00084046">
        <w:rPr>
          <w:i/>
          <w:iCs/>
        </w:rPr>
        <w:t xml:space="preserve">14 years as our </w:t>
      </w:r>
      <w:r w:rsidR="00E803EA" w:rsidRPr="00084046">
        <w:rPr>
          <w:i/>
          <w:iCs/>
        </w:rPr>
        <w:t>C</w:t>
      </w:r>
      <w:r w:rsidR="00634838" w:rsidRPr="00084046">
        <w:rPr>
          <w:i/>
          <w:iCs/>
        </w:rPr>
        <w:t xml:space="preserve">hief Executive Officer, this seemed the ideal moment </w:t>
      </w:r>
      <w:r w:rsidR="00704E2B" w:rsidRPr="00084046">
        <w:rPr>
          <w:i/>
          <w:iCs/>
        </w:rPr>
        <w:t>to</w:t>
      </w:r>
      <w:r w:rsidR="00634838" w:rsidRPr="00084046">
        <w:rPr>
          <w:i/>
          <w:iCs/>
        </w:rPr>
        <w:t xml:space="preserve"> shine a light on the only </w:t>
      </w:r>
      <w:r w:rsidR="00447D59" w:rsidRPr="00084046">
        <w:rPr>
          <w:i/>
          <w:iCs/>
        </w:rPr>
        <w:t xml:space="preserve">person </w:t>
      </w:r>
      <w:r w:rsidR="00704E2B" w:rsidRPr="00084046">
        <w:rPr>
          <w:i/>
          <w:iCs/>
        </w:rPr>
        <w:t xml:space="preserve">in the </w:t>
      </w:r>
      <w:r w:rsidR="009D785F" w:rsidRPr="00084046">
        <w:rPr>
          <w:i/>
          <w:iCs/>
        </w:rPr>
        <w:t>marque’s</w:t>
      </w:r>
      <w:r w:rsidR="00704E2B" w:rsidRPr="00084046">
        <w:rPr>
          <w:i/>
          <w:iCs/>
        </w:rPr>
        <w:t xml:space="preserve"> history </w:t>
      </w:r>
      <w:r w:rsidR="00634838" w:rsidRPr="00084046">
        <w:rPr>
          <w:i/>
          <w:iCs/>
        </w:rPr>
        <w:t>to have held the top job for longer</w:t>
      </w:r>
      <w:r w:rsidR="00704E2B" w:rsidRPr="00084046">
        <w:rPr>
          <w:i/>
          <w:iCs/>
        </w:rPr>
        <w:t xml:space="preserve">. </w:t>
      </w:r>
      <w:r w:rsidR="000F6C69" w:rsidRPr="00084046">
        <w:rPr>
          <w:i/>
          <w:iCs/>
        </w:rPr>
        <w:t xml:space="preserve">A larger-than-life character, </w:t>
      </w:r>
      <w:r w:rsidR="00D12BFB" w:rsidRPr="00084046">
        <w:rPr>
          <w:i/>
          <w:iCs/>
        </w:rPr>
        <w:t xml:space="preserve">Johnson was </w:t>
      </w:r>
      <w:r w:rsidR="000F6C69" w:rsidRPr="00084046">
        <w:rPr>
          <w:i/>
          <w:iCs/>
        </w:rPr>
        <w:t xml:space="preserve">evidently </w:t>
      </w:r>
      <w:r w:rsidR="00D12BFB" w:rsidRPr="00084046">
        <w:rPr>
          <w:i/>
          <w:iCs/>
        </w:rPr>
        <w:t>a force to be reckoned with</w:t>
      </w:r>
      <w:r w:rsidR="00D9081B" w:rsidRPr="00084046">
        <w:rPr>
          <w:i/>
          <w:iCs/>
        </w:rPr>
        <w:t xml:space="preserve">; it was </w:t>
      </w:r>
      <w:r w:rsidR="00482812" w:rsidRPr="00084046">
        <w:rPr>
          <w:i/>
          <w:iCs/>
        </w:rPr>
        <w:t xml:space="preserve">his energy, enthusiasm, </w:t>
      </w:r>
      <w:proofErr w:type="gramStart"/>
      <w:r w:rsidR="00482812" w:rsidRPr="00084046">
        <w:rPr>
          <w:i/>
          <w:iCs/>
        </w:rPr>
        <w:t>vision</w:t>
      </w:r>
      <w:proofErr w:type="gramEnd"/>
      <w:r w:rsidR="00482812" w:rsidRPr="00084046">
        <w:rPr>
          <w:i/>
          <w:iCs/>
        </w:rPr>
        <w:t xml:space="preserve"> and dedication </w:t>
      </w:r>
      <w:r w:rsidR="00D9081B" w:rsidRPr="00084046">
        <w:rPr>
          <w:i/>
          <w:iCs/>
        </w:rPr>
        <w:t xml:space="preserve">that </w:t>
      </w:r>
      <w:r w:rsidR="001028FA" w:rsidRPr="00084046">
        <w:rPr>
          <w:i/>
          <w:iCs/>
        </w:rPr>
        <w:t xml:space="preserve">made </w:t>
      </w:r>
      <w:r w:rsidR="00D9081B" w:rsidRPr="00084046">
        <w:rPr>
          <w:i/>
          <w:iCs/>
        </w:rPr>
        <w:t>Rolls-Royce</w:t>
      </w:r>
      <w:r w:rsidR="001028FA" w:rsidRPr="00084046">
        <w:rPr>
          <w:i/>
          <w:iCs/>
        </w:rPr>
        <w:t xml:space="preserve"> a household name around the world</w:t>
      </w:r>
      <w:r w:rsidR="001638D2" w:rsidRPr="00084046">
        <w:rPr>
          <w:i/>
          <w:iCs/>
        </w:rPr>
        <w:t>. E</w:t>
      </w:r>
      <w:r w:rsidR="00073C8A" w:rsidRPr="00084046">
        <w:rPr>
          <w:i/>
          <w:iCs/>
        </w:rPr>
        <w:t xml:space="preserve">ven today, he's still known as </w:t>
      </w:r>
      <w:r w:rsidR="009D785F" w:rsidRPr="00084046">
        <w:rPr>
          <w:i/>
          <w:iCs/>
        </w:rPr>
        <w:t>‘</w:t>
      </w:r>
      <w:r w:rsidR="002A140E" w:rsidRPr="00084046">
        <w:rPr>
          <w:i/>
          <w:iCs/>
        </w:rPr>
        <w:t xml:space="preserve">the hyphen </w:t>
      </w:r>
      <w:r w:rsidR="00220561" w:rsidRPr="00084046">
        <w:rPr>
          <w:i/>
          <w:iCs/>
        </w:rPr>
        <w:t>in Rolls-Royc</w:t>
      </w:r>
      <w:r w:rsidR="009D785F" w:rsidRPr="00084046">
        <w:rPr>
          <w:i/>
          <w:iCs/>
        </w:rPr>
        <w:t>e’</w:t>
      </w:r>
      <w:r w:rsidR="003367B0" w:rsidRPr="00084046">
        <w:rPr>
          <w:i/>
          <w:iCs/>
        </w:rPr>
        <w:t xml:space="preserve"> </w:t>
      </w:r>
      <w:r w:rsidR="009D785F" w:rsidRPr="00084046">
        <w:rPr>
          <w:i/>
          <w:iCs/>
        </w:rPr>
        <w:t>–</w:t>
      </w:r>
      <w:r w:rsidR="003367B0" w:rsidRPr="00084046">
        <w:rPr>
          <w:i/>
          <w:iCs/>
        </w:rPr>
        <w:t xml:space="preserve"> </w:t>
      </w:r>
      <w:r w:rsidR="0093697B" w:rsidRPr="00084046">
        <w:rPr>
          <w:i/>
          <w:iCs/>
        </w:rPr>
        <w:t>a fitting tribute to a truly remarkable man.</w:t>
      </w:r>
      <w:r w:rsidR="009D785F" w:rsidRPr="00084046">
        <w:rPr>
          <w:i/>
          <w:iCs/>
        </w:rPr>
        <w:t>”</w:t>
      </w:r>
      <w:r w:rsidR="000F32D0" w:rsidRPr="00084046">
        <w:rPr>
          <w:i/>
          <w:iCs/>
        </w:rPr>
        <w:br/>
      </w:r>
      <w:r w:rsidR="00152263" w:rsidRPr="00084046">
        <w:rPr>
          <w:b/>
          <w:bCs/>
        </w:rPr>
        <w:t>Andrew Ball</w:t>
      </w:r>
      <w:r w:rsidRPr="00084046">
        <w:rPr>
          <w:b/>
          <w:bCs/>
        </w:rPr>
        <w:t xml:space="preserve">, </w:t>
      </w:r>
      <w:r w:rsidR="00152263" w:rsidRPr="00084046">
        <w:rPr>
          <w:b/>
          <w:bCs/>
        </w:rPr>
        <w:t xml:space="preserve">Head of Corporate </w:t>
      </w:r>
      <w:r w:rsidR="00C414E2" w:rsidRPr="00084046">
        <w:rPr>
          <w:b/>
          <w:bCs/>
        </w:rPr>
        <w:t>Relations and</w:t>
      </w:r>
      <w:r w:rsidR="00152263" w:rsidRPr="00084046">
        <w:rPr>
          <w:b/>
          <w:bCs/>
        </w:rPr>
        <w:t xml:space="preserve"> Heritage, R</w:t>
      </w:r>
      <w:r w:rsidRPr="00084046">
        <w:rPr>
          <w:b/>
          <w:bCs/>
        </w:rPr>
        <w:t>olls-Royce Motor Cars</w:t>
      </w:r>
      <w:r w:rsidR="009D785F" w:rsidRPr="00084046">
        <w:rPr>
          <w:b/>
          <w:bCs/>
        </w:rPr>
        <w:br w:type="page"/>
      </w:r>
    </w:p>
    <w:p w14:paraId="7D8AC824" w14:textId="6108A5CF" w:rsidR="00DC2A8E" w:rsidRPr="00084046" w:rsidRDefault="009D785F" w:rsidP="00582E1C">
      <w:pPr>
        <w:rPr>
          <w:b/>
          <w:bCs/>
        </w:rPr>
      </w:pPr>
      <w:r w:rsidRPr="00084046">
        <w:rPr>
          <w:b/>
          <w:bCs/>
        </w:rPr>
        <w:lastRenderedPageBreak/>
        <w:t>A BIG PERSONALITY</w:t>
      </w:r>
    </w:p>
    <w:p w14:paraId="69996008" w14:textId="54C3B24B" w:rsidR="00B368C5" w:rsidRPr="00084046" w:rsidRDefault="00B368C5" w:rsidP="00B368C5">
      <w:r w:rsidRPr="00084046">
        <w:t xml:space="preserve">The Hon Charles </w:t>
      </w:r>
      <w:r w:rsidR="009D785F" w:rsidRPr="00084046">
        <w:t xml:space="preserve">Stewart </w:t>
      </w:r>
      <w:r w:rsidRPr="00084046">
        <w:t xml:space="preserve">Rolls first met Henry Royce in Manchester on 4 May 1904. On his return to London, the first person he </w:t>
      </w:r>
      <w:proofErr w:type="gramStart"/>
      <w:r w:rsidRPr="00084046">
        <w:t>told</w:t>
      </w:r>
      <w:proofErr w:type="gramEnd"/>
      <w:r w:rsidRPr="00084046">
        <w:t xml:space="preserve"> about his historic encounter was his business partner, Claude Johnson.</w:t>
      </w:r>
    </w:p>
    <w:p w14:paraId="21C25877" w14:textId="389065EF" w:rsidR="00E463BB" w:rsidRPr="00084046" w:rsidRDefault="006E36CA" w:rsidP="00582E1C">
      <w:r w:rsidRPr="00084046">
        <w:t>Large</w:t>
      </w:r>
      <w:r w:rsidR="00085B93" w:rsidRPr="00084046">
        <w:t xml:space="preserve">-framed, broad-shouldered and extrovert, </w:t>
      </w:r>
      <w:r w:rsidR="00BD599F" w:rsidRPr="00084046">
        <w:t xml:space="preserve">Johnson </w:t>
      </w:r>
      <w:r w:rsidR="00101014" w:rsidRPr="00084046">
        <w:t xml:space="preserve">was </w:t>
      </w:r>
      <w:r w:rsidR="00F85848" w:rsidRPr="00084046">
        <w:t>13</w:t>
      </w:r>
      <w:r w:rsidR="00794BED" w:rsidRPr="00084046">
        <w:t xml:space="preserve"> </w:t>
      </w:r>
      <w:r w:rsidR="000F7345" w:rsidRPr="00084046">
        <w:t>year</w:t>
      </w:r>
      <w:r w:rsidR="00F85848" w:rsidRPr="00084046">
        <w:t>s</w:t>
      </w:r>
      <w:r w:rsidR="000F7345" w:rsidRPr="00084046">
        <w:t xml:space="preserve"> Rolls</w:t>
      </w:r>
      <w:r w:rsidR="009D785F" w:rsidRPr="00084046">
        <w:t>’</w:t>
      </w:r>
      <w:r w:rsidR="00192BD7" w:rsidRPr="00084046">
        <w:t xml:space="preserve"> senior</w:t>
      </w:r>
      <w:r w:rsidR="00D15D88" w:rsidRPr="00084046">
        <w:t xml:space="preserve">. A </w:t>
      </w:r>
      <w:r w:rsidR="000D6584" w:rsidRPr="00084046">
        <w:t xml:space="preserve">gifted </w:t>
      </w:r>
      <w:r w:rsidR="003B544D" w:rsidRPr="00084046">
        <w:t xml:space="preserve">marketer </w:t>
      </w:r>
      <w:r w:rsidR="000D6584" w:rsidRPr="00084046">
        <w:t>and organiser</w:t>
      </w:r>
      <w:r w:rsidR="00085B93" w:rsidRPr="00084046">
        <w:t>, h</w:t>
      </w:r>
      <w:r w:rsidR="00101014" w:rsidRPr="00084046">
        <w:t xml:space="preserve">e </w:t>
      </w:r>
      <w:r w:rsidR="006816EE" w:rsidRPr="00084046">
        <w:t xml:space="preserve">began his career </w:t>
      </w:r>
      <w:r w:rsidR="00AD489C" w:rsidRPr="00084046">
        <w:t xml:space="preserve">running </w:t>
      </w:r>
      <w:r w:rsidR="005A4F46" w:rsidRPr="00084046">
        <w:t xml:space="preserve">scientific and trade </w:t>
      </w:r>
      <w:r w:rsidR="00AD489C" w:rsidRPr="00084046">
        <w:t>exhibitions</w:t>
      </w:r>
      <w:r w:rsidR="006816EE" w:rsidRPr="00084046">
        <w:t xml:space="preserve">, </w:t>
      </w:r>
      <w:r w:rsidR="00D81E23" w:rsidRPr="00084046">
        <w:t xml:space="preserve">then </w:t>
      </w:r>
      <w:r w:rsidR="00D47C7D" w:rsidRPr="00084046">
        <w:t xml:space="preserve">spent six lively years </w:t>
      </w:r>
      <w:r w:rsidR="00655878" w:rsidRPr="00084046">
        <w:t xml:space="preserve">as the very first Secretary of </w:t>
      </w:r>
      <w:r w:rsidR="00D47C7D" w:rsidRPr="00084046">
        <w:t xml:space="preserve">the </w:t>
      </w:r>
      <w:r w:rsidR="00794BED" w:rsidRPr="00084046">
        <w:t xml:space="preserve">Automobile Club of Great Britain and Ireland, which would become the </w:t>
      </w:r>
      <w:r w:rsidR="00D47C7D" w:rsidRPr="00084046">
        <w:t>Royal Automobile Club (RAC)</w:t>
      </w:r>
      <w:r w:rsidR="00976724" w:rsidRPr="00084046">
        <w:t xml:space="preserve">. </w:t>
      </w:r>
    </w:p>
    <w:p w14:paraId="4988CEBC" w14:textId="1FF56623" w:rsidR="00354651" w:rsidRPr="00084046" w:rsidRDefault="00E463BB" w:rsidP="00582E1C">
      <w:r w:rsidRPr="00084046">
        <w:t>I</w:t>
      </w:r>
      <w:r w:rsidR="00976724" w:rsidRPr="00084046">
        <w:t xml:space="preserve">n 1903, he </w:t>
      </w:r>
      <w:r w:rsidR="00794BED" w:rsidRPr="00084046">
        <w:t>joined</w:t>
      </w:r>
      <w:r w:rsidR="00976724" w:rsidRPr="00084046">
        <w:t xml:space="preserve"> </w:t>
      </w:r>
      <w:r w:rsidR="00BD599F" w:rsidRPr="00084046">
        <w:t>C</w:t>
      </w:r>
      <w:r w:rsidR="00F23D59" w:rsidRPr="00084046">
        <w:t xml:space="preserve"> </w:t>
      </w:r>
      <w:r w:rsidR="00BD599F" w:rsidRPr="00084046">
        <w:t>S</w:t>
      </w:r>
      <w:r w:rsidR="00F23D59" w:rsidRPr="00084046">
        <w:t xml:space="preserve"> </w:t>
      </w:r>
      <w:r w:rsidR="00BD599F" w:rsidRPr="00084046">
        <w:t>Rolls &amp; Co</w:t>
      </w:r>
      <w:r w:rsidR="00CA6459" w:rsidRPr="00084046">
        <w:t xml:space="preserve">, </w:t>
      </w:r>
      <w:r w:rsidR="00193DE3" w:rsidRPr="00084046">
        <w:t>one of Britain</w:t>
      </w:r>
      <w:r w:rsidR="009D785F" w:rsidRPr="00084046">
        <w:t>’</w:t>
      </w:r>
      <w:r w:rsidR="00193DE3" w:rsidRPr="00084046">
        <w:t>s first-ever car dealerships</w:t>
      </w:r>
      <w:r w:rsidR="00624A2C" w:rsidRPr="00084046">
        <w:t xml:space="preserve">, </w:t>
      </w:r>
      <w:r w:rsidR="00862788" w:rsidRPr="00084046">
        <w:t>which</w:t>
      </w:r>
      <w:r w:rsidR="00624A2C" w:rsidRPr="00084046">
        <w:t xml:space="preserve"> </w:t>
      </w:r>
      <w:r w:rsidR="00862788" w:rsidRPr="00084046">
        <w:t>Rolls</w:t>
      </w:r>
      <w:r w:rsidR="000F7345" w:rsidRPr="00084046">
        <w:t xml:space="preserve"> </w:t>
      </w:r>
      <w:r w:rsidR="00624A2C" w:rsidRPr="00084046">
        <w:t xml:space="preserve">had </w:t>
      </w:r>
      <w:r w:rsidR="00CF4A3D" w:rsidRPr="00084046">
        <w:t>established in</w:t>
      </w:r>
      <w:r w:rsidR="00794BED" w:rsidRPr="00084046">
        <w:t xml:space="preserve"> January</w:t>
      </w:r>
      <w:r w:rsidR="00536753" w:rsidRPr="00084046">
        <w:t xml:space="preserve"> of the </w:t>
      </w:r>
      <w:r w:rsidR="00794BED" w:rsidRPr="00084046">
        <w:t xml:space="preserve">previous </w:t>
      </w:r>
      <w:r w:rsidR="00536753" w:rsidRPr="00084046">
        <w:t>year</w:t>
      </w:r>
      <w:r w:rsidR="00193DE3" w:rsidRPr="00084046">
        <w:t xml:space="preserve">. </w:t>
      </w:r>
      <w:r w:rsidR="0097238C" w:rsidRPr="00084046">
        <w:t xml:space="preserve">When </w:t>
      </w:r>
      <w:proofErr w:type="gramStart"/>
      <w:r w:rsidR="0071510C" w:rsidRPr="00084046">
        <w:t>Rolls</w:t>
      </w:r>
      <w:proofErr w:type="gramEnd"/>
      <w:r w:rsidR="0097238C" w:rsidRPr="00084046">
        <w:t xml:space="preserve"> and </w:t>
      </w:r>
      <w:r w:rsidR="0071510C" w:rsidRPr="00084046">
        <w:t>Royce set up</w:t>
      </w:r>
      <w:r w:rsidR="0097238C" w:rsidRPr="00084046">
        <w:t xml:space="preserve"> their new company</w:t>
      </w:r>
      <w:r w:rsidR="00556CC5" w:rsidRPr="00084046">
        <w:t xml:space="preserve"> </w:t>
      </w:r>
      <w:r w:rsidR="0094173C" w:rsidRPr="00084046">
        <w:t xml:space="preserve">following their </w:t>
      </w:r>
      <w:r w:rsidR="00556CC5" w:rsidRPr="00084046">
        <w:t>1904</w:t>
      </w:r>
      <w:r w:rsidR="0094173C" w:rsidRPr="00084046">
        <w:t xml:space="preserve"> meeting</w:t>
      </w:r>
      <w:r w:rsidR="0071510C" w:rsidRPr="00084046">
        <w:t xml:space="preserve">, </w:t>
      </w:r>
      <w:r w:rsidR="00354651" w:rsidRPr="00084046">
        <w:t xml:space="preserve">Johnson brought </w:t>
      </w:r>
      <w:r w:rsidR="000E3B69" w:rsidRPr="00084046">
        <w:t xml:space="preserve">much-needed commercial acumen </w:t>
      </w:r>
      <w:r w:rsidR="0044747E" w:rsidRPr="00084046">
        <w:t xml:space="preserve">and financial backing </w:t>
      </w:r>
      <w:r w:rsidR="000E3B69" w:rsidRPr="00084046">
        <w:t xml:space="preserve">to the fledgling enterprise. </w:t>
      </w:r>
    </w:p>
    <w:p w14:paraId="38EEC233" w14:textId="77777777" w:rsidR="009D785F" w:rsidRPr="00084046" w:rsidRDefault="009D785F" w:rsidP="00CA659D">
      <w:pPr>
        <w:rPr>
          <w:b/>
          <w:bCs/>
        </w:rPr>
      </w:pPr>
    </w:p>
    <w:p w14:paraId="14871914" w14:textId="3C76E9A9" w:rsidR="00DC2A8E" w:rsidRPr="00084046" w:rsidRDefault="009D785F" w:rsidP="00CA659D">
      <w:pPr>
        <w:rPr>
          <w:b/>
          <w:bCs/>
        </w:rPr>
      </w:pPr>
      <w:r w:rsidRPr="00084046">
        <w:rPr>
          <w:b/>
          <w:bCs/>
        </w:rPr>
        <w:t>MAKING HIS MARK</w:t>
      </w:r>
    </w:p>
    <w:p w14:paraId="0B7A1280" w14:textId="00A369CC" w:rsidR="00433E89" w:rsidRPr="00084046" w:rsidRDefault="00794BED" w:rsidP="00CA659D">
      <w:r w:rsidRPr="00084046">
        <w:t>In 1906 Johnson</w:t>
      </w:r>
      <w:r w:rsidR="00A776A5" w:rsidRPr="00084046">
        <w:t xml:space="preserve"> became the</w:t>
      </w:r>
      <w:r w:rsidR="00063307" w:rsidRPr="00084046">
        <w:t xml:space="preserve"> first Commercial</w:t>
      </w:r>
      <w:r w:rsidR="007838EC" w:rsidRPr="00084046">
        <w:t xml:space="preserve"> </w:t>
      </w:r>
      <w:r w:rsidR="00BD599F" w:rsidRPr="00084046">
        <w:t>Managing Director</w:t>
      </w:r>
      <w:r w:rsidR="006F5E84" w:rsidRPr="00084046">
        <w:t xml:space="preserve"> of Rolls-Royce Limited</w:t>
      </w:r>
      <w:r w:rsidR="007838EC" w:rsidRPr="00084046">
        <w:t xml:space="preserve">, </w:t>
      </w:r>
      <w:r w:rsidR="00A776A5" w:rsidRPr="00084046">
        <w:t>taking</w:t>
      </w:r>
      <w:r w:rsidR="00CB6EE8" w:rsidRPr="00084046">
        <w:t xml:space="preserve"> </w:t>
      </w:r>
      <w:r w:rsidR="005F5A45" w:rsidRPr="00084046">
        <w:t xml:space="preserve">on the job of </w:t>
      </w:r>
      <w:r w:rsidR="00BD599F" w:rsidRPr="00084046">
        <w:t xml:space="preserve">sales and </w:t>
      </w:r>
      <w:r w:rsidR="007838EC" w:rsidRPr="00084046">
        <w:t>marketing</w:t>
      </w:r>
      <w:r w:rsidR="00110D40" w:rsidRPr="00084046">
        <w:t xml:space="preserve">. </w:t>
      </w:r>
      <w:r w:rsidR="00AE6D6E" w:rsidRPr="00084046">
        <w:t xml:space="preserve">A natural showman with a prodigious </w:t>
      </w:r>
      <w:r w:rsidR="00662974" w:rsidRPr="00084046">
        <w:t xml:space="preserve">talent </w:t>
      </w:r>
      <w:r w:rsidR="00110D40" w:rsidRPr="00084046">
        <w:t xml:space="preserve">for generating publicity (for himself, as well as the company) it was </w:t>
      </w:r>
      <w:r w:rsidR="00901A79" w:rsidRPr="00084046">
        <w:t xml:space="preserve">a task to which he </w:t>
      </w:r>
      <w:r w:rsidR="009E1150" w:rsidRPr="00084046">
        <w:t>was ide</w:t>
      </w:r>
      <w:r w:rsidR="00CA659D" w:rsidRPr="00084046">
        <w:t>a</w:t>
      </w:r>
      <w:r w:rsidR="009E1150" w:rsidRPr="00084046">
        <w:t xml:space="preserve">lly </w:t>
      </w:r>
      <w:proofErr w:type="gramStart"/>
      <w:r w:rsidR="009E1150" w:rsidRPr="00084046">
        <w:t>suited</w:t>
      </w:r>
      <w:r w:rsidR="00CC5DC4" w:rsidRPr="00084046">
        <w:t>,</w:t>
      </w:r>
      <w:r w:rsidR="009E1150" w:rsidRPr="00084046">
        <w:t xml:space="preserve"> and</w:t>
      </w:r>
      <w:proofErr w:type="gramEnd"/>
      <w:r w:rsidR="009E1150" w:rsidRPr="00084046">
        <w:t xml:space="preserve"> </w:t>
      </w:r>
      <w:r w:rsidR="00901A79" w:rsidRPr="00084046">
        <w:t xml:space="preserve">applied </w:t>
      </w:r>
      <w:r w:rsidR="009E1150" w:rsidRPr="00084046">
        <w:t xml:space="preserve">himself with </w:t>
      </w:r>
      <w:r w:rsidR="00A64F3A" w:rsidRPr="00084046">
        <w:t xml:space="preserve">both </w:t>
      </w:r>
      <w:r w:rsidR="005B25BB" w:rsidRPr="00084046">
        <w:t xml:space="preserve">great </w:t>
      </w:r>
      <w:r w:rsidR="009E1150" w:rsidRPr="00084046">
        <w:t>zeal</w:t>
      </w:r>
      <w:r w:rsidR="005B25BB" w:rsidRPr="00084046">
        <w:t xml:space="preserve"> and tremendous success</w:t>
      </w:r>
      <w:r w:rsidR="00BD599F" w:rsidRPr="00084046">
        <w:t>.</w:t>
      </w:r>
      <w:r w:rsidR="007838EC" w:rsidRPr="00084046">
        <w:t xml:space="preserve"> </w:t>
      </w:r>
      <w:r w:rsidR="00CA659D" w:rsidRPr="00084046">
        <w:t xml:space="preserve">It was </w:t>
      </w:r>
      <w:r w:rsidR="00994945" w:rsidRPr="00084046">
        <w:t xml:space="preserve">he </w:t>
      </w:r>
      <w:r w:rsidR="00CA659D" w:rsidRPr="00084046">
        <w:t xml:space="preserve">who persuaded </w:t>
      </w:r>
      <w:r w:rsidR="00BD599F" w:rsidRPr="00084046">
        <w:t xml:space="preserve">Royce </w:t>
      </w:r>
      <w:r w:rsidR="00C42871" w:rsidRPr="00084046">
        <w:t xml:space="preserve">to refine the company’s offering to a single </w:t>
      </w:r>
      <w:r w:rsidR="00BD599F" w:rsidRPr="00084046">
        <w:t>model</w:t>
      </w:r>
      <w:r w:rsidR="00B454C0" w:rsidRPr="00084046">
        <w:t xml:space="preserve">, the </w:t>
      </w:r>
      <w:r w:rsidR="00BD599F" w:rsidRPr="00084046">
        <w:t>40/50</w:t>
      </w:r>
      <w:r w:rsidR="00A776A5" w:rsidRPr="00084046">
        <w:t xml:space="preserve"> H.P.</w:t>
      </w:r>
      <w:r w:rsidR="00433E89" w:rsidRPr="00084046">
        <w:t xml:space="preserve">, </w:t>
      </w:r>
      <w:r w:rsidR="00B454C0" w:rsidRPr="00084046">
        <w:t xml:space="preserve">which became world-famous </w:t>
      </w:r>
      <w:r w:rsidR="00BE5568" w:rsidRPr="00084046">
        <w:t xml:space="preserve">under the name Johnson </w:t>
      </w:r>
      <w:r w:rsidR="00D127DA" w:rsidRPr="00084046">
        <w:t xml:space="preserve">coined for it </w:t>
      </w:r>
      <w:r w:rsidR="009D785F" w:rsidRPr="00084046">
        <w:t>–</w:t>
      </w:r>
      <w:r w:rsidR="00BE5568" w:rsidRPr="00084046">
        <w:t xml:space="preserve"> </w:t>
      </w:r>
      <w:r w:rsidR="009D785F" w:rsidRPr="00084046">
        <w:t>t</w:t>
      </w:r>
      <w:r w:rsidR="00005A22" w:rsidRPr="00084046">
        <w:t xml:space="preserve">he </w:t>
      </w:r>
      <w:r w:rsidR="00BD599F" w:rsidRPr="00084046">
        <w:t>Silver Ghost</w:t>
      </w:r>
      <w:r w:rsidR="00005A22" w:rsidRPr="00084046">
        <w:t>.</w:t>
      </w:r>
      <w:r w:rsidR="00433E89" w:rsidRPr="00084046">
        <w:t xml:space="preserve"> </w:t>
      </w:r>
      <w:r w:rsidR="00C414E2" w:rsidRPr="00084046">
        <w:t xml:space="preserve">It was </w:t>
      </w:r>
      <w:r w:rsidR="001A4388" w:rsidRPr="00084046">
        <w:t>Joh</w:t>
      </w:r>
      <w:r w:rsidR="009E04B3" w:rsidRPr="00084046">
        <w:t>n</w:t>
      </w:r>
      <w:r w:rsidR="001A4388" w:rsidRPr="00084046">
        <w:t xml:space="preserve">son </w:t>
      </w:r>
      <w:r w:rsidR="00C414E2" w:rsidRPr="00084046">
        <w:t xml:space="preserve">who </w:t>
      </w:r>
      <w:r w:rsidR="001A4388" w:rsidRPr="00084046">
        <w:t xml:space="preserve">also overcame Royce’s </w:t>
      </w:r>
      <w:r w:rsidR="009E04B3" w:rsidRPr="00084046">
        <w:t xml:space="preserve">numerous </w:t>
      </w:r>
      <w:r w:rsidR="001A4388" w:rsidRPr="00084046">
        <w:t xml:space="preserve">objections and </w:t>
      </w:r>
      <w:r w:rsidR="009E04B3" w:rsidRPr="00084046">
        <w:t xml:space="preserve">convinced </w:t>
      </w:r>
      <w:r w:rsidR="002C44C8" w:rsidRPr="00084046">
        <w:t xml:space="preserve">him of the virtues of </w:t>
      </w:r>
      <w:r w:rsidR="00113B6E" w:rsidRPr="00084046">
        <w:t xml:space="preserve">offering to supply </w:t>
      </w:r>
      <w:r w:rsidR="002C44C8" w:rsidRPr="00084046">
        <w:t>every Rolls-Royce motor car</w:t>
      </w:r>
      <w:r w:rsidR="00840898" w:rsidRPr="00084046">
        <w:t xml:space="preserve"> with an official mascot</w:t>
      </w:r>
      <w:r w:rsidR="002C44C8" w:rsidRPr="00084046">
        <w:t xml:space="preserve">. </w:t>
      </w:r>
      <w:r w:rsidR="00B962A1" w:rsidRPr="00084046">
        <w:t xml:space="preserve">More than </w:t>
      </w:r>
      <w:r w:rsidR="00A776A5" w:rsidRPr="00084046">
        <w:t xml:space="preserve">a </w:t>
      </w:r>
      <w:r w:rsidR="00B962A1" w:rsidRPr="00084046">
        <w:t xml:space="preserve">century later, the Spirit of Ecstasy, designed by the sculptor Charles Sykes, remains one of the world’s most recognisable and desirable brand emblems. </w:t>
      </w:r>
    </w:p>
    <w:p w14:paraId="0585FEB7" w14:textId="77777777" w:rsidR="009D785F" w:rsidRPr="00084046" w:rsidRDefault="009D785F">
      <w:pPr>
        <w:spacing w:line="259" w:lineRule="auto"/>
        <w:rPr>
          <w:b/>
          <w:bCs/>
        </w:rPr>
      </w:pPr>
      <w:r w:rsidRPr="00084046">
        <w:rPr>
          <w:b/>
          <w:bCs/>
        </w:rPr>
        <w:br w:type="page"/>
      </w:r>
    </w:p>
    <w:p w14:paraId="70654AE4" w14:textId="33E524FC" w:rsidR="00E64819" w:rsidRPr="00084046" w:rsidRDefault="009D785F" w:rsidP="00BD599F">
      <w:pPr>
        <w:rPr>
          <w:b/>
          <w:bCs/>
        </w:rPr>
      </w:pPr>
      <w:r w:rsidRPr="00084046">
        <w:rPr>
          <w:b/>
          <w:bCs/>
        </w:rPr>
        <w:lastRenderedPageBreak/>
        <w:t>A FRIEND INDEED</w:t>
      </w:r>
    </w:p>
    <w:p w14:paraId="518DFA24" w14:textId="393B618A" w:rsidR="009334FC" w:rsidRPr="00084046" w:rsidRDefault="00A776A5" w:rsidP="00BD599F">
      <w:r w:rsidRPr="00084046">
        <w:t>In 1911</w:t>
      </w:r>
      <w:r w:rsidR="00114AE0" w:rsidRPr="00084046">
        <w:t xml:space="preserve">, </w:t>
      </w:r>
      <w:r w:rsidR="00DC793F" w:rsidRPr="00084046">
        <w:t xml:space="preserve">after years of accumulated stress and overwork, </w:t>
      </w:r>
      <w:r w:rsidR="00114AE0" w:rsidRPr="00084046">
        <w:t xml:space="preserve">Royce’s health </w:t>
      </w:r>
      <w:r w:rsidR="005A1194" w:rsidRPr="00084046">
        <w:t>collapsed</w:t>
      </w:r>
      <w:r w:rsidR="00625117" w:rsidRPr="00084046">
        <w:t xml:space="preserve">. As part of his recuperation, </w:t>
      </w:r>
      <w:r w:rsidR="00051CC1" w:rsidRPr="00084046">
        <w:t xml:space="preserve">Johnson </w:t>
      </w:r>
      <w:r w:rsidR="002514D6" w:rsidRPr="00084046">
        <w:t xml:space="preserve">took him </w:t>
      </w:r>
      <w:r w:rsidR="00051CC1" w:rsidRPr="00084046">
        <w:t>on a</w:t>
      </w:r>
      <w:r w:rsidR="00DF3DB0" w:rsidRPr="00084046">
        <w:t xml:space="preserve">n extended </w:t>
      </w:r>
      <w:r w:rsidR="00051CC1" w:rsidRPr="00084046">
        <w:t xml:space="preserve">road trip </w:t>
      </w:r>
      <w:r w:rsidR="00C0309D" w:rsidRPr="00084046">
        <w:t xml:space="preserve">through Europe to </w:t>
      </w:r>
      <w:r w:rsidR="00051CC1" w:rsidRPr="00084046">
        <w:t xml:space="preserve">Egypt. </w:t>
      </w:r>
      <w:r w:rsidR="00C0309D" w:rsidRPr="00084046">
        <w:t xml:space="preserve">During a stop in the </w:t>
      </w:r>
      <w:r w:rsidR="00392F17" w:rsidRPr="00084046">
        <w:t>S</w:t>
      </w:r>
      <w:r w:rsidR="00C0309D" w:rsidRPr="00084046">
        <w:t>outh of France o</w:t>
      </w:r>
      <w:r w:rsidR="00051CC1" w:rsidRPr="00084046">
        <w:t xml:space="preserve">n the </w:t>
      </w:r>
      <w:r w:rsidR="00C0309D" w:rsidRPr="00084046">
        <w:t>return journey</w:t>
      </w:r>
      <w:r w:rsidR="00051CC1" w:rsidRPr="00084046">
        <w:t xml:space="preserve">, </w:t>
      </w:r>
      <w:r w:rsidR="00C0309D" w:rsidRPr="00084046">
        <w:t xml:space="preserve">Royce </w:t>
      </w:r>
      <w:r w:rsidR="00DF3DB0" w:rsidRPr="00084046">
        <w:t xml:space="preserve">became enchanted with </w:t>
      </w:r>
      <w:r w:rsidR="00051CC1" w:rsidRPr="00084046">
        <w:t xml:space="preserve">the tiny hamlet of Le </w:t>
      </w:r>
      <w:proofErr w:type="spellStart"/>
      <w:r w:rsidR="00051CC1" w:rsidRPr="00084046">
        <w:t>Canadel</w:t>
      </w:r>
      <w:proofErr w:type="spellEnd"/>
      <w:r w:rsidR="00051CC1" w:rsidRPr="00084046">
        <w:t xml:space="preserve">, near Nice. Johnson </w:t>
      </w:r>
      <w:r w:rsidR="004C085D" w:rsidRPr="00084046">
        <w:t xml:space="preserve">knew his man, and </w:t>
      </w:r>
      <w:r w:rsidR="00DF3DB0" w:rsidRPr="00084046">
        <w:t xml:space="preserve">promptly </w:t>
      </w:r>
      <w:r w:rsidR="00051CC1" w:rsidRPr="00084046">
        <w:t>bought a parcel of land</w:t>
      </w:r>
      <w:r w:rsidR="004C085D" w:rsidRPr="00084046">
        <w:t xml:space="preserve">, where he </w:t>
      </w:r>
      <w:r w:rsidR="00051CC1" w:rsidRPr="00084046">
        <w:t>commissioned a new house for</w:t>
      </w:r>
      <w:r w:rsidR="005D2929" w:rsidRPr="00084046">
        <w:t xml:space="preserve"> Royce</w:t>
      </w:r>
      <w:r w:rsidR="00051CC1" w:rsidRPr="00084046">
        <w:t>, plus a smaller villa for visiting draughtsmen and assistants.</w:t>
      </w:r>
      <w:r w:rsidR="00DF3DB0" w:rsidRPr="00084046">
        <w:t xml:space="preserve"> For th</w:t>
      </w:r>
      <w:r w:rsidR="005D2929" w:rsidRPr="00084046">
        <w:t>e</w:t>
      </w:r>
      <w:r w:rsidR="00DF3DB0" w:rsidRPr="00084046">
        <w:t xml:space="preserve"> rest of his life, </w:t>
      </w:r>
      <w:r w:rsidR="005D2929" w:rsidRPr="00084046">
        <w:t>Ro</w:t>
      </w:r>
      <w:r w:rsidR="00DF3DB0" w:rsidRPr="00084046">
        <w:t xml:space="preserve">yce </w:t>
      </w:r>
      <w:r w:rsidR="004C085D" w:rsidRPr="00084046">
        <w:t xml:space="preserve">(very </w:t>
      </w:r>
      <w:r w:rsidR="005D2929" w:rsidRPr="00084046">
        <w:t>sensibly</w:t>
      </w:r>
      <w:r w:rsidR="004C085D" w:rsidRPr="00084046">
        <w:t>)</w:t>
      </w:r>
      <w:r w:rsidR="005D2929" w:rsidRPr="00084046">
        <w:t xml:space="preserve"> spen</w:t>
      </w:r>
      <w:r w:rsidR="004C085D" w:rsidRPr="00084046">
        <w:t>t</w:t>
      </w:r>
      <w:r w:rsidR="005D2929" w:rsidRPr="00084046">
        <w:t xml:space="preserve"> his winters working </w:t>
      </w:r>
      <w:r w:rsidR="00AF57EA" w:rsidRPr="00084046">
        <w:t xml:space="preserve">from home </w:t>
      </w:r>
      <w:r w:rsidR="005D2929" w:rsidRPr="00084046">
        <w:t xml:space="preserve">at Le </w:t>
      </w:r>
      <w:proofErr w:type="spellStart"/>
      <w:r w:rsidR="005D2929" w:rsidRPr="00084046">
        <w:t>Canadel</w:t>
      </w:r>
      <w:proofErr w:type="spellEnd"/>
      <w:r w:rsidR="005D2929" w:rsidRPr="00084046">
        <w:t xml:space="preserve">, and </w:t>
      </w:r>
      <w:r w:rsidRPr="00084046">
        <w:t xml:space="preserve">from 1917, </w:t>
      </w:r>
      <w:r w:rsidR="005D2929" w:rsidRPr="00084046">
        <w:t>summer</w:t>
      </w:r>
      <w:r w:rsidR="00AF57EA" w:rsidRPr="00084046">
        <w:t>s</w:t>
      </w:r>
      <w:r w:rsidR="005D2929" w:rsidRPr="00084046">
        <w:t xml:space="preserve"> at his beloved </w:t>
      </w:r>
      <w:proofErr w:type="spellStart"/>
      <w:r w:rsidR="005D2929" w:rsidRPr="00084046">
        <w:t>Elmstead</w:t>
      </w:r>
      <w:proofErr w:type="spellEnd"/>
      <w:r w:rsidR="005D2929" w:rsidRPr="00084046">
        <w:t xml:space="preserve"> in West Wittering, </w:t>
      </w:r>
      <w:r w:rsidR="00B52638" w:rsidRPr="00084046">
        <w:t xml:space="preserve">West </w:t>
      </w:r>
      <w:r w:rsidR="005D2929" w:rsidRPr="00084046">
        <w:t>Sussex.</w:t>
      </w:r>
    </w:p>
    <w:p w14:paraId="69D8663C" w14:textId="77777777" w:rsidR="00EC6AAB" w:rsidRPr="00084046" w:rsidRDefault="00EC6AAB" w:rsidP="00BD599F"/>
    <w:p w14:paraId="2B67C603" w14:textId="0C5923F1" w:rsidR="00E64819" w:rsidRPr="00084046" w:rsidRDefault="00EC6AAB" w:rsidP="00CB52BE">
      <w:pPr>
        <w:rPr>
          <w:b/>
          <w:bCs/>
        </w:rPr>
      </w:pPr>
      <w:r w:rsidRPr="00084046">
        <w:rPr>
          <w:b/>
          <w:bCs/>
        </w:rPr>
        <w:t>‘THE HYPHEN IN ROLLS-ROYCE’</w:t>
      </w:r>
    </w:p>
    <w:p w14:paraId="1434CA2F" w14:textId="449BFC91" w:rsidR="00985BEC" w:rsidRPr="00084046" w:rsidRDefault="0095184C" w:rsidP="00CB52BE">
      <w:r w:rsidRPr="00084046">
        <w:t xml:space="preserve">Johnson remained in charge of Rolls-Royce </w:t>
      </w:r>
      <w:r w:rsidR="00494AE1" w:rsidRPr="00084046">
        <w:t xml:space="preserve">until his death in 1926, at the age of 61. </w:t>
      </w:r>
      <w:r w:rsidR="00CB6EE8" w:rsidRPr="00084046">
        <w:t xml:space="preserve">His </w:t>
      </w:r>
      <w:r w:rsidR="00A776A5" w:rsidRPr="00084046">
        <w:t xml:space="preserve">20 </w:t>
      </w:r>
      <w:r w:rsidR="00CB6EE8" w:rsidRPr="00084046">
        <w:t xml:space="preserve">years </w:t>
      </w:r>
      <w:r w:rsidR="00F16763" w:rsidRPr="00084046">
        <w:t xml:space="preserve">at the helm </w:t>
      </w:r>
      <w:r w:rsidR="008B1A30" w:rsidRPr="00084046">
        <w:t>make him</w:t>
      </w:r>
      <w:r w:rsidR="00985BEC" w:rsidRPr="00084046">
        <w:t xml:space="preserve"> </w:t>
      </w:r>
      <w:r w:rsidR="008B1A30" w:rsidRPr="00084046">
        <w:t>the longest-serving chief executive in the company</w:t>
      </w:r>
      <w:r w:rsidR="00EC6AAB" w:rsidRPr="00084046">
        <w:t>’</w:t>
      </w:r>
      <w:r w:rsidR="008B1A30" w:rsidRPr="00084046">
        <w:t xml:space="preserve">s history. </w:t>
      </w:r>
      <w:r w:rsidR="00304644" w:rsidRPr="00084046">
        <w:t xml:space="preserve">His </w:t>
      </w:r>
      <w:r w:rsidR="00546E3A" w:rsidRPr="00084046">
        <w:t xml:space="preserve">influence </w:t>
      </w:r>
      <w:r w:rsidR="00CC2E7A" w:rsidRPr="00084046">
        <w:t xml:space="preserve">on the marque was wide-ranging, </w:t>
      </w:r>
      <w:proofErr w:type="gramStart"/>
      <w:r w:rsidR="00CC2E7A" w:rsidRPr="00084046">
        <w:t>profound</w:t>
      </w:r>
      <w:proofErr w:type="gramEnd"/>
      <w:r w:rsidR="00CC2E7A" w:rsidRPr="00084046">
        <w:t xml:space="preserve"> and indelible</w:t>
      </w:r>
      <w:r w:rsidR="00666AD9" w:rsidRPr="00084046">
        <w:t xml:space="preserve">; indeed, such was his pivotal importance to its growth and success, he is still known today as </w:t>
      </w:r>
      <w:r w:rsidR="00EC6AAB" w:rsidRPr="00084046">
        <w:t>‘</w:t>
      </w:r>
      <w:r w:rsidR="00666AD9" w:rsidRPr="00084046">
        <w:t>the hyphen in Rolls-Royce</w:t>
      </w:r>
      <w:r w:rsidR="00EC6AAB" w:rsidRPr="00084046">
        <w:t>’</w:t>
      </w:r>
      <w:r w:rsidR="00666AD9" w:rsidRPr="00084046">
        <w:t xml:space="preserve">. </w:t>
      </w:r>
    </w:p>
    <w:p w14:paraId="27E82448" w14:textId="77777777" w:rsidR="00EC6AAB" w:rsidRPr="00084046" w:rsidRDefault="00EC6AAB" w:rsidP="00CB52BE">
      <w:pPr>
        <w:rPr>
          <w:b/>
          <w:bCs/>
        </w:rPr>
      </w:pPr>
    </w:p>
    <w:p w14:paraId="655BDF75" w14:textId="6A039E98" w:rsidR="00DC2A8E" w:rsidRPr="00084046" w:rsidRDefault="00EC6AAB" w:rsidP="00CB52BE">
      <w:r w:rsidRPr="00084046">
        <w:rPr>
          <w:b/>
          <w:bCs/>
        </w:rPr>
        <w:t>WORTHY SUCCESSORS</w:t>
      </w:r>
    </w:p>
    <w:p w14:paraId="0E956A9B" w14:textId="3601F3F1" w:rsidR="002D67A9" w:rsidRPr="00084046" w:rsidRDefault="00F94008" w:rsidP="002D67A9">
      <w:r w:rsidRPr="00084046">
        <w:t>The job title of Rolls-Royce</w:t>
      </w:r>
      <w:r w:rsidR="00EC6AAB" w:rsidRPr="00084046">
        <w:t>’</w:t>
      </w:r>
      <w:r w:rsidRPr="00084046">
        <w:t xml:space="preserve">s most senior executive changed over time. </w:t>
      </w:r>
      <w:r w:rsidR="00D518D1" w:rsidRPr="00084046">
        <w:t>Johnson</w:t>
      </w:r>
      <w:r w:rsidRPr="00084046">
        <w:t xml:space="preserve"> was </w:t>
      </w:r>
      <w:r w:rsidR="00EB1CDF" w:rsidRPr="00084046">
        <w:t>Commercial Managing Director</w:t>
      </w:r>
      <w:r w:rsidRPr="00084046">
        <w:t xml:space="preserve">; those who followed him </w:t>
      </w:r>
      <w:r w:rsidR="00D518D1" w:rsidRPr="00084046">
        <w:t xml:space="preserve">were </w:t>
      </w:r>
      <w:r w:rsidR="00313961" w:rsidRPr="00084046">
        <w:t xml:space="preserve">referred to as </w:t>
      </w:r>
      <w:r w:rsidR="00EB1CDF" w:rsidRPr="00084046">
        <w:t>Chairman</w:t>
      </w:r>
      <w:r w:rsidR="00D86AEC" w:rsidRPr="00084046">
        <w:t>, then</w:t>
      </w:r>
      <w:r w:rsidR="00EB1CDF" w:rsidRPr="00084046">
        <w:t xml:space="preserve"> </w:t>
      </w:r>
      <w:r w:rsidR="00A925DF" w:rsidRPr="00084046">
        <w:t>Chief Executive Officer (C</w:t>
      </w:r>
      <w:r w:rsidR="00EB1CDF" w:rsidRPr="00084046">
        <w:t>EO</w:t>
      </w:r>
      <w:r w:rsidR="00A925DF" w:rsidRPr="00084046">
        <w:t>)</w:t>
      </w:r>
      <w:r w:rsidR="00EC6AAB" w:rsidRPr="00084046">
        <w:t xml:space="preserve"> –</w:t>
      </w:r>
      <w:r w:rsidR="00091540" w:rsidRPr="00084046">
        <w:t xml:space="preserve"> </w:t>
      </w:r>
      <w:r w:rsidR="00DE5F63" w:rsidRPr="00084046">
        <w:t xml:space="preserve">the designation </w:t>
      </w:r>
      <w:r w:rsidR="00091540" w:rsidRPr="00084046">
        <w:t xml:space="preserve">still </w:t>
      </w:r>
      <w:r w:rsidR="00DE5F63" w:rsidRPr="00084046">
        <w:t xml:space="preserve">in use </w:t>
      </w:r>
      <w:r w:rsidR="00091540" w:rsidRPr="00084046">
        <w:t>today</w:t>
      </w:r>
      <w:r w:rsidR="00CC06CD" w:rsidRPr="00084046">
        <w:t>.</w:t>
      </w:r>
      <w:r w:rsidR="00870C87" w:rsidRPr="00084046">
        <w:t xml:space="preserve"> </w:t>
      </w:r>
      <w:r w:rsidR="002D67A9" w:rsidRPr="00084046">
        <w:t>Of Claude Johnson</w:t>
      </w:r>
      <w:r w:rsidR="00EC6AAB" w:rsidRPr="00084046">
        <w:t>’</w:t>
      </w:r>
      <w:r w:rsidR="002D67A9" w:rsidRPr="00084046">
        <w:t>s successors</w:t>
      </w:r>
      <w:r w:rsidR="009C1743" w:rsidRPr="00084046">
        <w:t xml:space="preserve"> </w:t>
      </w:r>
      <w:r w:rsidR="00870C87" w:rsidRPr="00084046">
        <w:t>in the years prior to the present-day Goodwood era</w:t>
      </w:r>
      <w:r w:rsidR="002D67A9" w:rsidRPr="00084046">
        <w:t>, two</w:t>
      </w:r>
      <w:r w:rsidR="00E745DC" w:rsidRPr="00084046">
        <w:t xml:space="preserve"> </w:t>
      </w:r>
      <w:proofErr w:type="gramStart"/>
      <w:r w:rsidR="00E745DC" w:rsidRPr="00084046">
        <w:t>in</w:t>
      </w:r>
      <w:r w:rsidR="002D67A9" w:rsidRPr="00084046">
        <w:t xml:space="preserve"> particular stand</w:t>
      </w:r>
      <w:proofErr w:type="gramEnd"/>
      <w:r w:rsidR="002D67A9" w:rsidRPr="00084046">
        <w:t xml:space="preserve"> out</w:t>
      </w:r>
      <w:r w:rsidR="00CA43F9" w:rsidRPr="00084046">
        <w:t xml:space="preserve"> for their </w:t>
      </w:r>
      <w:r w:rsidR="00434AF7" w:rsidRPr="00084046">
        <w:t xml:space="preserve">lasting </w:t>
      </w:r>
      <w:r w:rsidR="00923ACF" w:rsidRPr="00084046">
        <w:t xml:space="preserve">contributions to </w:t>
      </w:r>
      <w:r w:rsidR="00CA43F9" w:rsidRPr="00084046">
        <w:t>the company</w:t>
      </w:r>
      <w:r w:rsidR="00EC6AAB" w:rsidRPr="00084046">
        <w:t>’</w:t>
      </w:r>
      <w:r w:rsidR="00CA43F9" w:rsidRPr="00084046">
        <w:t xml:space="preserve">s identity and </w:t>
      </w:r>
      <w:r w:rsidR="00923ACF" w:rsidRPr="00084046">
        <w:t>commercial success.</w:t>
      </w:r>
      <w:r w:rsidR="00CA43F9" w:rsidRPr="00084046">
        <w:t xml:space="preserve"> </w:t>
      </w:r>
    </w:p>
    <w:p w14:paraId="6E57F536" w14:textId="77777777" w:rsidR="00EC6AAB" w:rsidRPr="00084046" w:rsidRDefault="00EC6AAB" w:rsidP="002D67A9">
      <w:pPr>
        <w:rPr>
          <w:b/>
          <w:bCs/>
        </w:rPr>
      </w:pPr>
    </w:p>
    <w:p w14:paraId="0F74A926" w14:textId="441ED82C" w:rsidR="00190F94" w:rsidRPr="00084046" w:rsidRDefault="00EC6AAB" w:rsidP="002D67A9">
      <w:pPr>
        <w:rPr>
          <w:b/>
          <w:bCs/>
        </w:rPr>
      </w:pPr>
      <w:r w:rsidRPr="00084046">
        <w:rPr>
          <w:b/>
          <w:bCs/>
        </w:rPr>
        <w:t>DRIVEN TO SUCCEED</w:t>
      </w:r>
    </w:p>
    <w:p w14:paraId="668064E4" w14:textId="622AD685" w:rsidR="00150574" w:rsidRPr="00084046" w:rsidRDefault="002D67A9" w:rsidP="00967F8B">
      <w:r w:rsidRPr="00084046">
        <w:t xml:space="preserve">Ernest Hives worked </w:t>
      </w:r>
      <w:r w:rsidR="00606168" w:rsidRPr="00084046">
        <w:t xml:space="preserve">as </w:t>
      </w:r>
      <w:r w:rsidRPr="00084046">
        <w:t>Charles Rolls</w:t>
      </w:r>
      <w:r w:rsidR="00EC6AAB" w:rsidRPr="00084046">
        <w:t>’</w:t>
      </w:r>
      <w:r w:rsidRPr="00084046">
        <w:t xml:space="preserve"> chauffeur</w:t>
      </w:r>
      <w:r w:rsidR="00404579" w:rsidRPr="00084046">
        <w:t xml:space="preserve">, then in the workshop at </w:t>
      </w:r>
      <w:r w:rsidRPr="00084046">
        <w:t>C</w:t>
      </w:r>
      <w:r w:rsidR="00404579" w:rsidRPr="00084046">
        <w:t xml:space="preserve"> </w:t>
      </w:r>
      <w:r w:rsidRPr="00084046">
        <w:t>S</w:t>
      </w:r>
      <w:r w:rsidR="00404579" w:rsidRPr="00084046">
        <w:t xml:space="preserve"> </w:t>
      </w:r>
      <w:r w:rsidRPr="00084046">
        <w:t>Rolls &amp; Co</w:t>
      </w:r>
      <w:r w:rsidR="003A43C0" w:rsidRPr="00084046">
        <w:t xml:space="preserve">, before </w:t>
      </w:r>
      <w:r w:rsidR="00B85BF4" w:rsidRPr="00084046">
        <w:t>join</w:t>
      </w:r>
      <w:r w:rsidR="003A43C0" w:rsidRPr="00084046">
        <w:t>ing</w:t>
      </w:r>
      <w:r w:rsidR="00B85BF4" w:rsidRPr="00084046">
        <w:t xml:space="preserve"> </w:t>
      </w:r>
      <w:r w:rsidRPr="00084046">
        <w:t>Rolls-Royce as an experimental tester</w:t>
      </w:r>
      <w:r w:rsidR="003A43C0" w:rsidRPr="00084046">
        <w:t xml:space="preserve"> in 1908</w:t>
      </w:r>
      <w:r w:rsidRPr="00084046">
        <w:t xml:space="preserve">. </w:t>
      </w:r>
      <w:r w:rsidR="00967F8B" w:rsidRPr="00084046">
        <w:t xml:space="preserve">In this capacity, he took part in the </w:t>
      </w:r>
      <w:r w:rsidRPr="00084046">
        <w:t>15,000</w:t>
      </w:r>
      <w:r w:rsidR="00967F8B" w:rsidRPr="00084046">
        <w:t>-</w:t>
      </w:r>
      <w:r w:rsidRPr="00084046">
        <w:t xml:space="preserve">mile endurance test </w:t>
      </w:r>
      <w:r w:rsidR="00967F8B" w:rsidRPr="00084046">
        <w:t>of 1907</w:t>
      </w:r>
      <w:r w:rsidR="001F732F" w:rsidRPr="00084046">
        <w:t>, and the famous 1911 London to Edinburgh run</w:t>
      </w:r>
      <w:r w:rsidR="00522C21" w:rsidRPr="00084046">
        <w:t xml:space="preserve"> with the </w:t>
      </w:r>
      <w:r w:rsidR="00522C21" w:rsidRPr="00084046">
        <w:lastRenderedPageBreak/>
        <w:t xml:space="preserve">cars locked in </w:t>
      </w:r>
      <w:r w:rsidR="001F732F" w:rsidRPr="00084046">
        <w:t>top gear only</w:t>
      </w:r>
      <w:r w:rsidR="009F7F04" w:rsidRPr="00084046">
        <w:t xml:space="preserve">; </w:t>
      </w:r>
      <w:r w:rsidR="00D7079F" w:rsidRPr="00084046">
        <w:t xml:space="preserve">in the same year, </w:t>
      </w:r>
      <w:r w:rsidR="009F7F04" w:rsidRPr="00084046">
        <w:t xml:space="preserve">he </w:t>
      </w:r>
      <w:r w:rsidR="00BF01D0" w:rsidRPr="00084046">
        <w:t xml:space="preserve">became the first to exceed 100mph in a </w:t>
      </w:r>
      <w:r w:rsidRPr="00084046">
        <w:t xml:space="preserve">Silver Ghost </w:t>
      </w:r>
      <w:r w:rsidR="00BF01D0" w:rsidRPr="00084046">
        <w:t xml:space="preserve">(chassis </w:t>
      </w:r>
      <w:r w:rsidRPr="00084046">
        <w:t>1701</w:t>
      </w:r>
      <w:r w:rsidR="00BF01D0" w:rsidRPr="00084046">
        <w:t>)</w:t>
      </w:r>
      <w:r w:rsidR="00D7079F" w:rsidRPr="00084046">
        <w:t xml:space="preserve">. He also </w:t>
      </w:r>
      <w:r w:rsidRPr="00084046">
        <w:t xml:space="preserve">headed up the </w:t>
      </w:r>
      <w:r w:rsidR="00150574" w:rsidRPr="00084046">
        <w:t xml:space="preserve">Rolls-Royce </w:t>
      </w:r>
      <w:r w:rsidRPr="00084046">
        <w:t>works team</w:t>
      </w:r>
      <w:r w:rsidR="00E942C3" w:rsidRPr="00084046">
        <w:t xml:space="preserve">, again with </w:t>
      </w:r>
      <w:proofErr w:type="gramStart"/>
      <w:r w:rsidR="00E942C3" w:rsidRPr="00084046">
        <w:t>Silver</w:t>
      </w:r>
      <w:proofErr w:type="gramEnd"/>
      <w:r w:rsidR="00E942C3" w:rsidRPr="00084046">
        <w:t xml:space="preserve"> Ghost cars, </w:t>
      </w:r>
      <w:r w:rsidRPr="00084046">
        <w:t xml:space="preserve">on the </w:t>
      </w:r>
      <w:r w:rsidR="003017FE" w:rsidRPr="00084046">
        <w:t xml:space="preserve">legendary </w:t>
      </w:r>
      <w:r w:rsidR="00D7079F" w:rsidRPr="00084046">
        <w:t xml:space="preserve">1913 </w:t>
      </w:r>
      <w:r w:rsidRPr="00084046">
        <w:t xml:space="preserve">Alpine </w:t>
      </w:r>
      <w:r w:rsidR="00EC6AAB" w:rsidRPr="00084046">
        <w:t>Trial</w:t>
      </w:r>
      <w:r w:rsidR="003017FE" w:rsidRPr="00084046">
        <w:t>, which cemented Rolls-Royce</w:t>
      </w:r>
      <w:r w:rsidR="00EC6AAB" w:rsidRPr="00084046">
        <w:t>’</w:t>
      </w:r>
      <w:r w:rsidR="003017FE" w:rsidRPr="00084046">
        <w:t>s repu</w:t>
      </w:r>
      <w:r w:rsidR="003078D8" w:rsidRPr="00084046">
        <w:t>t</w:t>
      </w:r>
      <w:r w:rsidR="003017FE" w:rsidRPr="00084046">
        <w:t xml:space="preserve">ation </w:t>
      </w:r>
      <w:r w:rsidR="003078D8" w:rsidRPr="00084046">
        <w:t xml:space="preserve">as </w:t>
      </w:r>
      <w:r w:rsidR="00EC6AAB" w:rsidRPr="00084046">
        <w:t>‘</w:t>
      </w:r>
      <w:r w:rsidR="003078D8" w:rsidRPr="00084046">
        <w:t>the best car in the world</w:t>
      </w:r>
      <w:r w:rsidR="00EC6AAB" w:rsidRPr="00084046">
        <w:t>’</w:t>
      </w:r>
      <w:r w:rsidR="003078D8" w:rsidRPr="00084046">
        <w:t>.</w:t>
      </w:r>
    </w:p>
    <w:p w14:paraId="23E60551" w14:textId="2D268C55" w:rsidR="001F356F" w:rsidRPr="00084046" w:rsidRDefault="00FD0955" w:rsidP="002D67A9">
      <w:r w:rsidRPr="00084046">
        <w:t xml:space="preserve">Armed with the </w:t>
      </w:r>
      <w:r w:rsidR="006C044C" w:rsidRPr="00084046">
        <w:t xml:space="preserve">in-depth </w:t>
      </w:r>
      <w:r w:rsidR="002D67A9" w:rsidRPr="00084046">
        <w:t xml:space="preserve">engineering knowledge </w:t>
      </w:r>
      <w:r w:rsidRPr="00084046">
        <w:t xml:space="preserve">he gained </w:t>
      </w:r>
      <w:r w:rsidR="002D67A9" w:rsidRPr="00084046">
        <w:t xml:space="preserve">on these events, Hives </w:t>
      </w:r>
      <w:r w:rsidRPr="00084046">
        <w:t xml:space="preserve">set up a </w:t>
      </w:r>
      <w:r w:rsidR="002D67A9" w:rsidRPr="00084046">
        <w:t>fully</w:t>
      </w:r>
      <w:r w:rsidRPr="00084046">
        <w:t>-</w:t>
      </w:r>
      <w:r w:rsidR="002D67A9" w:rsidRPr="00084046">
        <w:t>fledge</w:t>
      </w:r>
      <w:r w:rsidRPr="00084046">
        <w:t>d</w:t>
      </w:r>
      <w:r w:rsidR="002D67A9" w:rsidRPr="00084046">
        <w:t xml:space="preserve"> experimental department</w:t>
      </w:r>
      <w:r w:rsidR="0082100D" w:rsidRPr="00084046">
        <w:t>, which helped develop Rolls-Royce</w:t>
      </w:r>
      <w:r w:rsidR="00EC6AAB" w:rsidRPr="00084046">
        <w:t>’</w:t>
      </w:r>
      <w:r w:rsidR="0082100D" w:rsidRPr="00084046">
        <w:t xml:space="preserve">s </w:t>
      </w:r>
      <w:r w:rsidR="002D67A9" w:rsidRPr="00084046">
        <w:t>aero</w:t>
      </w:r>
      <w:r w:rsidR="0082100D" w:rsidRPr="00084046">
        <w:t xml:space="preserve"> </w:t>
      </w:r>
      <w:r w:rsidR="002D67A9" w:rsidRPr="00084046">
        <w:t>engine</w:t>
      </w:r>
      <w:r w:rsidR="0082100D" w:rsidRPr="00084046">
        <w:t>s</w:t>
      </w:r>
      <w:r w:rsidR="002D67A9" w:rsidRPr="00084046">
        <w:t xml:space="preserve"> as well as </w:t>
      </w:r>
      <w:r w:rsidR="0082100D" w:rsidRPr="00084046">
        <w:t xml:space="preserve">its </w:t>
      </w:r>
      <w:r w:rsidR="002D67A9" w:rsidRPr="00084046">
        <w:t>automotive</w:t>
      </w:r>
      <w:r w:rsidR="0082100D" w:rsidRPr="00084046">
        <w:t xml:space="preserve"> products. </w:t>
      </w:r>
      <w:r w:rsidR="002D67A9" w:rsidRPr="00084046">
        <w:t xml:space="preserve">In 1937 he was </w:t>
      </w:r>
      <w:r w:rsidR="00017442" w:rsidRPr="00084046">
        <w:t xml:space="preserve">appointed </w:t>
      </w:r>
      <w:r w:rsidR="002D67A9" w:rsidRPr="00084046">
        <w:t>a Board Director and General Works Manager</w:t>
      </w:r>
      <w:r w:rsidR="001126C0" w:rsidRPr="00084046">
        <w:t xml:space="preserve">; his most significant act was to </w:t>
      </w:r>
      <w:r w:rsidR="002D67A9" w:rsidRPr="00084046">
        <w:t xml:space="preserve">split </w:t>
      </w:r>
      <w:r w:rsidR="00464D91" w:rsidRPr="00084046">
        <w:t>the company</w:t>
      </w:r>
      <w:r w:rsidR="00EC6AAB" w:rsidRPr="00084046">
        <w:t>’</w:t>
      </w:r>
      <w:r w:rsidR="00464D91" w:rsidRPr="00084046">
        <w:t xml:space="preserve">s car (chassis) and aero engine </w:t>
      </w:r>
      <w:r w:rsidR="00B24963" w:rsidRPr="00084046">
        <w:t>operations</w:t>
      </w:r>
      <w:r w:rsidR="00464D91" w:rsidRPr="00084046">
        <w:t xml:space="preserve"> </w:t>
      </w:r>
      <w:r w:rsidR="002D67A9" w:rsidRPr="00084046">
        <w:t xml:space="preserve">into two independent </w:t>
      </w:r>
      <w:r w:rsidR="00B24963" w:rsidRPr="00084046">
        <w:t>entities</w:t>
      </w:r>
      <w:r w:rsidR="002B7EEC" w:rsidRPr="00084046">
        <w:t>, which remains the case to this day</w:t>
      </w:r>
      <w:r w:rsidR="002D67A9" w:rsidRPr="00084046">
        <w:t xml:space="preserve">. </w:t>
      </w:r>
      <w:r w:rsidR="00E80927" w:rsidRPr="00084046">
        <w:t>During the Second World War, Hives oversaw production of some 160,000 Merlin aero engines</w:t>
      </w:r>
      <w:r w:rsidR="00857194" w:rsidRPr="00084046">
        <w:t>; he was also a staunch and early champion of the emerging jet-engine technology.</w:t>
      </w:r>
    </w:p>
    <w:p w14:paraId="70DD2592" w14:textId="576340EC" w:rsidR="00335AC2" w:rsidRPr="00084046" w:rsidRDefault="002D67A9" w:rsidP="002D67A9">
      <w:r w:rsidRPr="00084046">
        <w:t>In 1946</w:t>
      </w:r>
      <w:r w:rsidR="00310B24" w:rsidRPr="00084046">
        <w:t>,</w:t>
      </w:r>
      <w:r w:rsidRPr="00084046">
        <w:t xml:space="preserve"> Hives </w:t>
      </w:r>
      <w:r w:rsidR="00310B24" w:rsidRPr="00084046">
        <w:t xml:space="preserve">became </w:t>
      </w:r>
      <w:r w:rsidRPr="00084046">
        <w:t>Managing Director and in 1950, Chairman of the Board</w:t>
      </w:r>
      <w:r w:rsidR="008B57BB" w:rsidRPr="00084046">
        <w:t xml:space="preserve">. </w:t>
      </w:r>
      <w:r w:rsidR="00D30470" w:rsidRPr="00084046">
        <w:t xml:space="preserve">The man who at 17 had been </w:t>
      </w:r>
      <w:r w:rsidR="00C31EF2" w:rsidRPr="00084046">
        <w:t>Charles Rolls</w:t>
      </w:r>
      <w:r w:rsidR="00393FE4" w:rsidRPr="00084046">
        <w:t>’</w:t>
      </w:r>
      <w:r w:rsidR="00C31EF2" w:rsidRPr="00084046">
        <w:t xml:space="preserve"> chauffeur </w:t>
      </w:r>
      <w:r w:rsidR="00D30470" w:rsidRPr="00084046">
        <w:t xml:space="preserve">was now </w:t>
      </w:r>
      <w:r w:rsidR="002E1865" w:rsidRPr="00084046">
        <w:t>head of his former employer</w:t>
      </w:r>
      <w:r w:rsidR="00393FE4" w:rsidRPr="00084046">
        <w:t>’</w:t>
      </w:r>
      <w:r w:rsidR="002E1865" w:rsidRPr="00084046">
        <w:t>s eponymous company</w:t>
      </w:r>
      <w:r w:rsidRPr="00084046">
        <w:t>.</w:t>
      </w:r>
      <w:r w:rsidR="00E225EE" w:rsidRPr="00084046">
        <w:t xml:space="preserve"> He retired in 1957.</w:t>
      </w:r>
    </w:p>
    <w:p w14:paraId="3DA2BFB8" w14:textId="77777777" w:rsidR="00393FE4" w:rsidRPr="00084046" w:rsidRDefault="00393FE4" w:rsidP="002B3343">
      <w:pPr>
        <w:rPr>
          <w:b/>
          <w:bCs/>
        </w:rPr>
      </w:pPr>
    </w:p>
    <w:p w14:paraId="499C5E92" w14:textId="11486C2E" w:rsidR="00013A29" w:rsidRPr="00084046" w:rsidRDefault="00393FE4" w:rsidP="002B3343">
      <w:pPr>
        <w:rPr>
          <w:b/>
          <w:bCs/>
        </w:rPr>
      </w:pPr>
      <w:r w:rsidRPr="00084046">
        <w:rPr>
          <w:b/>
          <w:bCs/>
        </w:rPr>
        <w:t>A COMPLETE CHANGE</w:t>
      </w:r>
    </w:p>
    <w:p w14:paraId="7A1433CD" w14:textId="07D6C8BF" w:rsidR="008D4DCE" w:rsidRPr="00084046" w:rsidRDefault="005A27FF" w:rsidP="002B3343">
      <w:r w:rsidRPr="00084046">
        <w:t>In 1</w:t>
      </w:r>
      <w:r w:rsidR="00E942C3" w:rsidRPr="00084046">
        <w:t>9</w:t>
      </w:r>
      <w:r w:rsidRPr="00084046">
        <w:t xml:space="preserve">45, </w:t>
      </w:r>
      <w:r w:rsidR="000F32D0" w:rsidRPr="00084046">
        <w:t xml:space="preserve">Dr Frederick Llewellyn Smith </w:t>
      </w:r>
      <w:r w:rsidR="00393FE4" w:rsidRPr="00084046">
        <w:t>–</w:t>
      </w:r>
      <w:r w:rsidR="002565C9" w:rsidRPr="00084046">
        <w:t xml:space="preserve"> known simply as </w:t>
      </w:r>
      <w:r w:rsidR="00393FE4" w:rsidRPr="00084046">
        <w:t>‘</w:t>
      </w:r>
      <w:r w:rsidR="002565C9" w:rsidRPr="00084046">
        <w:t>Doc</w:t>
      </w:r>
      <w:r w:rsidR="00393FE4" w:rsidRPr="00084046">
        <w:t>’</w:t>
      </w:r>
      <w:r w:rsidR="002565C9" w:rsidRPr="00084046">
        <w:t xml:space="preserve"> </w:t>
      </w:r>
      <w:r w:rsidR="00393FE4" w:rsidRPr="00084046">
        <w:t>–</w:t>
      </w:r>
      <w:r w:rsidR="002565C9" w:rsidRPr="00084046">
        <w:t xml:space="preserve"> was </w:t>
      </w:r>
      <w:r w:rsidRPr="00084046">
        <w:t xml:space="preserve">given the daunting </w:t>
      </w:r>
      <w:r w:rsidR="00F34A1C" w:rsidRPr="00084046">
        <w:t xml:space="preserve">job </w:t>
      </w:r>
      <w:r w:rsidRPr="00084046">
        <w:t xml:space="preserve">of </w:t>
      </w:r>
      <w:r w:rsidR="00F3018D" w:rsidRPr="00084046">
        <w:t xml:space="preserve">converting </w:t>
      </w:r>
      <w:r w:rsidRPr="00084046">
        <w:t>Rolls-Royce</w:t>
      </w:r>
      <w:r w:rsidR="00393FE4" w:rsidRPr="00084046">
        <w:t>’</w:t>
      </w:r>
      <w:r w:rsidRPr="00084046">
        <w:t xml:space="preserve">s factory </w:t>
      </w:r>
      <w:r w:rsidR="00F3018D" w:rsidRPr="00084046">
        <w:t xml:space="preserve">in Crewe from its wartime role making Merlin aero engines </w:t>
      </w:r>
      <w:r w:rsidRPr="00084046">
        <w:t xml:space="preserve">to </w:t>
      </w:r>
      <w:r w:rsidR="00370546" w:rsidRPr="00084046">
        <w:t xml:space="preserve">civilian </w:t>
      </w:r>
      <w:r w:rsidRPr="00084046">
        <w:t>car production</w:t>
      </w:r>
      <w:r w:rsidR="00F3018D" w:rsidRPr="00084046">
        <w:t xml:space="preserve">. </w:t>
      </w:r>
      <w:r w:rsidR="008D4DCE" w:rsidRPr="00084046">
        <w:t xml:space="preserve">To his role as </w:t>
      </w:r>
      <w:r w:rsidRPr="00084046">
        <w:t xml:space="preserve">a Main Board </w:t>
      </w:r>
      <w:r w:rsidR="00392F17" w:rsidRPr="00084046">
        <w:t>D</w:t>
      </w:r>
      <w:r w:rsidRPr="00084046">
        <w:t>irector and Managing Director of the Motor Car Division</w:t>
      </w:r>
      <w:r w:rsidR="00F3018D" w:rsidRPr="00084046">
        <w:t xml:space="preserve">, </w:t>
      </w:r>
      <w:r w:rsidR="00F34A1C" w:rsidRPr="00084046">
        <w:t xml:space="preserve">he brought not only great </w:t>
      </w:r>
      <w:r w:rsidRPr="00084046">
        <w:t>organisation</w:t>
      </w:r>
      <w:r w:rsidR="00F34A1C" w:rsidRPr="00084046">
        <w:t xml:space="preserve">al skills, but </w:t>
      </w:r>
      <w:r w:rsidR="008D4DCE" w:rsidRPr="00084046">
        <w:t xml:space="preserve">an uncanny knack of </w:t>
      </w:r>
      <w:r w:rsidRPr="00084046">
        <w:t>foresee</w:t>
      </w:r>
      <w:r w:rsidR="008D4DCE" w:rsidRPr="00084046">
        <w:t>ing</w:t>
      </w:r>
      <w:r w:rsidRPr="00084046">
        <w:t xml:space="preserve"> future trends.</w:t>
      </w:r>
    </w:p>
    <w:p w14:paraId="1E690550" w14:textId="3BC91A65" w:rsidR="00335AC2" w:rsidRPr="00084046" w:rsidRDefault="008D311D" w:rsidP="002B3343">
      <w:r w:rsidRPr="00084046">
        <w:t>On a visit to the USA in 1950, h</w:t>
      </w:r>
      <w:r w:rsidR="002B3343" w:rsidRPr="00084046">
        <w:t xml:space="preserve">e </w:t>
      </w:r>
      <w:r w:rsidRPr="00084046">
        <w:t xml:space="preserve">became </w:t>
      </w:r>
      <w:r w:rsidR="002B3343" w:rsidRPr="00084046">
        <w:t xml:space="preserve">convinced that </w:t>
      </w:r>
      <w:r w:rsidR="00090BD0" w:rsidRPr="00084046">
        <w:t xml:space="preserve">the </w:t>
      </w:r>
      <w:r w:rsidR="002B3343" w:rsidRPr="00084046">
        <w:t xml:space="preserve">traditional British </w:t>
      </w:r>
      <w:r w:rsidRPr="00084046">
        <w:t xml:space="preserve">coachwork </w:t>
      </w:r>
      <w:r w:rsidR="00090BD0" w:rsidRPr="00084046">
        <w:t xml:space="preserve">still being fitted to </w:t>
      </w:r>
      <w:r w:rsidR="00EC7969" w:rsidRPr="00084046">
        <w:t xml:space="preserve">many </w:t>
      </w:r>
      <w:r w:rsidR="00090BD0" w:rsidRPr="00084046">
        <w:t>Rolls-R</w:t>
      </w:r>
      <w:r w:rsidR="00C414E2" w:rsidRPr="00084046">
        <w:t>o</w:t>
      </w:r>
      <w:r w:rsidR="00090BD0" w:rsidRPr="00084046">
        <w:t>yce chassis was hopelessly out</w:t>
      </w:r>
      <w:r w:rsidR="002B3343" w:rsidRPr="00084046">
        <w:t>dated</w:t>
      </w:r>
      <w:r w:rsidR="00EC7969" w:rsidRPr="00084046">
        <w:t xml:space="preserve">, and that a </w:t>
      </w:r>
      <w:r w:rsidR="002B3343" w:rsidRPr="00084046">
        <w:t xml:space="preserve">‘new look’ was </w:t>
      </w:r>
      <w:r w:rsidR="00EC7969" w:rsidRPr="00084046">
        <w:t>urgently needed</w:t>
      </w:r>
      <w:r w:rsidR="002B3343" w:rsidRPr="00084046">
        <w:t xml:space="preserve">. </w:t>
      </w:r>
      <w:r w:rsidR="003C1E32" w:rsidRPr="00084046">
        <w:t xml:space="preserve">Under his </w:t>
      </w:r>
      <w:r w:rsidR="005A03EB" w:rsidRPr="00084046">
        <w:t>auspices</w:t>
      </w:r>
      <w:r w:rsidR="003C1E32" w:rsidRPr="00084046">
        <w:t xml:space="preserve">, </w:t>
      </w:r>
      <w:r w:rsidR="00E712F8" w:rsidRPr="00084046">
        <w:t xml:space="preserve">the marque produced the Silver Dawn and highly successful Silver Cloud, the first </w:t>
      </w:r>
      <w:r w:rsidR="003C1E32" w:rsidRPr="00084046">
        <w:t xml:space="preserve">complete cars </w:t>
      </w:r>
      <w:r w:rsidR="002B3343" w:rsidRPr="00084046">
        <w:t xml:space="preserve">(chassis </w:t>
      </w:r>
      <w:r w:rsidR="00EF622A" w:rsidRPr="00084046">
        <w:t xml:space="preserve">plus </w:t>
      </w:r>
      <w:r w:rsidR="002B3343" w:rsidRPr="00084046">
        <w:t xml:space="preserve">bodies) </w:t>
      </w:r>
      <w:r w:rsidR="00E712F8" w:rsidRPr="00084046">
        <w:t xml:space="preserve">ever to be designed and built in a Rolls-Royce factory. </w:t>
      </w:r>
      <w:r w:rsidR="00736A0F" w:rsidRPr="00084046">
        <w:t>Even</w:t>
      </w:r>
      <w:r w:rsidR="00E712F8" w:rsidRPr="00084046">
        <w:t xml:space="preserve"> these pioneering models were </w:t>
      </w:r>
      <w:proofErr w:type="gramStart"/>
      <w:r w:rsidR="00E712F8" w:rsidRPr="00084046">
        <w:t>fairly conventional</w:t>
      </w:r>
      <w:proofErr w:type="gramEnd"/>
      <w:r w:rsidR="00E712F8" w:rsidRPr="00084046">
        <w:t xml:space="preserve">: it would be with </w:t>
      </w:r>
      <w:r w:rsidR="0039183E" w:rsidRPr="00084046">
        <w:t xml:space="preserve">the </w:t>
      </w:r>
      <w:r w:rsidR="002B3343" w:rsidRPr="00084046">
        <w:t>Silver Shadow</w:t>
      </w:r>
      <w:r w:rsidR="0039183E" w:rsidRPr="00084046">
        <w:t xml:space="preserve"> that </w:t>
      </w:r>
      <w:r w:rsidR="00E712F8" w:rsidRPr="00084046">
        <w:t>h</w:t>
      </w:r>
      <w:r w:rsidR="00603959" w:rsidRPr="00084046">
        <w:t>i</w:t>
      </w:r>
      <w:r w:rsidR="00E712F8" w:rsidRPr="00084046">
        <w:t xml:space="preserve">s </w:t>
      </w:r>
      <w:r w:rsidR="00603959" w:rsidRPr="00084046">
        <w:t xml:space="preserve">bold </w:t>
      </w:r>
      <w:r w:rsidR="00E712F8" w:rsidRPr="00084046">
        <w:t xml:space="preserve">vision </w:t>
      </w:r>
      <w:r w:rsidR="00603959" w:rsidRPr="00084046">
        <w:t>w</w:t>
      </w:r>
      <w:r w:rsidR="00E712F8" w:rsidRPr="00084046">
        <w:t>as finally realised</w:t>
      </w:r>
      <w:r w:rsidR="009C5B45" w:rsidRPr="00084046">
        <w:t xml:space="preserve"> with </w:t>
      </w:r>
      <w:r w:rsidR="007543E2" w:rsidRPr="00084046">
        <w:t>i</w:t>
      </w:r>
      <w:r w:rsidR="00D662B8" w:rsidRPr="00084046">
        <w:t xml:space="preserve">ts </w:t>
      </w:r>
      <w:r w:rsidR="002B3343" w:rsidRPr="00084046">
        <w:t>chassis-less</w:t>
      </w:r>
      <w:r w:rsidR="00D662B8" w:rsidRPr="00084046">
        <w:t>,</w:t>
      </w:r>
      <w:r w:rsidR="002B3343" w:rsidRPr="00084046">
        <w:t xml:space="preserve"> semi-monocoque design</w:t>
      </w:r>
      <w:r w:rsidR="009C5B45" w:rsidRPr="00084046">
        <w:t xml:space="preserve">. The </w:t>
      </w:r>
      <w:r w:rsidR="00D662B8" w:rsidRPr="00084046">
        <w:t xml:space="preserve">advanced engineering </w:t>
      </w:r>
      <w:r w:rsidR="009C5B45" w:rsidRPr="00084046">
        <w:t xml:space="preserve">was </w:t>
      </w:r>
      <w:r w:rsidR="003943D6" w:rsidRPr="00084046">
        <w:t xml:space="preserve">ahead of </w:t>
      </w:r>
      <w:r w:rsidR="009C5B45" w:rsidRPr="00084046">
        <w:t xml:space="preserve">its </w:t>
      </w:r>
      <w:r w:rsidR="003943D6" w:rsidRPr="00084046">
        <w:t>time, and the Silver Shadow became the best-selling R</w:t>
      </w:r>
      <w:r w:rsidR="000C5AF9" w:rsidRPr="00084046">
        <w:t>o</w:t>
      </w:r>
      <w:r w:rsidR="003943D6" w:rsidRPr="00084046">
        <w:t>lls-R</w:t>
      </w:r>
      <w:r w:rsidR="000C5AF9" w:rsidRPr="00084046">
        <w:t>o</w:t>
      </w:r>
      <w:r w:rsidR="003943D6" w:rsidRPr="00084046">
        <w:t xml:space="preserve">yce </w:t>
      </w:r>
      <w:r w:rsidR="000C5AF9" w:rsidRPr="00084046">
        <w:t>of the entire pre-Goodwood era. P</w:t>
      </w:r>
      <w:r w:rsidR="002B3343" w:rsidRPr="00084046">
        <w:t xml:space="preserve">opular with </w:t>
      </w:r>
      <w:r w:rsidR="000C5AF9" w:rsidRPr="00084046">
        <w:t xml:space="preserve">the </w:t>
      </w:r>
      <w:r w:rsidR="002B3343" w:rsidRPr="00084046">
        <w:lastRenderedPageBreak/>
        <w:t>workforce</w:t>
      </w:r>
      <w:r w:rsidR="00736A0F" w:rsidRPr="00084046">
        <w:t xml:space="preserve">, Doc </w:t>
      </w:r>
      <w:r w:rsidR="00223C8A" w:rsidRPr="00084046">
        <w:t>succeeded Ernest Hives as Chairman</w:t>
      </w:r>
      <w:r w:rsidR="00C66436" w:rsidRPr="00084046">
        <w:t xml:space="preserve">, a post he held </w:t>
      </w:r>
      <w:r w:rsidR="002B3343" w:rsidRPr="00084046">
        <w:t>until his retirement in 1967.</w:t>
      </w:r>
    </w:p>
    <w:p w14:paraId="362165B4" w14:textId="77777777" w:rsidR="00393FE4" w:rsidRPr="00084046" w:rsidRDefault="00393FE4" w:rsidP="002B3343"/>
    <w:p w14:paraId="42F08430" w14:textId="38305A98" w:rsidR="00C66436" w:rsidRPr="00084046" w:rsidRDefault="00393FE4" w:rsidP="00CB52BE">
      <w:pPr>
        <w:rPr>
          <w:b/>
          <w:bCs/>
        </w:rPr>
      </w:pPr>
      <w:r w:rsidRPr="00084046">
        <w:rPr>
          <w:b/>
          <w:bCs/>
        </w:rPr>
        <w:t>INTO THE MODERN ERA</w:t>
      </w:r>
    </w:p>
    <w:p w14:paraId="70C33E2F" w14:textId="289C35F0" w:rsidR="00D71E1A" w:rsidRPr="00084046" w:rsidRDefault="004D5445" w:rsidP="00CB52BE">
      <w:r w:rsidRPr="00084046">
        <w:t xml:space="preserve">In </w:t>
      </w:r>
      <w:r w:rsidR="00160E9A" w:rsidRPr="00084046">
        <w:t>2010</w:t>
      </w:r>
      <w:r w:rsidR="001C1BEF" w:rsidRPr="00084046">
        <w:t>,</w:t>
      </w:r>
      <w:r w:rsidR="00160E9A" w:rsidRPr="00084046">
        <w:t xml:space="preserve"> the baton passed to </w:t>
      </w:r>
      <w:proofErr w:type="spellStart"/>
      <w:r w:rsidR="00352263" w:rsidRPr="00084046">
        <w:t>Torsten</w:t>
      </w:r>
      <w:proofErr w:type="spellEnd"/>
      <w:r w:rsidR="00352263" w:rsidRPr="00084046">
        <w:t xml:space="preserve"> Müller-</w:t>
      </w:r>
      <w:proofErr w:type="spellStart"/>
      <w:r w:rsidR="00352263" w:rsidRPr="00084046">
        <w:t>Ötvös</w:t>
      </w:r>
      <w:proofErr w:type="spellEnd"/>
      <w:r w:rsidR="00160E9A" w:rsidRPr="00084046">
        <w:t xml:space="preserve">, who </w:t>
      </w:r>
      <w:r w:rsidR="00C414E2" w:rsidRPr="00084046">
        <w:t xml:space="preserve">has </w:t>
      </w:r>
      <w:r w:rsidR="00F4398A" w:rsidRPr="00084046">
        <w:t xml:space="preserve">led </w:t>
      </w:r>
      <w:r w:rsidR="00477D5B" w:rsidRPr="00084046">
        <w:t>Rolls-Royce</w:t>
      </w:r>
      <w:r w:rsidR="00E74413" w:rsidRPr="00084046">
        <w:t xml:space="preserve"> Motor Cars</w:t>
      </w:r>
      <w:r w:rsidR="00F4398A" w:rsidRPr="00084046">
        <w:t xml:space="preserve"> for almost 14 years</w:t>
      </w:r>
      <w:r w:rsidR="00E169D7" w:rsidRPr="00084046">
        <w:t xml:space="preserve"> </w:t>
      </w:r>
      <w:r w:rsidR="00393FE4" w:rsidRPr="00084046">
        <w:t>–</w:t>
      </w:r>
      <w:r w:rsidR="004E04A4" w:rsidRPr="00084046">
        <w:t xml:space="preserve"> </w:t>
      </w:r>
      <w:r w:rsidR="00E74413" w:rsidRPr="00084046">
        <w:t>the second-</w:t>
      </w:r>
      <w:r w:rsidR="00477D5B" w:rsidRPr="00084046">
        <w:t>longest</w:t>
      </w:r>
      <w:r w:rsidR="00E74413" w:rsidRPr="00084046">
        <w:t xml:space="preserve"> tenure </w:t>
      </w:r>
      <w:r w:rsidR="00F4398A" w:rsidRPr="00084046">
        <w:t xml:space="preserve">of any Chief Executive </w:t>
      </w:r>
      <w:r w:rsidR="0063369B" w:rsidRPr="00084046">
        <w:t xml:space="preserve">since </w:t>
      </w:r>
      <w:r w:rsidR="00E74413" w:rsidRPr="00084046">
        <w:t>Johnson</w:t>
      </w:r>
      <w:r w:rsidR="0063369B" w:rsidRPr="00084046">
        <w:t xml:space="preserve"> himself</w:t>
      </w:r>
      <w:r w:rsidR="00477D5B" w:rsidRPr="00084046">
        <w:t xml:space="preserve">. Like his </w:t>
      </w:r>
      <w:r w:rsidR="00F4398A" w:rsidRPr="00084046">
        <w:t>20</w:t>
      </w:r>
      <w:r w:rsidR="00F4398A" w:rsidRPr="00084046">
        <w:rPr>
          <w:vertAlign w:val="superscript"/>
        </w:rPr>
        <w:t>th</w:t>
      </w:r>
      <w:r w:rsidR="00393FE4" w:rsidRPr="00084046">
        <w:t xml:space="preserve"> </w:t>
      </w:r>
      <w:r w:rsidR="00F4398A" w:rsidRPr="00084046">
        <w:t>Century predecessor</w:t>
      </w:r>
      <w:r w:rsidR="00F07B7E" w:rsidRPr="00084046">
        <w:t>s</w:t>
      </w:r>
      <w:r w:rsidR="00F4398A" w:rsidRPr="00084046">
        <w:t xml:space="preserve">, </w:t>
      </w:r>
      <w:proofErr w:type="spellStart"/>
      <w:r w:rsidR="00F4398A" w:rsidRPr="00084046">
        <w:t>Torsten</w:t>
      </w:r>
      <w:proofErr w:type="spellEnd"/>
      <w:r w:rsidR="00F4398A" w:rsidRPr="00084046">
        <w:t xml:space="preserve"> </w:t>
      </w:r>
      <w:r w:rsidR="00C414E2" w:rsidRPr="00084046">
        <w:t xml:space="preserve">has overseen </w:t>
      </w:r>
      <w:r w:rsidR="0056064A" w:rsidRPr="00084046">
        <w:t>a complete transformation of the brand</w:t>
      </w:r>
      <w:r w:rsidR="00E33981" w:rsidRPr="00084046">
        <w:t xml:space="preserve"> and its products. </w:t>
      </w:r>
      <w:r w:rsidR="000E436A" w:rsidRPr="00084046">
        <w:t xml:space="preserve">Dawn, Wraith, </w:t>
      </w:r>
      <w:proofErr w:type="gramStart"/>
      <w:r w:rsidR="000E436A" w:rsidRPr="00084046">
        <w:t>Cullinan</w:t>
      </w:r>
      <w:proofErr w:type="gramEnd"/>
      <w:r w:rsidR="000E436A" w:rsidRPr="00084046">
        <w:t xml:space="preserve"> and the Black Badge family </w:t>
      </w:r>
      <w:r w:rsidR="00C414E2" w:rsidRPr="00084046">
        <w:t xml:space="preserve">have </w:t>
      </w:r>
      <w:r w:rsidR="000E436A" w:rsidRPr="00084046">
        <w:t xml:space="preserve">all </w:t>
      </w:r>
      <w:r w:rsidR="00C414E2" w:rsidRPr="00084046">
        <w:t xml:space="preserve">been </w:t>
      </w:r>
      <w:r w:rsidR="000E436A" w:rsidRPr="00084046">
        <w:t xml:space="preserve">introduced under his leadership, which </w:t>
      </w:r>
      <w:r w:rsidR="00C414E2" w:rsidRPr="00084046">
        <w:t xml:space="preserve">has </w:t>
      </w:r>
      <w:r w:rsidR="000E436A" w:rsidRPr="00084046">
        <w:t xml:space="preserve">also </w:t>
      </w:r>
      <w:r w:rsidR="00C414E2" w:rsidRPr="00084046">
        <w:t xml:space="preserve">seen </w:t>
      </w:r>
      <w:r w:rsidR="000E436A" w:rsidRPr="00084046">
        <w:t xml:space="preserve">a huge expansion in Bespoke and the renaissance of coachbuilding </w:t>
      </w:r>
      <w:r w:rsidR="00CC01BB" w:rsidRPr="00084046">
        <w:t xml:space="preserve">as a permanent capability. </w:t>
      </w:r>
      <w:r w:rsidR="006B6245" w:rsidRPr="00084046">
        <w:t xml:space="preserve">In 2022, </w:t>
      </w:r>
      <w:r w:rsidR="00E651D4" w:rsidRPr="00084046">
        <w:t>Torsten</w:t>
      </w:r>
      <w:r w:rsidR="000446EC" w:rsidRPr="00084046">
        <w:t xml:space="preserve"> guided the company into </w:t>
      </w:r>
      <w:r w:rsidR="00084723" w:rsidRPr="00084046">
        <w:t>the future</w:t>
      </w:r>
      <w:r w:rsidR="00DE56FB" w:rsidRPr="00084046">
        <w:t xml:space="preserve"> originally </w:t>
      </w:r>
      <w:r w:rsidR="00084723" w:rsidRPr="00084046">
        <w:t>prophesied by Rolls</w:t>
      </w:r>
      <w:r w:rsidR="006D1D14" w:rsidRPr="00084046">
        <w:t xml:space="preserve"> </w:t>
      </w:r>
      <w:r w:rsidR="006B6245" w:rsidRPr="00084046">
        <w:t xml:space="preserve">in 1900 </w:t>
      </w:r>
      <w:r w:rsidR="006D1D14" w:rsidRPr="00084046">
        <w:t>with the launch of the first all-electric Rolls-Royce, Spectre.</w:t>
      </w:r>
    </w:p>
    <w:p w14:paraId="5E57D6F7" w14:textId="54417EA2" w:rsidR="00261D5A" w:rsidRPr="00084046" w:rsidRDefault="00261D5A" w:rsidP="00CB52BE">
      <w:proofErr w:type="spellStart"/>
      <w:r w:rsidRPr="00084046">
        <w:t>Torsten</w:t>
      </w:r>
      <w:proofErr w:type="spellEnd"/>
      <w:r w:rsidRPr="00084046">
        <w:t xml:space="preserve"> </w:t>
      </w:r>
      <w:r w:rsidR="00392F17" w:rsidRPr="00084046">
        <w:t>Müller-</w:t>
      </w:r>
      <w:proofErr w:type="spellStart"/>
      <w:r w:rsidR="00392F17" w:rsidRPr="00084046">
        <w:t>Ötvös</w:t>
      </w:r>
      <w:proofErr w:type="spellEnd"/>
      <w:r w:rsidR="00392F17" w:rsidRPr="00084046">
        <w:t xml:space="preserve"> </w:t>
      </w:r>
      <w:r w:rsidR="00C414E2" w:rsidRPr="00084046">
        <w:t xml:space="preserve">retires on 30 November 2023. His </w:t>
      </w:r>
      <w:r w:rsidRPr="00084046">
        <w:t>successor is Chris Brownridge, who joins Rolls</w:t>
      </w:r>
      <w:r w:rsidR="00B52638" w:rsidRPr="00084046">
        <w:noBreakHyphen/>
      </w:r>
      <w:r w:rsidRPr="00084046">
        <w:t xml:space="preserve">Royce </w:t>
      </w:r>
      <w:r w:rsidR="00707616" w:rsidRPr="00084046">
        <w:t xml:space="preserve">having </w:t>
      </w:r>
      <w:r w:rsidR="00403C55" w:rsidRPr="00084046">
        <w:t xml:space="preserve">previously served as </w:t>
      </w:r>
      <w:r w:rsidRPr="00084046">
        <w:t>CEO of BMW UK.</w:t>
      </w:r>
    </w:p>
    <w:p w14:paraId="62FDAD56" w14:textId="77777777" w:rsidR="005E3CD8" w:rsidRPr="00084046" w:rsidRDefault="005E3CD8" w:rsidP="00CB52BE"/>
    <w:p w14:paraId="696C7289" w14:textId="68A3254A" w:rsidR="00CB52BE" w:rsidRPr="00084046" w:rsidRDefault="00CB52BE" w:rsidP="00CB52BE">
      <w:r w:rsidRPr="00084046">
        <w:t>- ENDS</w:t>
      </w:r>
      <w:r w:rsidR="000A5DB5" w:rsidRPr="00084046">
        <w:t xml:space="preserve"> </w:t>
      </w:r>
      <w:r w:rsidR="00393FE4" w:rsidRPr="00084046">
        <w:t>-</w:t>
      </w:r>
    </w:p>
    <w:p w14:paraId="2FA5ACEC" w14:textId="7FAF32F7" w:rsidR="00B52638" w:rsidRPr="00084046" w:rsidRDefault="00B52638" w:rsidP="00CB52BE"/>
    <w:p w14:paraId="76DD5795" w14:textId="2475DB54" w:rsidR="00B52638" w:rsidRPr="00084046" w:rsidRDefault="00B52638" w:rsidP="00CB52BE"/>
    <w:p w14:paraId="586BE414" w14:textId="77777777" w:rsidR="00B52638" w:rsidRPr="00084046" w:rsidRDefault="00B52638" w:rsidP="00CB52BE">
      <w:pPr>
        <w:rPr>
          <w:rFonts w:eastAsiaTheme="majorEastAsia" w:cstheme="majorBidi"/>
          <w:color w:val="000000" w:themeColor="text1"/>
          <w:szCs w:val="26"/>
        </w:rPr>
      </w:pPr>
    </w:p>
    <w:p w14:paraId="07D799B6" w14:textId="77777777" w:rsidR="005E3CD8" w:rsidRPr="00084046" w:rsidRDefault="005E3CD8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  <w:r w:rsidRPr="00084046">
        <w:rPr>
          <w:caps/>
        </w:rPr>
        <w:br w:type="page"/>
      </w:r>
    </w:p>
    <w:p w14:paraId="52B5882D" w14:textId="609D266A" w:rsidR="001A4A48" w:rsidRPr="00084046" w:rsidRDefault="001A4A48" w:rsidP="00BA1E1D">
      <w:pPr>
        <w:pStyle w:val="Heading2"/>
        <w:spacing w:after="165"/>
        <w:rPr>
          <w:caps w:val="0"/>
        </w:rPr>
      </w:pPr>
      <w:r w:rsidRPr="00084046">
        <w:rPr>
          <w:caps w:val="0"/>
        </w:rPr>
        <w:lastRenderedPageBreak/>
        <w:t>FURTHER INFORMATION</w:t>
      </w:r>
    </w:p>
    <w:p w14:paraId="19360EF3" w14:textId="77777777" w:rsidR="001A4A48" w:rsidRPr="00084046" w:rsidRDefault="001A4A48" w:rsidP="00BA1E1D">
      <w:r w:rsidRPr="00084046">
        <w:t xml:space="preserve">You can find all our press releases and press kits, as well as a wide selection of high resolution, downloadable photographs and video footage at our media website, </w:t>
      </w:r>
      <w:hyperlink r:id="rId8" w:history="1">
        <w:proofErr w:type="spellStart"/>
        <w:r w:rsidRPr="00084046">
          <w:rPr>
            <w:rStyle w:val="Hyperlink"/>
          </w:rPr>
          <w:t>PressClub</w:t>
        </w:r>
        <w:proofErr w:type="spellEnd"/>
      </w:hyperlink>
      <w:r w:rsidRPr="00084046">
        <w:t>.</w:t>
      </w:r>
    </w:p>
    <w:p w14:paraId="78A7B8D7" w14:textId="77777777" w:rsidR="00BA1E1D" w:rsidRPr="00084046" w:rsidRDefault="001A4A48" w:rsidP="00BA1E1D">
      <w:r w:rsidRPr="00084046">
        <w:t xml:space="preserve">You can also follow marque on social media: </w:t>
      </w:r>
      <w:hyperlink r:id="rId9" w:history="1">
        <w:r w:rsidRPr="00084046">
          <w:rPr>
            <w:rStyle w:val="Hyperlink"/>
          </w:rPr>
          <w:t>LinkedIn</w:t>
        </w:r>
      </w:hyperlink>
      <w:r w:rsidRPr="00084046">
        <w:t xml:space="preserve">; </w:t>
      </w:r>
      <w:hyperlink r:id="rId10" w:history="1">
        <w:r w:rsidRPr="00084046">
          <w:rPr>
            <w:rStyle w:val="Hyperlink"/>
          </w:rPr>
          <w:t>YouTube</w:t>
        </w:r>
      </w:hyperlink>
      <w:r w:rsidRPr="00084046">
        <w:t>;</w:t>
      </w:r>
      <w:r w:rsidRPr="00084046">
        <w:rPr>
          <w:rFonts w:ascii="Riviera Nights Bold" w:hAnsi="Riviera Nights Bold"/>
          <w:b/>
          <w:bCs/>
        </w:rPr>
        <w:t xml:space="preserve"> </w:t>
      </w:r>
      <w:hyperlink r:id="rId11" w:history="1">
        <w:r w:rsidRPr="00084046">
          <w:rPr>
            <w:rStyle w:val="Hyperlink"/>
          </w:rPr>
          <w:t>Twitter</w:t>
        </w:r>
      </w:hyperlink>
      <w:r w:rsidRPr="00084046">
        <w:t xml:space="preserve">; </w:t>
      </w:r>
      <w:hyperlink r:id="rId12" w:history="1">
        <w:r w:rsidRPr="00084046">
          <w:rPr>
            <w:rStyle w:val="Hyperlink"/>
          </w:rPr>
          <w:t>Instagram</w:t>
        </w:r>
      </w:hyperlink>
      <w:r w:rsidRPr="00084046">
        <w:t xml:space="preserve">; and </w:t>
      </w:r>
      <w:hyperlink r:id="rId13" w:history="1">
        <w:r w:rsidRPr="00084046">
          <w:rPr>
            <w:rStyle w:val="Hyperlink"/>
          </w:rPr>
          <w:t>Facebook</w:t>
        </w:r>
      </w:hyperlink>
      <w:r w:rsidRPr="00084046">
        <w:t>.</w:t>
      </w:r>
    </w:p>
    <w:p w14:paraId="068BA1F7" w14:textId="77777777" w:rsidR="00BA1E1D" w:rsidRPr="00084046" w:rsidRDefault="00BA1E1D" w:rsidP="00BA1E1D"/>
    <w:p w14:paraId="6F5D9F05" w14:textId="556B0AD6" w:rsidR="001A4A48" w:rsidRPr="00084046" w:rsidRDefault="001A4A48" w:rsidP="00BA1E1D">
      <w:r w:rsidRPr="00084046">
        <w:t>EDITORS’ NOTES</w:t>
      </w:r>
    </w:p>
    <w:p w14:paraId="13BA483C" w14:textId="77777777" w:rsidR="00F92870" w:rsidRPr="00084046" w:rsidRDefault="00F92870" w:rsidP="00BA1E1D">
      <w:r w:rsidRPr="00084046">
        <w:t xml:space="preserve">Rolls-Royce Motor Cars is a true luxury house, creating the world’s most recognised, </w:t>
      </w:r>
      <w:proofErr w:type="gramStart"/>
      <w:r w:rsidRPr="00084046">
        <w:t>revered</w:t>
      </w:r>
      <w:proofErr w:type="gramEnd"/>
      <w:r w:rsidRPr="00084046">
        <w:t xml:space="preserve"> and desirable handcrafted Bespoke products for its international clientele.</w:t>
      </w:r>
    </w:p>
    <w:p w14:paraId="66A92419" w14:textId="6E2763D2" w:rsidR="00F92870" w:rsidRPr="00084046" w:rsidRDefault="00F92870" w:rsidP="00BA1E1D">
      <w:r w:rsidRPr="00084046">
        <w:t xml:space="preserve">The company employs more than 2,500 people at the Home of Rolls-Royce at Goodwood, West Sussex. This comprises both its global headquarters and Centre of Luxury Manufacturing Excellence – the only place in the world where Rolls-Royce motor cars are designed, </w:t>
      </w:r>
      <w:proofErr w:type="gramStart"/>
      <w:r w:rsidRPr="00084046">
        <w:t>engineered</w:t>
      </w:r>
      <w:proofErr w:type="gramEnd"/>
      <w:r w:rsidRPr="00084046">
        <w:t xml:space="preserve"> and meticulously built by hand. Its continuous investment in its facilities, products and people has resulted in a series of ‘record years’ for global sales, peaking in 2022 with over 6,000 motor cars sold worldwide. </w:t>
      </w:r>
    </w:p>
    <w:p w14:paraId="274381A7" w14:textId="3F7D6199" w:rsidR="001A4A48" w:rsidRPr="00084046" w:rsidRDefault="00F92870" w:rsidP="00BA1E1D">
      <w:pPr>
        <w:rPr>
          <w:rFonts w:eastAsiaTheme="majorEastAsia" w:cstheme="majorBidi"/>
          <w:color w:val="000000" w:themeColor="text1"/>
          <w:szCs w:val="26"/>
        </w:rPr>
      </w:pPr>
      <w:r w:rsidRPr="00084046">
        <w:t xml:space="preserve">Rolls-Royce Motor Cars is a wholly owned subsidiary of the BMW Group and is </w:t>
      </w:r>
      <w:proofErr w:type="gramStart"/>
      <w:r w:rsidRPr="00084046">
        <w:t>a completely separate</w:t>
      </w:r>
      <w:proofErr w:type="gramEnd"/>
      <w:r w:rsidRPr="00084046">
        <w:t>, unrelated company from Rolls-Royce plc, the manufacturer of aircraft engines and propulsion systems.</w:t>
      </w:r>
    </w:p>
    <w:p w14:paraId="0C72DA6A" w14:textId="77777777" w:rsidR="00BA1E1D" w:rsidRPr="00084046" w:rsidRDefault="00BA1E1D">
      <w:pPr>
        <w:spacing w:line="259" w:lineRule="auto"/>
      </w:pPr>
      <w:r w:rsidRPr="00084046">
        <w:br w:type="page"/>
      </w:r>
    </w:p>
    <w:p w14:paraId="50508499" w14:textId="77777777" w:rsidR="000B1EB1" w:rsidRPr="00084046" w:rsidRDefault="000B1EB1" w:rsidP="000B1EB1">
      <w:pPr>
        <w:spacing w:line="360" w:lineRule="auto"/>
      </w:pPr>
      <w:bookmarkStart w:id="0" w:name="_Hlk137543139"/>
      <w:r w:rsidRPr="00084046">
        <w:lastRenderedPageBreak/>
        <w:t>CONTACTS | GOODWOOD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0B1EB1" w:rsidRPr="00084046" w14:paraId="20124B33" w14:textId="77777777">
        <w:tc>
          <w:tcPr>
            <w:tcW w:w="4559" w:type="dxa"/>
          </w:tcPr>
          <w:p w14:paraId="3BFBBDD2" w14:textId="77777777" w:rsidR="000B1EB1" w:rsidRPr="00084046" w:rsidRDefault="000B1EB1">
            <w:r w:rsidRPr="00084046">
              <w:rPr>
                <w:rFonts w:ascii="Riviera Nights Bold" w:hAnsi="Riviera Nights Bold"/>
              </w:rPr>
              <w:t>Director of Global Communications</w:t>
            </w:r>
            <w:r w:rsidRPr="00084046">
              <w:t xml:space="preserve"> </w:t>
            </w:r>
            <w:r w:rsidRPr="00084046">
              <w:br/>
              <w:t>Emma Begley</w:t>
            </w:r>
            <w:r w:rsidRPr="00084046">
              <w:br/>
              <w:t xml:space="preserve">+44 (0) 1243 384060 / </w:t>
            </w:r>
            <w:hyperlink r:id="rId14" w:history="1">
              <w:r w:rsidRPr="00084046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43ADEBC5" w14:textId="77777777" w:rsidR="000B1EB1" w:rsidRPr="00084046" w:rsidRDefault="000B1EB1">
            <w:r w:rsidRPr="00084046">
              <w:rPr>
                <w:rFonts w:ascii="Riviera Nights Bold" w:hAnsi="Riviera Nights Bold"/>
              </w:rPr>
              <w:t>Head of Global Product Communications</w:t>
            </w:r>
            <w:r w:rsidRPr="00084046">
              <w:rPr>
                <w:rFonts w:ascii="Riviera Nights Bold" w:hAnsi="Riviera Nights Bold"/>
                <w:b/>
                <w:bCs/>
              </w:rPr>
              <w:br/>
            </w:r>
            <w:r w:rsidRPr="00084046">
              <w:t>Georgina Cox</w:t>
            </w:r>
            <w:r w:rsidRPr="00084046">
              <w:br/>
              <w:t>+44 (0) 7815 370878 /</w:t>
            </w:r>
            <w:r w:rsidRPr="00084046">
              <w:rPr>
                <w:rFonts w:ascii="Riviera Nights Black" w:hAnsi="Riviera Nights Black"/>
                <w:b/>
                <w:bCs/>
              </w:rPr>
              <w:t> </w:t>
            </w:r>
            <w:hyperlink r:id="rId15" w:history="1">
              <w:r w:rsidRPr="00084046">
                <w:rPr>
                  <w:rStyle w:val="Hyperlink"/>
                  <w:rFonts w:ascii="Riviera Nights Black" w:hAnsi="Riviera Nights Black"/>
                  <w:b/>
                  <w:bCs/>
                </w:rPr>
                <w:t>Email</w:t>
              </w:r>
            </w:hyperlink>
          </w:p>
          <w:p w14:paraId="023AAD2D" w14:textId="77777777" w:rsidR="000B1EB1" w:rsidRPr="00084046" w:rsidRDefault="000B1EB1"/>
        </w:tc>
      </w:tr>
      <w:tr w:rsidR="000B1EB1" w:rsidRPr="00084046" w14:paraId="16D65B1D" w14:textId="77777777">
        <w:tc>
          <w:tcPr>
            <w:tcW w:w="4559" w:type="dxa"/>
          </w:tcPr>
          <w:p w14:paraId="78DBB1AD" w14:textId="77777777" w:rsidR="000B1EB1" w:rsidRPr="00084046" w:rsidRDefault="000B1EB1">
            <w:r w:rsidRPr="00084046">
              <w:rPr>
                <w:rFonts w:ascii="Riviera Nights Bold" w:hAnsi="Riviera Nights Bold"/>
              </w:rPr>
              <w:t>Head of Corporate Relations</w:t>
            </w:r>
            <w:r w:rsidRPr="00084046">
              <w:rPr>
                <w:rFonts w:ascii="Riviera Nights Bold" w:hAnsi="Riviera Nights Bold"/>
                <w:b/>
                <w:bCs/>
              </w:rPr>
              <w:br/>
            </w:r>
            <w:r w:rsidRPr="00084046">
              <w:t>Andrew Ball</w:t>
            </w:r>
            <w:r w:rsidRPr="00084046">
              <w:br/>
              <w:t xml:space="preserve">+44 (0) 7815 244064 / </w:t>
            </w:r>
            <w:hyperlink r:id="rId16" w:history="1">
              <w:r w:rsidRPr="00084046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1F3C3C00" w14:textId="53482FCC" w:rsidR="000B1EB1" w:rsidRPr="00084046" w:rsidRDefault="000B1EB1">
            <w:pPr>
              <w:rPr>
                <w:rStyle w:val="Hyperlink"/>
              </w:rPr>
            </w:pPr>
            <w:r w:rsidRPr="00084046">
              <w:rPr>
                <w:rFonts w:ascii="Riviera Nights Bold" w:hAnsi="Riviera Nights Bold"/>
              </w:rPr>
              <w:t>Global Product PR Manager</w:t>
            </w:r>
            <w:r w:rsidRPr="00084046">
              <w:br/>
              <w:t>Katie Sherman</w:t>
            </w:r>
            <w:r w:rsidRPr="00084046">
              <w:br/>
              <w:t>+</w:t>
            </w:r>
            <w:r w:rsidRPr="00084046">
              <w:rPr>
                <w:rFonts w:ascii="Riviera Nights Light" w:hAnsi="Riviera Nights Light"/>
                <w:color w:val="281432"/>
                <w:lang w:eastAsia="en-GB"/>
              </w:rPr>
              <w:t xml:space="preserve">44 (0) 7815 244896 </w:t>
            </w:r>
            <w:r w:rsidRPr="00084046">
              <w:t xml:space="preserve">/ </w:t>
            </w:r>
            <w:hyperlink r:id="rId17" w:history="1">
              <w:r w:rsidRPr="00084046">
                <w:rPr>
                  <w:rStyle w:val="Hyperlink"/>
                </w:rPr>
                <w:t>Email</w:t>
              </w:r>
            </w:hyperlink>
          </w:p>
          <w:p w14:paraId="135E8A0A" w14:textId="2CE26ECF" w:rsidR="00940C38" w:rsidRPr="00084046" w:rsidRDefault="00940C38">
            <w:pPr>
              <w:rPr>
                <w:rStyle w:val="Hyperlink"/>
              </w:rPr>
            </w:pPr>
          </w:p>
          <w:p w14:paraId="4069CE79" w14:textId="77777777" w:rsidR="00933079" w:rsidRPr="00084046" w:rsidRDefault="00933079" w:rsidP="00933079">
            <w:pPr>
              <w:rPr>
                <w:rFonts w:ascii="Riviera Nights Bold" w:hAnsi="Riviera Nights Bold"/>
                <w:lang w:val="fr-FR"/>
              </w:rPr>
            </w:pPr>
            <w:r w:rsidRPr="00084046">
              <w:rPr>
                <w:rFonts w:ascii="Riviera Nights Bold" w:hAnsi="Riviera Nights Bold"/>
                <w:lang w:val="fr-FR"/>
              </w:rPr>
              <w:t>Global Lifestyle Communications</w:t>
            </w:r>
          </w:p>
          <w:p w14:paraId="64D6931B" w14:textId="3BDB1383" w:rsidR="000B1EB1" w:rsidRPr="00084046" w:rsidRDefault="00933079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  <w:r w:rsidRPr="00084046">
              <w:rPr>
                <w:lang w:val="fr-FR"/>
              </w:rPr>
              <w:t>Malika Abdullaeva</w:t>
            </w:r>
            <w:r w:rsidRPr="00084046">
              <w:rPr>
                <w:lang w:val="fr-FR"/>
              </w:rPr>
              <w:br/>
              <w:t>+</w:t>
            </w:r>
            <w:r w:rsidRPr="00084046">
              <w:rPr>
                <w:rFonts w:ascii="Riviera Nights Light" w:hAnsi="Riviera Nights Light"/>
                <w:color w:val="281432"/>
                <w:lang w:val="fr-FR" w:eastAsia="en-GB"/>
              </w:rPr>
              <w:t xml:space="preserve">44 (0) 7815 244874 </w:t>
            </w:r>
            <w:r w:rsidRPr="00084046">
              <w:rPr>
                <w:lang w:val="fr-FR"/>
              </w:rPr>
              <w:t xml:space="preserve">/ </w:t>
            </w:r>
            <w:hyperlink r:id="rId18" w:history="1">
              <w:proofErr w:type="gramStart"/>
              <w:r w:rsidRPr="00084046">
                <w:rPr>
                  <w:rStyle w:val="Hyperlink"/>
                  <w:lang w:val="fr-FR"/>
                </w:rPr>
                <w:t>Email</w:t>
              </w:r>
              <w:proofErr w:type="gramEnd"/>
            </w:hyperlink>
          </w:p>
        </w:tc>
      </w:tr>
      <w:tr w:rsidR="000B1EB1" w:rsidRPr="00084046" w14:paraId="2598E1FA" w14:textId="77777777">
        <w:tc>
          <w:tcPr>
            <w:tcW w:w="4559" w:type="dxa"/>
          </w:tcPr>
          <w:p w14:paraId="38721504" w14:textId="77777777" w:rsidR="000B1EB1" w:rsidRPr="00084046" w:rsidRDefault="000B1EB1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797" w:type="dxa"/>
          </w:tcPr>
          <w:p w14:paraId="0B9D1E1C" w14:textId="77777777" w:rsidR="000B1EB1" w:rsidRPr="00084046" w:rsidRDefault="000B1EB1">
            <w:pPr>
              <w:rPr>
                <w:rFonts w:ascii="Riviera Nights Bold" w:hAnsi="Riviera Nights Bold"/>
                <w:b/>
                <w:bCs/>
              </w:rPr>
            </w:pPr>
          </w:p>
        </w:tc>
      </w:tr>
    </w:tbl>
    <w:p w14:paraId="75220A6F" w14:textId="77777777" w:rsidR="000B1EB1" w:rsidRPr="00084046" w:rsidRDefault="000B1EB1" w:rsidP="000B1EB1">
      <w:r w:rsidRPr="00084046">
        <w:t>CONTACTS | GLOBAL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0B1EB1" w:rsidRPr="00084046" w14:paraId="2782B1B2" w14:textId="77777777">
        <w:tc>
          <w:tcPr>
            <w:tcW w:w="4559" w:type="dxa"/>
          </w:tcPr>
          <w:p w14:paraId="35F743A1" w14:textId="77777777" w:rsidR="000B1EB1" w:rsidRPr="00084046" w:rsidRDefault="000B1EB1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  <w:r w:rsidRPr="00084046">
              <w:rPr>
                <w:rFonts w:ascii="Riviera Nights Bold" w:hAnsi="Riviera Nights Bold"/>
              </w:rPr>
              <w:t>The Americas</w:t>
            </w:r>
            <w:r w:rsidRPr="00084046">
              <w:br/>
              <w:t>Gerry Spahn</w:t>
            </w:r>
            <w:r w:rsidRPr="00084046">
              <w:br/>
              <w:t xml:space="preserve">+1 201 930 8308 / </w:t>
            </w:r>
            <w:hyperlink r:id="rId19" w:history="1">
              <w:r w:rsidRPr="00084046">
                <w:rPr>
                  <w:rStyle w:val="Hyperlink"/>
                </w:rPr>
                <w:t>Email</w:t>
              </w:r>
            </w:hyperlink>
          </w:p>
          <w:p w14:paraId="69EA4257" w14:textId="77777777" w:rsidR="000B1EB1" w:rsidRPr="00084046" w:rsidRDefault="000B1EB1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</w:p>
        </w:tc>
        <w:tc>
          <w:tcPr>
            <w:tcW w:w="4797" w:type="dxa"/>
          </w:tcPr>
          <w:p w14:paraId="5AFFEF0D" w14:textId="77777777" w:rsidR="000B1EB1" w:rsidRPr="00084046" w:rsidRDefault="000B1EB1">
            <w:r w:rsidRPr="00084046">
              <w:rPr>
                <w:rFonts w:ascii="Riviera Nights Bold" w:hAnsi="Riviera Nights Bold"/>
              </w:rPr>
              <w:t>Asia Pacific</w:t>
            </w:r>
            <w:r w:rsidRPr="00084046">
              <w:br/>
              <w:t>Hal Serudin</w:t>
            </w:r>
            <w:r w:rsidRPr="00084046">
              <w:br/>
              <w:t xml:space="preserve">+65 8161 2843 / </w:t>
            </w:r>
            <w:hyperlink r:id="rId20" w:history="1">
              <w:r w:rsidRPr="00084046">
                <w:rPr>
                  <w:rStyle w:val="Hyperlink"/>
                </w:rPr>
                <w:t>Email</w:t>
              </w:r>
            </w:hyperlink>
          </w:p>
        </w:tc>
      </w:tr>
      <w:tr w:rsidR="000B1EB1" w:rsidRPr="00084046" w14:paraId="6E371A8E" w14:textId="77777777">
        <w:tc>
          <w:tcPr>
            <w:tcW w:w="4559" w:type="dxa"/>
          </w:tcPr>
          <w:p w14:paraId="5BE7C9B0" w14:textId="77777777" w:rsidR="000B1EB1" w:rsidRPr="00084046" w:rsidRDefault="000B1EB1">
            <w:pPr>
              <w:rPr>
                <w:rStyle w:val="Hyperlink"/>
              </w:rPr>
            </w:pPr>
            <w:r w:rsidRPr="00084046">
              <w:rPr>
                <w:rFonts w:ascii="Riviera Nights Bold" w:hAnsi="Riviera Nights Bold"/>
              </w:rPr>
              <w:t>Central/Eastern Europe and Central Asia</w:t>
            </w:r>
            <w:r w:rsidRPr="00084046">
              <w:br/>
              <w:t>Frank Tiemann</w:t>
            </w:r>
            <w:r w:rsidRPr="00084046">
              <w:br/>
              <w:t xml:space="preserve">+49 160 9697 5807 / </w:t>
            </w:r>
            <w:hyperlink r:id="rId21" w:history="1">
              <w:r w:rsidRPr="00084046">
                <w:rPr>
                  <w:rStyle w:val="Hyperlink"/>
                </w:rPr>
                <w:t>Email</w:t>
              </w:r>
            </w:hyperlink>
          </w:p>
          <w:p w14:paraId="66313E7A" w14:textId="77777777" w:rsidR="000B1EB1" w:rsidRPr="00084046" w:rsidRDefault="000B1EB1"/>
        </w:tc>
        <w:tc>
          <w:tcPr>
            <w:tcW w:w="4797" w:type="dxa"/>
          </w:tcPr>
          <w:p w14:paraId="0A36AA7C" w14:textId="77777777" w:rsidR="000B1EB1" w:rsidRPr="00084046" w:rsidRDefault="000B1EB1">
            <w:r w:rsidRPr="00084046">
              <w:rPr>
                <w:rFonts w:ascii="Riviera Nights Bold" w:hAnsi="Riviera Nights Bold"/>
              </w:rPr>
              <w:t>Central and Western Europe</w:t>
            </w:r>
            <w:r w:rsidRPr="00084046">
              <w:t xml:space="preserve"> </w:t>
            </w:r>
            <w:r w:rsidRPr="00084046">
              <w:br/>
              <w:t>Ruth Hilse</w:t>
            </w:r>
            <w:r w:rsidRPr="00084046">
              <w:br/>
              <w:t xml:space="preserve">+49 89 382 60064 / </w:t>
            </w:r>
            <w:hyperlink r:id="rId22" w:history="1">
              <w:r w:rsidRPr="00084046">
                <w:rPr>
                  <w:rStyle w:val="Hyperlink"/>
                </w:rPr>
                <w:t>Email</w:t>
              </w:r>
            </w:hyperlink>
          </w:p>
        </w:tc>
      </w:tr>
      <w:tr w:rsidR="000B1EB1" w:rsidRPr="00084046" w14:paraId="6FC78B6E" w14:textId="77777777">
        <w:tc>
          <w:tcPr>
            <w:tcW w:w="4559" w:type="dxa"/>
          </w:tcPr>
          <w:p w14:paraId="5302ACAD" w14:textId="77777777" w:rsidR="000B1EB1" w:rsidRPr="00084046" w:rsidRDefault="000B1EB1">
            <w:pPr>
              <w:rPr>
                <w:rFonts w:ascii="Riviera Nights Bold" w:hAnsi="Riviera Nights Bold"/>
              </w:rPr>
            </w:pPr>
            <w:r w:rsidRPr="00084046">
              <w:rPr>
                <w:rFonts w:ascii="Riviera Nights Bold" w:hAnsi="Riviera Nights Bold"/>
              </w:rPr>
              <w:t>China</w:t>
            </w:r>
          </w:p>
          <w:p w14:paraId="28A742B0" w14:textId="77777777" w:rsidR="000B1EB1" w:rsidRPr="00084046" w:rsidRDefault="000B1EB1">
            <w:r w:rsidRPr="00084046">
              <w:t>Ou Sun</w:t>
            </w:r>
          </w:p>
          <w:p w14:paraId="33B62B9C" w14:textId="77777777" w:rsidR="000B1EB1" w:rsidRPr="00084046" w:rsidRDefault="000B1EB1">
            <w:pPr>
              <w:rPr>
                <w:rStyle w:val="Hyperlink"/>
                <w:b/>
                <w:bCs/>
              </w:rPr>
            </w:pPr>
            <w:r w:rsidRPr="00084046">
              <w:t xml:space="preserve">+86 186 0059 0675 / </w:t>
            </w:r>
            <w:hyperlink r:id="rId23" w:history="1">
              <w:r w:rsidRPr="00084046">
                <w:rPr>
                  <w:rStyle w:val="Hyperlink"/>
                  <w:b/>
                  <w:bCs/>
                </w:rPr>
                <w:t>Email</w:t>
              </w:r>
            </w:hyperlink>
          </w:p>
          <w:p w14:paraId="6EB3D90F" w14:textId="77777777" w:rsidR="000B1EB1" w:rsidRPr="00084046" w:rsidRDefault="000B1EB1"/>
        </w:tc>
        <w:tc>
          <w:tcPr>
            <w:tcW w:w="4797" w:type="dxa"/>
          </w:tcPr>
          <w:p w14:paraId="049B090B" w14:textId="77777777" w:rsidR="000B1EB1" w:rsidRPr="00084046" w:rsidRDefault="000B1EB1">
            <w:pPr>
              <w:rPr>
                <w:rFonts w:ascii="Riviera Nights Bold" w:hAnsi="Riviera Nights Bold"/>
              </w:rPr>
            </w:pPr>
            <w:r w:rsidRPr="00084046">
              <w:rPr>
                <w:rFonts w:ascii="Riviera Nights Bold" w:hAnsi="Riviera Nights Bold"/>
              </w:rPr>
              <w:t xml:space="preserve">Japan and Korea </w:t>
            </w:r>
          </w:p>
          <w:p w14:paraId="4AB69063" w14:textId="77777777" w:rsidR="000B1EB1" w:rsidRPr="00084046" w:rsidRDefault="000B1EB1">
            <w:pPr>
              <w:rPr>
                <w:rFonts w:ascii="Riviera Nights Light" w:hAnsi="Riviera Nights Light"/>
              </w:rPr>
            </w:pPr>
            <w:r w:rsidRPr="00084046">
              <w:rPr>
                <w:rFonts w:ascii="Riviera Nights Light" w:hAnsi="Riviera Nights Light"/>
              </w:rPr>
              <w:t>Yuki Imamura</w:t>
            </w:r>
          </w:p>
          <w:p w14:paraId="58CDF1F1" w14:textId="77777777" w:rsidR="000B1EB1" w:rsidRPr="00084046" w:rsidRDefault="000B1EB1">
            <w:r w:rsidRPr="00084046">
              <w:t xml:space="preserve">+81 90 5216 1957 / </w:t>
            </w:r>
            <w:hyperlink r:id="rId24" w:history="1">
              <w:r w:rsidRPr="00084046">
                <w:rPr>
                  <w:rStyle w:val="Hyperlink"/>
                </w:rPr>
                <w:t>Email</w:t>
              </w:r>
            </w:hyperlink>
          </w:p>
        </w:tc>
      </w:tr>
      <w:tr w:rsidR="000B1EB1" w:rsidRPr="005B7F76" w14:paraId="53CF86CA" w14:textId="77777777">
        <w:tc>
          <w:tcPr>
            <w:tcW w:w="4559" w:type="dxa"/>
          </w:tcPr>
          <w:p w14:paraId="1EB0351D" w14:textId="5E885B3C" w:rsidR="000B1EB1" w:rsidRPr="00084046" w:rsidRDefault="000B1EB1">
            <w:pPr>
              <w:rPr>
                <w:rFonts w:ascii="Riviera Nights Bold" w:hAnsi="Riviera Nights Bold"/>
                <w:b/>
                <w:bCs/>
              </w:rPr>
            </w:pPr>
            <w:r w:rsidRPr="00084046">
              <w:rPr>
                <w:rFonts w:ascii="Riviera Nights Bold" w:hAnsi="Riviera Nights Bold"/>
              </w:rPr>
              <w:t>Middle East and Africa</w:t>
            </w:r>
            <w:r w:rsidRPr="00084046">
              <w:t xml:space="preserve"> </w:t>
            </w:r>
            <w:r w:rsidRPr="00084046">
              <w:br/>
              <w:t>Rami Joudi</w:t>
            </w:r>
            <w:r w:rsidRPr="00084046">
              <w:br/>
              <w:t xml:space="preserve">+971 56 171 7883 / </w:t>
            </w:r>
            <w:hyperlink r:id="rId25" w:history="1">
              <w:r w:rsidRPr="00084046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360AB506" w14:textId="3020F40D" w:rsidR="000B1EB1" w:rsidRPr="00933079" w:rsidRDefault="000B1EB1">
            <w:r w:rsidRPr="00084046">
              <w:rPr>
                <w:rFonts w:ascii="Riviera Nights Bold" w:hAnsi="Riviera Nights Bold"/>
              </w:rPr>
              <w:t>United Kingdom and Ireland</w:t>
            </w:r>
            <w:r w:rsidRPr="00084046">
              <w:br/>
              <w:t>Isabel Matthews</w:t>
            </w:r>
            <w:r w:rsidRPr="00084046">
              <w:br/>
              <w:t xml:space="preserve">+44 (0) 7815 245127 / </w:t>
            </w:r>
            <w:hyperlink r:id="rId26" w:history="1">
              <w:r w:rsidRPr="00084046">
                <w:rPr>
                  <w:rStyle w:val="Hyperlink"/>
                </w:rPr>
                <w:t>Email</w:t>
              </w:r>
            </w:hyperlink>
          </w:p>
        </w:tc>
      </w:tr>
      <w:bookmarkEnd w:id="0"/>
    </w:tbl>
    <w:p w14:paraId="0264D503" w14:textId="2A73E9BF" w:rsidR="00D61C0B" w:rsidRPr="00933079" w:rsidRDefault="00D61C0B" w:rsidP="00933079">
      <w:pPr>
        <w:tabs>
          <w:tab w:val="left" w:pos="1040"/>
        </w:tabs>
        <w:rPr>
          <w:sz w:val="2"/>
          <w:szCs w:val="2"/>
        </w:rPr>
      </w:pPr>
    </w:p>
    <w:sectPr w:rsidR="00D61C0B" w:rsidRPr="00933079" w:rsidSect="00026089">
      <w:headerReference w:type="default" r:id="rId27"/>
      <w:footerReference w:type="default" r:id="rId28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60BB" w14:textId="77777777" w:rsidR="00213F08" w:rsidRDefault="00213F08" w:rsidP="001F6D78">
      <w:pPr>
        <w:spacing w:after="0" w:line="240" w:lineRule="auto"/>
      </w:pPr>
      <w:r>
        <w:separator/>
      </w:r>
    </w:p>
  </w:endnote>
  <w:endnote w:type="continuationSeparator" w:id="0">
    <w:p w14:paraId="1015E1A4" w14:textId="77777777" w:rsidR="00213F08" w:rsidRDefault="00213F08" w:rsidP="001F6D78">
      <w:pPr>
        <w:spacing w:after="0" w:line="240" w:lineRule="auto"/>
      </w:pPr>
      <w:r>
        <w:continuationSeparator/>
      </w:r>
    </w:p>
  </w:endnote>
  <w:endnote w:type="continuationNotice" w:id="1">
    <w:p w14:paraId="268E28D9" w14:textId="77777777" w:rsidR="00213F08" w:rsidRDefault="00213F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iviera Nights Light">
    <w:altName w:val="Calibri"/>
    <w:panose1 w:val="020B03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iviera Nights Bold">
    <w:altName w:val="Calibri"/>
    <w:panose1 w:val="020B08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viera Nights Black">
    <w:altName w:val="Calibri"/>
    <w:panose1 w:val="020B0A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altName w:val="Calibri"/>
    <w:panose1 w:val="020B0504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5485749B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DB1B" w14:textId="77777777" w:rsidR="00213F08" w:rsidRDefault="00213F08" w:rsidP="001F6D78">
      <w:pPr>
        <w:spacing w:after="0" w:line="240" w:lineRule="auto"/>
      </w:pPr>
      <w:r>
        <w:separator/>
      </w:r>
    </w:p>
  </w:footnote>
  <w:footnote w:type="continuationSeparator" w:id="0">
    <w:p w14:paraId="2719A11A" w14:textId="77777777" w:rsidR="00213F08" w:rsidRDefault="00213F08" w:rsidP="001F6D78">
      <w:pPr>
        <w:spacing w:after="0" w:line="240" w:lineRule="auto"/>
      </w:pPr>
      <w:r>
        <w:continuationSeparator/>
      </w:r>
    </w:p>
  </w:footnote>
  <w:footnote w:type="continuationNotice" w:id="1">
    <w:p w14:paraId="26114168" w14:textId="77777777" w:rsidR="00213F08" w:rsidRDefault="00213F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14A8E8D8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67D5"/>
    <w:multiLevelType w:val="multilevel"/>
    <w:tmpl w:val="3ECC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606D3"/>
    <w:multiLevelType w:val="multilevel"/>
    <w:tmpl w:val="15B4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69780B"/>
    <w:multiLevelType w:val="hybridMultilevel"/>
    <w:tmpl w:val="45F2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B13A8"/>
    <w:multiLevelType w:val="multilevel"/>
    <w:tmpl w:val="A9B4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CC774A"/>
    <w:multiLevelType w:val="hybridMultilevel"/>
    <w:tmpl w:val="60F2BDFA"/>
    <w:lvl w:ilvl="0" w:tplc="B820169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C358940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BCBAC76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A6D6E06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87CC3D9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3A2C08B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 w:tplc="89FE5F7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7" w:tplc="1A36D04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8" w:tplc="E61C6F8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</w:abstractNum>
  <w:abstractNum w:abstractNumId="16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E2816"/>
    <w:multiLevelType w:val="hybridMultilevel"/>
    <w:tmpl w:val="4D1C990C"/>
    <w:lvl w:ilvl="0" w:tplc="9B660B20">
      <w:start w:val="3"/>
      <w:numFmt w:val="bullet"/>
      <w:lvlText w:val="-"/>
      <w:lvlJc w:val="left"/>
      <w:pPr>
        <w:ind w:left="720" w:hanging="360"/>
      </w:pPr>
      <w:rPr>
        <w:rFonts w:ascii="Riviera Nights Light" w:eastAsia="Calibri" w:hAnsi="Riviera Nights Light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1513">
    <w:abstractNumId w:val="10"/>
  </w:num>
  <w:num w:numId="2" w16cid:durableId="2142575067">
    <w:abstractNumId w:val="16"/>
  </w:num>
  <w:num w:numId="3" w16cid:durableId="1210532870">
    <w:abstractNumId w:val="0"/>
  </w:num>
  <w:num w:numId="4" w16cid:durableId="401755855">
    <w:abstractNumId w:val="1"/>
  </w:num>
  <w:num w:numId="5" w16cid:durableId="1590851619">
    <w:abstractNumId w:val="2"/>
  </w:num>
  <w:num w:numId="6" w16cid:durableId="1508326926">
    <w:abstractNumId w:val="3"/>
  </w:num>
  <w:num w:numId="7" w16cid:durableId="1179805693">
    <w:abstractNumId w:val="8"/>
  </w:num>
  <w:num w:numId="8" w16cid:durableId="94984027">
    <w:abstractNumId w:val="4"/>
  </w:num>
  <w:num w:numId="9" w16cid:durableId="730083904">
    <w:abstractNumId w:val="5"/>
  </w:num>
  <w:num w:numId="10" w16cid:durableId="635716489">
    <w:abstractNumId w:val="6"/>
  </w:num>
  <w:num w:numId="11" w16cid:durableId="1344671989">
    <w:abstractNumId w:val="7"/>
  </w:num>
  <w:num w:numId="12" w16cid:durableId="914559114">
    <w:abstractNumId w:val="9"/>
  </w:num>
  <w:num w:numId="13" w16cid:durableId="1308557530">
    <w:abstractNumId w:val="10"/>
  </w:num>
  <w:num w:numId="14" w16cid:durableId="494608604">
    <w:abstractNumId w:val="10"/>
  </w:num>
  <w:num w:numId="15" w16cid:durableId="836002134">
    <w:abstractNumId w:val="10"/>
  </w:num>
  <w:num w:numId="16" w16cid:durableId="528375838">
    <w:abstractNumId w:val="10"/>
  </w:num>
  <w:num w:numId="17" w16cid:durableId="237713567">
    <w:abstractNumId w:val="10"/>
  </w:num>
  <w:num w:numId="18" w16cid:durableId="773288365">
    <w:abstractNumId w:val="10"/>
  </w:num>
  <w:num w:numId="19" w16cid:durableId="577521315">
    <w:abstractNumId w:val="10"/>
  </w:num>
  <w:num w:numId="20" w16cid:durableId="1541085233">
    <w:abstractNumId w:val="10"/>
  </w:num>
  <w:num w:numId="21" w16cid:durableId="369381670">
    <w:abstractNumId w:val="10"/>
  </w:num>
  <w:num w:numId="22" w16cid:durableId="1261714866">
    <w:abstractNumId w:val="10"/>
  </w:num>
  <w:num w:numId="23" w16cid:durableId="521287510">
    <w:abstractNumId w:val="10"/>
  </w:num>
  <w:num w:numId="24" w16cid:durableId="2103136019">
    <w:abstractNumId w:val="10"/>
  </w:num>
  <w:num w:numId="25" w16cid:durableId="2053117050">
    <w:abstractNumId w:val="10"/>
  </w:num>
  <w:num w:numId="26" w16cid:durableId="1244611557">
    <w:abstractNumId w:val="10"/>
  </w:num>
  <w:num w:numId="27" w16cid:durableId="1119564707">
    <w:abstractNumId w:val="13"/>
  </w:num>
  <w:num w:numId="28" w16cid:durableId="847791058">
    <w:abstractNumId w:val="10"/>
  </w:num>
  <w:num w:numId="29" w16cid:durableId="2133673857">
    <w:abstractNumId w:val="10"/>
  </w:num>
  <w:num w:numId="30" w16cid:durableId="1537499122">
    <w:abstractNumId w:val="10"/>
  </w:num>
  <w:num w:numId="31" w16cid:durableId="1795058952">
    <w:abstractNumId w:val="10"/>
  </w:num>
  <w:num w:numId="32" w16cid:durableId="1135832371">
    <w:abstractNumId w:val="12"/>
  </w:num>
  <w:num w:numId="33" w16cid:durableId="1704406360">
    <w:abstractNumId w:val="11"/>
  </w:num>
  <w:num w:numId="34" w16cid:durableId="512768462">
    <w:abstractNumId w:val="14"/>
  </w:num>
  <w:num w:numId="35" w16cid:durableId="173150326">
    <w:abstractNumId w:val="15"/>
  </w:num>
  <w:num w:numId="36" w16cid:durableId="64377042">
    <w:abstractNumId w:val="17"/>
  </w:num>
  <w:num w:numId="37" w16cid:durableId="1600411679">
    <w:abstractNumId w:val="10"/>
  </w:num>
  <w:num w:numId="38" w16cid:durableId="884680640">
    <w:abstractNumId w:val="10"/>
  </w:num>
  <w:num w:numId="39" w16cid:durableId="19335826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1A16"/>
    <w:rsid w:val="00003A83"/>
    <w:rsid w:val="00005735"/>
    <w:rsid w:val="0000597F"/>
    <w:rsid w:val="00005A22"/>
    <w:rsid w:val="00005CE6"/>
    <w:rsid w:val="0000674D"/>
    <w:rsid w:val="0001354B"/>
    <w:rsid w:val="00013A29"/>
    <w:rsid w:val="00017442"/>
    <w:rsid w:val="00017ECD"/>
    <w:rsid w:val="000200F7"/>
    <w:rsid w:val="0002215C"/>
    <w:rsid w:val="00022E67"/>
    <w:rsid w:val="00023AE3"/>
    <w:rsid w:val="00024D61"/>
    <w:rsid w:val="00025377"/>
    <w:rsid w:val="000255CD"/>
    <w:rsid w:val="00026089"/>
    <w:rsid w:val="00027039"/>
    <w:rsid w:val="000351AC"/>
    <w:rsid w:val="00035426"/>
    <w:rsid w:val="00035BF0"/>
    <w:rsid w:val="00036B60"/>
    <w:rsid w:val="000446EC"/>
    <w:rsid w:val="000467B1"/>
    <w:rsid w:val="00051CC1"/>
    <w:rsid w:val="000533F6"/>
    <w:rsid w:val="000543E6"/>
    <w:rsid w:val="00054BA8"/>
    <w:rsid w:val="0005691C"/>
    <w:rsid w:val="00063307"/>
    <w:rsid w:val="00064EC6"/>
    <w:rsid w:val="00066F83"/>
    <w:rsid w:val="00070739"/>
    <w:rsid w:val="00072CA6"/>
    <w:rsid w:val="00072D77"/>
    <w:rsid w:val="000733DC"/>
    <w:rsid w:val="0007372A"/>
    <w:rsid w:val="00073C8A"/>
    <w:rsid w:val="00073E9B"/>
    <w:rsid w:val="0007551B"/>
    <w:rsid w:val="00076346"/>
    <w:rsid w:val="00080C3E"/>
    <w:rsid w:val="00084046"/>
    <w:rsid w:val="000845C7"/>
    <w:rsid w:val="00084723"/>
    <w:rsid w:val="0008507D"/>
    <w:rsid w:val="00085B93"/>
    <w:rsid w:val="00086CE4"/>
    <w:rsid w:val="00090BD0"/>
    <w:rsid w:val="00091540"/>
    <w:rsid w:val="000916CD"/>
    <w:rsid w:val="00093281"/>
    <w:rsid w:val="000945ED"/>
    <w:rsid w:val="00095CEE"/>
    <w:rsid w:val="000A36E5"/>
    <w:rsid w:val="000A5DB5"/>
    <w:rsid w:val="000A689C"/>
    <w:rsid w:val="000B0D31"/>
    <w:rsid w:val="000B1005"/>
    <w:rsid w:val="000B1456"/>
    <w:rsid w:val="000B1EB1"/>
    <w:rsid w:val="000B3D7D"/>
    <w:rsid w:val="000C03C9"/>
    <w:rsid w:val="000C3514"/>
    <w:rsid w:val="000C4BA2"/>
    <w:rsid w:val="000C5663"/>
    <w:rsid w:val="000C5AF9"/>
    <w:rsid w:val="000C73AB"/>
    <w:rsid w:val="000D1384"/>
    <w:rsid w:val="000D305B"/>
    <w:rsid w:val="000D3758"/>
    <w:rsid w:val="000D449E"/>
    <w:rsid w:val="000D64A1"/>
    <w:rsid w:val="000D6584"/>
    <w:rsid w:val="000E38F7"/>
    <w:rsid w:val="000E3B69"/>
    <w:rsid w:val="000E436A"/>
    <w:rsid w:val="000E76D4"/>
    <w:rsid w:val="000E7791"/>
    <w:rsid w:val="000F32D0"/>
    <w:rsid w:val="000F5341"/>
    <w:rsid w:val="000F6C69"/>
    <w:rsid w:val="000F7345"/>
    <w:rsid w:val="00101014"/>
    <w:rsid w:val="00101623"/>
    <w:rsid w:val="001019FE"/>
    <w:rsid w:val="001028FA"/>
    <w:rsid w:val="00103BEA"/>
    <w:rsid w:val="001068EA"/>
    <w:rsid w:val="0010733D"/>
    <w:rsid w:val="00110741"/>
    <w:rsid w:val="00110D40"/>
    <w:rsid w:val="001126C0"/>
    <w:rsid w:val="001133E3"/>
    <w:rsid w:val="00113B6E"/>
    <w:rsid w:val="00113DD3"/>
    <w:rsid w:val="001142DC"/>
    <w:rsid w:val="0011431E"/>
    <w:rsid w:val="00114AE0"/>
    <w:rsid w:val="001168EE"/>
    <w:rsid w:val="001200AE"/>
    <w:rsid w:val="0012105B"/>
    <w:rsid w:val="001224C6"/>
    <w:rsid w:val="0012348C"/>
    <w:rsid w:val="001271F3"/>
    <w:rsid w:val="00130B62"/>
    <w:rsid w:val="00132869"/>
    <w:rsid w:val="0013511D"/>
    <w:rsid w:val="00142939"/>
    <w:rsid w:val="00142969"/>
    <w:rsid w:val="0014632A"/>
    <w:rsid w:val="00146B05"/>
    <w:rsid w:val="00150574"/>
    <w:rsid w:val="00152263"/>
    <w:rsid w:val="001523CB"/>
    <w:rsid w:val="00154A42"/>
    <w:rsid w:val="00156ACA"/>
    <w:rsid w:val="00160E9A"/>
    <w:rsid w:val="00161D94"/>
    <w:rsid w:val="00162324"/>
    <w:rsid w:val="001638D2"/>
    <w:rsid w:val="00165B77"/>
    <w:rsid w:val="001675E1"/>
    <w:rsid w:val="00172672"/>
    <w:rsid w:val="00176E87"/>
    <w:rsid w:val="00177887"/>
    <w:rsid w:val="0018029F"/>
    <w:rsid w:val="00180847"/>
    <w:rsid w:val="00180A9A"/>
    <w:rsid w:val="00184463"/>
    <w:rsid w:val="00184CD7"/>
    <w:rsid w:val="00185ACD"/>
    <w:rsid w:val="0018739E"/>
    <w:rsid w:val="00187A98"/>
    <w:rsid w:val="00190F94"/>
    <w:rsid w:val="00192BD7"/>
    <w:rsid w:val="00193206"/>
    <w:rsid w:val="00193D92"/>
    <w:rsid w:val="00193DE3"/>
    <w:rsid w:val="001A0755"/>
    <w:rsid w:val="001A14A2"/>
    <w:rsid w:val="001A4388"/>
    <w:rsid w:val="001A4A48"/>
    <w:rsid w:val="001B1675"/>
    <w:rsid w:val="001B2669"/>
    <w:rsid w:val="001B2729"/>
    <w:rsid w:val="001B3367"/>
    <w:rsid w:val="001B3A04"/>
    <w:rsid w:val="001C0796"/>
    <w:rsid w:val="001C1BEF"/>
    <w:rsid w:val="001C34EC"/>
    <w:rsid w:val="001C74F2"/>
    <w:rsid w:val="001D00A5"/>
    <w:rsid w:val="001D0210"/>
    <w:rsid w:val="001D03AF"/>
    <w:rsid w:val="001D152C"/>
    <w:rsid w:val="001D3353"/>
    <w:rsid w:val="001D5F0A"/>
    <w:rsid w:val="001D69B9"/>
    <w:rsid w:val="001D6ED1"/>
    <w:rsid w:val="001D7447"/>
    <w:rsid w:val="001E1B44"/>
    <w:rsid w:val="001E30A4"/>
    <w:rsid w:val="001E47C1"/>
    <w:rsid w:val="001E65A8"/>
    <w:rsid w:val="001E6EDA"/>
    <w:rsid w:val="001F164D"/>
    <w:rsid w:val="001F1656"/>
    <w:rsid w:val="001F27D4"/>
    <w:rsid w:val="001F356F"/>
    <w:rsid w:val="001F44A8"/>
    <w:rsid w:val="001F6D78"/>
    <w:rsid w:val="001F732F"/>
    <w:rsid w:val="00202DD8"/>
    <w:rsid w:val="00204AE0"/>
    <w:rsid w:val="002067D5"/>
    <w:rsid w:val="00206ECF"/>
    <w:rsid w:val="00212330"/>
    <w:rsid w:val="00213B0A"/>
    <w:rsid w:val="00213F08"/>
    <w:rsid w:val="0021539C"/>
    <w:rsid w:val="00220561"/>
    <w:rsid w:val="00220F1B"/>
    <w:rsid w:val="00221C44"/>
    <w:rsid w:val="00223C8A"/>
    <w:rsid w:val="00226A06"/>
    <w:rsid w:val="002322E5"/>
    <w:rsid w:val="002348CA"/>
    <w:rsid w:val="00234C4A"/>
    <w:rsid w:val="002368E0"/>
    <w:rsid w:val="00237AB2"/>
    <w:rsid w:val="00237AFD"/>
    <w:rsid w:val="002409FC"/>
    <w:rsid w:val="00245D20"/>
    <w:rsid w:val="002478EA"/>
    <w:rsid w:val="002508C2"/>
    <w:rsid w:val="002514D6"/>
    <w:rsid w:val="0025226D"/>
    <w:rsid w:val="002522F0"/>
    <w:rsid w:val="002565C9"/>
    <w:rsid w:val="00256D89"/>
    <w:rsid w:val="00260100"/>
    <w:rsid w:val="00261D5A"/>
    <w:rsid w:val="00263BAE"/>
    <w:rsid w:val="00264155"/>
    <w:rsid w:val="00264D37"/>
    <w:rsid w:val="00265077"/>
    <w:rsid w:val="0027072C"/>
    <w:rsid w:val="00270EBC"/>
    <w:rsid w:val="002719A2"/>
    <w:rsid w:val="00273B35"/>
    <w:rsid w:val="00275CBE"/>
    <w:rsid w:val="00277ADD"/>
    <w:rsid w:val="00283E55"/>
    <w:rsid w:val="0028482A"/>
    <w:rsid w:val="00291F4B"/>
    <w:rsid w:val="00294477"/>
    <w:rsid w:val="002953EA"/>
    <w:rsid w:val="002960D1"/>
    <w:rsid w:val="002A0B63"/>
    <w:rsid w:val="002A140E"/>
    <w:rsid w:val="002A1887"/>
    <w:rsid w:val="002A20FF"/>
    <w:rsid w:val="002A3901"/>
    <w:rsid w:val="002A442E"/>
    <w:rsid w:val="002A4696"/>
    <w:rsid w:val="002A7D1B"/>
    <w:rsid w:val="002B09BC"/>
    <w:rsid w:val="002B118F"/>
    <w:rsid w:val="002B18D9"/>
    <w:rsid w:val="002B18F6"/>
    <w:rsid w:val="002B2608"/>
    <w:rsid w:val="002B3343"/>
    <w:rsid w:val="002B3A6A"/>
    <w:rsid w:val="002B45C6"/>
    <w:rsid w:val="002B7736"/>
    <w:rsid w:val="002B7A19"/>
    <w:rsid w:val="002B7EEC"/>
    <w:rsid w:val="002C02B6"/>
    <w:rsid w:val="002C1085"/>
    <w:rsid w:val="002C3380"/>
    <w:rsid w:val="002C3606"/>
    <w:rsid w:val="002C44C8"/>
    <w:rsid w:val="002C5927"/>
    <w:rsid w:val="002C749F"/>
    <w:rsid w:val="002C7612"/>
    <w:rsid w:val="002D282B"/>
    <w:rsid w:val="002D338D"/>
    <w:rsid w:val="002D3C0C"/>
    <w:rsid w:val="002D5C92"/>
    <w:rsid w:val="002D67A9"/>
    <w:rsid w:val="002E1865"/>
    <w:rsid w:val="002E204B"/>
    <w:rsid w:val="002E3F9C"/>
    <w:rsid w:val="002E61BF"/>
    <w:rsid w:val="002F0D32"/>
    <w:rsid w:val="003017FE"/>
    <w:rsid w:val="00302397"/>
    <w:rsid w:val="0030391F"/>
    <w:rsid w:val="00304644"/>
    <w:rsid w:val="00306543"/>
    <w:rsid w:val="00306B75"/>
    <w:rsid w:val="00306C2C"/>
    <w:rsid w:val="003078D8"/>
    <w:rsid w:val="00310B24"/>
    <w:rsid w:val="00310DA5"/>
    <w:rsid w:val="0031391F"/>
    <w:rsid w:val="00313961"/>
    <w:rsid w:val="00314CDE"/>
    <w:rsid w:val="00322B0B"/>
    <w:rsid w:val="00323659"/>
    <w:rsid w:val="003244AA"/>
    <w:rsid w:val="003249C2"/>
    <w:rsid w:val="00327466"/>
    <w:rsid w:val="00335AC2"/>
    <w:rsid w:val="003367B0"/>
    <w:rsid w:val="003439B0"/>
    <w:rsid w:val="00350D61"/>
    <w:rsid w:val="00352263"/>
    <w:rsid w:val="00352AD0"/>
    <w:rsid w:val="00354651"/>
    <w:rsid w:val="003551F5"/>
    <w:rsid w:val="00356764"/>
    <w:rsid w:val="003604CB"/>
    <w:rsid w:val="00360F69"/>
    <w:rsid w:val="00361538"/>
    <w:rsid w:val="00363C64"/>
    <w:rsid w:val="00364CC7"/>
    <w:rsid w:val="003679A4"/>
    <w:rsid w:val="00370546"/>
    <w:rsid w:val="00370AEF"/>
    <w:rsid w:val="003715B6"/>
    <w:rsid w:val="00375089"/>
    <w:rsid w:val="003757DE"/>
    <w:rsid w:val="00377ADB"/>
    <w:rsid w:val="00380309"/>
    <w:rsid w:val="00383126"/>
    <w:rsid w:val="00386288"/>
    <w:rsid w:val="003864BA"/>
    <w:rsid w:val="003912B1"/>
    <w:rsid w:val="0039183E"/>
    <w:rsid w:val="00392F17"/>
    <w:rsid w:val="00392FA8"/>
    <w:rsid w:val="00393ADB"/>
    <w:rsid w:val="00393FE4"/>
    <w:rsid w:val="003943D6"/>
    <w:rsid w:val="003A43C0"/>
    <w:rsid w:val="003A45F6"/>
    <w:rsid w:val="003B4DF0"/>
    <w:rsid w:val="003B4EA1"/>
    <w:rsid w:val="003B544D"/>
    <w:rsid w:val="003C081A"/>
    <w:rsid w:val="003C170F"/>
    <w:rsid w:val="003C1E32"/>
    <w:rsid w:val="003C3DCD"/>
    <w:rsid w:val="003C65F3"/>
    <w:rsid w:val="003D0FF8"/>
    <w:rsid w:val="003D5007"/>
    <w:rsid w:val="003E14A7"/>
    <w:rsid w:val="003E2368"/>
    <w:rsid w:val="003E3B51"/>
    <w:rsid w:val="003E4621"/>
    <w:rsid w:val="003E717A"/>
    <w:rsid w:val="003F072D"/>
    <w:rsid w:val="003F1694"/>
    <w:rsid w:val="003F309C"/>
    <w:rsid w:val="003F44E6"/>
    <w:rsid w:val="003F46C9"/>
    <w:rsid w:val="003F60D9"/>
    <w:rsid w:val="003F6DC6"/>
    <w:rsid w:val="003F7868"/>
    <w:rsid w:val="00400A11"/>
    <w:rsid w:val="00401D9E"/>
    <w:rsid w:val="00402891"/>
    <w:rsid w:val="00403C55"/>
    <w:rsid w:val="00404579"/>
    <w:rsid w:val="004052C9"/>
    <w:rsid w:val="004063F1"/>
    <w:rsid w:val="00406E84"/>
    <w:rsid w:val="00411171"/>
    <w:rsid w:val="0041609A"/>
    <w:rsid w:val="004165D3"/>
    <w:rsid w:val="0041681E"/>
    <w:rsid w:val="004168E4"/>
    <w:rsid w:val="00417801"/>
    <w:rsid w:val="00422F6C"/>
    <w:rsid w:val="00425969"/>
    <w:rsid w:val="00426198"/>
    <w:rsid w:val="00427787"/>
    <w:rsid w:val="00430931"/>
    <w:rsid w:val="0043098C"/>
    <w:rsid w:val="00432BB1"/>
    <w:rsid w:val="00433E89"/>
    <w:rsid w:val="00434AF7"/>
    <w:rsid w:val="00436787"/>
    <w:rsid w:val="00436A1F"/>
    <w:rsid w:val="00437562"/>
    <w:rsid w:val="00441835"/>
    <w:rsid w:val="0044458F"/>
    <w:rsid w:val="00444730"/>
    <w:rsid w:val="00444C99"/>
    <w:rsid w:val="00445408"/>
    <w:rsid w:val="00446E35"/>
    <w:rsid w:val="00446EAD"/>
    <w:rsid w:val="0044747E"/>
    <w:rsid w:val="00447758"/>
    <w:rsid w:val="00447D59"/>
    <w:rsid w:val="00455C8F"/>
    <w:rsid w:val="0046193D"/>
    <w:rsid w:val="00463C82"/>
    <w:rsid w:val="00464D91"/>
    <w:rsid w:val="00465DDF"/>
    <w:rsid w:val="00467A21"/>
    <w:rsid w:val="00472C0E"/>
    <w:rsid w:val="00472FA1"/>
    <w:rsid w:val="00475F7D"/>
    <w:rsid w:val="0047682C"/>
    <w:rsid w:val="00477D5B"/>
    <w:rsid w:val="0048039E"/>
    <w:rsid w:val="004827FC"/>
    <w:rsid w:val="00482812"/>
    <w:rsid w:val="00484391"/>
    <w:rsid w:val="00484A4B"/>
    <w:rsid w:val="004850AC"/>
    <w:rsid w:val="004851E4"/>
    <w:rsid w:val="00487796"/>
    <w:rsid w:val="004920EF"/>
    <w:rsid w:val="00494AE1"/>
    <w:rsid w:val="004A0908"/>
    <w:rsid w:val="004A10F2"/>
    <w:rsid w:val="004A1431"/>
    <w:rsid w:val="004A4137"/>
    <w:rsid w:val="004A4148"/>
    <w:rsid w:val="004A753A"/>
    <w:rsid w:val="004B2382"/>
    <w:rsid w:val="004B5CF9"/>
    <w:rsid w:val="004C085D"/>
    <w:rsid w:val="004C108C"/>
    <w:rsid w:val="004C4A8E"/>
    <w:rsid w:val="004D0141"/>
    <w:rsid w:val="004D5445"/>
    <w:rsid w:val="004D6612"/>
    <w:rsid w:val="004D669A"/>
    <w:rsid w:val="004D6D17"/>
    <w:rsid w:val="004E04A4"/>
    <w:rsid w:val="004E08D4"/>
    <w:rsid w:val="004E2476"/>
    <w:rsid w:val="004E2D58"/>
    <w:rsid w:val="004E32EB"/>
    <w:rsid w:val="004E6EE4"/>
    <w:rsid w:val="004E785F"/>
    <w:rsid w:val="004F0EF6"/>
    <w:rsid w:val="004F51C3"/>
    <w:rsid w:val="004F79D5"/>
    <w:rsid w:val="0050455A"/>
    <w:rsid w:val="0050706F"/>
    <w:rsid w:val="00511371"/>
    <w:rsid w:val="00513851"/>
    <w:rsid w:val="005142CF"/>
    <w:rsid w:val="00516DF4"/>
    <w:rsid w:val="00522C21"/>
    <w:rsid w:val="00523E9F"/>
    <w:rsid w:val="0052544D"/>
    <w:rsid w:val="00525DB7"/>
    <w:rsid w:val="00526F98"/>
    <w:rsid w:val="00532767"/>
    <w:rsid w:val="00532E52"/>
    <w:rsid w:val="00535607"/>
    <w:rsid w:val="00536753"/>
    <w:rsid w:val="005401E1"/>
    <w:rsid w:val="00540FC0"/>
    <w:rsid w:val="0054145C"/>
    <w:rsid w:val="00541704"/>
    <w:rsid w:val="005422B4"/>
    <w:rsid w:val="00543614"/>
    <w:rsid w:val="00543641"/>
    <w:rsid w:val="00544F6A"/>
    <w:rsid w:val="00545CAD"/>
    <w:rsid w:val="00545EDF"/>
    <w:rsid w:val="00546E3A"/>
    <w:rsid w:val="0055075E"/>
    <w:rsid w:val="00551705"/>
    <w:rsid w:val="0055280F"/>
    <w:rsid w:val="00556CC5"/>
    <w:rsid w:val="005573EE"/>
    <w:rsid w:val="00557607"/>
    <w:rsid w:val="0056064A"/>
    <w:rsid w:val="00564597"/>
    <w:rsid w:val="00564C2D"/>
    <w:rsid w:val="00564E63"/>
    <w:rsid w:val="00567D79"/>
    <w:rsid w:val="00581FAF"/>
    <w:rsid w:val="00582397"/>
    <w:rsid w:val="00582E1C"/>
    <w:rsid w:val="00585974"/>
    <w:rsid w:val="005879AB"/>
    <w:rsid w:val="00587AB5"/>
    <w:rsid w:val="00593424"/>
    <w:rsid w:val="005A03EB"/>
    <w:rsid w:val="005A0E98"/>
    <w:rsid w:val="005A0FAD"/>
    <w:rsid w:val="005A1194"/>
    <w:rsid w:val="005A171C"/>
    <w:rsid w:val="005A27FF"/>
    <w:rsid w:val="005A4F46"/>
    <w:rsid w:val="005A67A3"/>
    <w:rsid w:val="005A6D48"/>
    <w:rsid w:val="005A7561"/>
    <w:rsid w:val="005B042B"/>
    <w:rsid w:val="005B0AD5"/>
    <w:rsid w:val="005B25BB"/>
    <w:rsid w:val="005B33C4"/>
    <w:rsid w:val="005B3935"/>
    <w:rsid w:val="005B45BA"/>
    <w:rsid w:val="005B7FAB"/>
    <w:rsid w:val="005C26D6"/>
    <w:rsid w:val="005C59A8"/>
    <w:rsid w:val="005C5A44"/>
    <w:rsid w:val="005C5CA7"/>
    <w:rsid w:val="005C6A35"/>
    <w:rsid w:val="005D15DC"/>
    <w:rsid w:val="005D24D2"/>
    <w:rsid w:val="005D2929"/>
    <w:rsid w:val="005D3FF2"/>
    <w:rsid w:val="005D4A64"/>
    <w:rsid w:val="005D4BC5"/>
    <w:rsid w:val="005E012C"/>
    <w:rsid w:val="005E3CD8"/>
    <w:rsid w:val="005E4B83"/>
    <w:rsid w:val="005E5E78"/>
    <w:rsid w:val="005E76D9"/>
    <w:rsid w:val="005E792A"/>
    <w:rsid w:val="005E7CA4"/>
    <w:rsid w:val="005F059D"/>
    <w:rsid w:val="005F0FE5"/>
    <w:rsid w:val="005F22A9"/>
    <w:rsid w:val="005F5330"/>
    <w:rsid w:val="005F5931"/>
    <w:rsid w:val="005F5A45"/>
    <w:rsid w:val="005F5BAA"/>
    <w:rsid w:val="005F6510"/>
    <w:rsid w:val="00601383"/>
    <w:rsid w:val="00603312"/>
    <w:rsid w:val="006033C7"/>
    <w:rsid w:val="00603959"/>
    <w:rsid w:val="00604441"/>
    <w:rsid w:val="00604651"/>
    <w:rsid w:val="00606168"/>
    <w:rsid w:val="0060673A"/>
    <w:rsid w:val="00613251"/>
    <w:rsid w:val="00613E1E"/>
    <w:rsid w:val="00616192"/>
    <w:rsid w:val="0062057C"/>
    <w:rsid w:val="00622544"/>
    <w:rsid w:val="00624A2C"/>
    <w:rsid w:val="00625117"/>
    <w:rsid w:val="00625839"/>
    <w:rsid w:val="00626B95"/>
    <w:rsid w:val="00627330"/>
    <w:rsid w:val="00627B2F"/>
    <w:rsid w:val="0063369B"/>
    <w:rsid w:val="006340A8"/>
    <w:rsid w:val="00634838"/>
    <w:rsid w:val="00636397"/>
    <w:rsid w:val="00636678"/>
    <w:rsid w:val="006401F7"/>
    <w:rsid w:val="006403CD"/>
    <w:rsid w:val="00640EA2"/>
    <w:rsid w:val="0064419E"/>
    <w:rsid w:val="006500A1"/>
    <w:rsid w:val="00653260"/>
    <w:rsid w:val="00653A03"/>
    <w:rsid w:val="00655878"/>
    <w:rsid w:val="00657A40"/>
    <w:rsid w:val="006620B0"/>
    <w:rsid w:val="0066261D"/>
    <w:rsid w:val="00662974"/>
    <w:rsid w:val="00664686"/>
    <w:rsid w:val="00665EAB"/>
    <w:rsid w:val="00666AD9"/>
    <w:rsid w:val="006679EC"/>
    <w:rsid w:val="006700B7"/>
    <w:rsid w:val="00671E9B"/>
    <w:rsid w:val="006746B1"/>
    <w:rsid w:val="00674791"/>
    <w:rsid w:val="00674ABC"/>
    <w:rsid w:val="00674AE0"/>
    <w:rsid w:val="00676A1E"/>
    <w:rsid w:val="0068162F"/>
    <w:rsid w:val="006816EE"/>
    <w:rsid w:val="006836B5"/>
    <w:rsid w:val="00686253"/>
    <w:rsid w:val="006871FD"/>
    <w:rsid w:val="00690100"/>
    <w:rsid w:val="00692950"/>
    <w:rsid w:val="0069298A"/>
    <w:rsid w:val="006948DC"/>
    <w:rsid w:val="00694E79"/>
    <w:rsid w:val="0069787C"/>
    <w:rsid w:val="006A277F"/>
    <w:rsid w:val="006A2D0F"/>
    <w:rsid w:val="006A3CDE"/>
    <w:rsid w:val="006A4CF7"/>
    <w:rsid w:val="006A68D2"/>
    <w:rsid w:val="006B05F1"/>
    <w:rsid w:val="006B1CBD"/>
    <w:rsid w:val="006B3E40"/>
    <w:rsid w:val="006B504C"/>
    <w:rsid w:val="006B6245"/>
    <w:rsid w:val="006B75C1"/>
    <w:rsid w:val="006C044C"/>
    <w:rsid w:val="006C06DF"/>
    <w:rsid w:val="006C6676"/>
    <w:rsid w:val="006D1D14"/>
    <w:rsid w:val="006D30C5"/>
    <w:rsid w:val="006D57B3"/>
    <w:rsid w:val="006D6F5A"/>
    <w:rsid w:val="006D7321"/>
    <w:rsid w:val="006E23E7"/>
    <w:rsid w:val="006E36CA"/>
    <w:rsid w:val="006E41EB"/>
    <w:rsid w:val="006F08B9"/>
    <w:rsid w:val="006F266D"/>
    <w:rsid w:val="006F3DC1"/>
    <w:rsid w:val="006F5E84"/>
    <w:rsid w:val="006F67DB"/>
    <w:rsid w:val="00704E2B"/>
    <w:rsid w:val="00707616"/>
    <w:rsid w:val="00711BEF"/>
    <w:rsid w:val="0071226B"/>
    <w:rsid w:val="0071269A"/>
    <w:rsid w:val="00713925"/>
    <w:rsid w:val="0071510C"/>
    <w:rsid w:val="0071650A"/>
    <w:rsid w:val="00716826"/>
    <w:rsid w:val="007218DB"/>
    <w:rsid w:val="00727273"/>
    <w:rsid w:val="00730452"/>
    <w:rsid w:val="00732A45"/>
    <w:rsid w:val="00732C6F"/>
    <w:rsid w:val="007355BD"/>
    <w:rsid w:val="0073561D"/>
    <w:rsid w:val="00736A0F"/>
    <w:rsid w:val="007376F0"/>
    <w:rsid w:val="0074157B"/>
    <w:rsid w:val="0074211F"/>
    <w:rsid w:val="0074545A"/>
    <w:rsid w:val="00746AA4"/>
    <w:rsid w:val="007475E6"/>
    <w:rsid w:val="00747F86"/>
    <w:rsid w:val="007543E2"/>
    <w:rsid w:val="007569DF"/>
    <w:rsid w:val="0076214A"/>
    <w:rsid w:val="00762ADE"/>
    <w:rsid w:val="00773C58"/>
    <w:rsid w:val="007770A2"/>
    <w:rsid w:val="0077757B"/>
    <w:rsid w:val="00780E45"/>
    <w:rsid w:val="007816AA"/>
    <w:rsid w:val="007838EC"/>
    <w:rsid w:val="0079068B"/>
    <w:rsid w:val="0079460A"/>
    <w:rsid w:val="00794BCA"/>
    <w:rsid w:val="00794BED"/>
    <w:rsid w:val="00796CCA"/>
    <w:rsid w:val="007A31D3"/>
    <w:rsid w:val="007A3313"/>
    <w:rsid w:val="007A580B"/>
    <w:rsid w:val="007A65EB"/>
    <w:rsid w:val="007A7DB3"/>
    <w:rsid w:val="007B268E"/>
    <w:rsid w:val="007B2E8C"/>
    <w:rsid w:val="007B2F0D"/>
    <w:rsid w:val="007B30D2"/>
    <w:rsid w:val="007B3B74"/>
    <w:rsid w:val="007C7FF7"/>
    <w:rsid w:val="007D37BA"/>
    <w:rsid w:val="007D497D"/>
    <w:rsid w:val="007D7F22"/>
    <w:rsid w:val="007E27BF"/>
    <w:rsid w:val="007E66D9"/>
    <w:rsid w:val="007E695D"/>
    <w:rsid w:val="007F0A11"/>
    <w:rsid w:val="007F12FC"/>
    <w:rsid w:val="007F1A4A"/>
    <w:rsid w:val="007F4D8C"/>
    <w:rsid w:val="007F5A00"/>
    <w:rsid w:val="007F660D"/>
    <w:rsid w:val="00800DCC"/>
    <w:rsid w:val="0080376E"/>
    <w:rsid w:val="00812328"/>
    <w:rsid w:val="008152E0"/>
    <w:rsid w:val="00817195"/>
    <w:rsid w:val="0082100D"/>
    <w:rsid w:val="0082151A"/>
    <w:rsid w:val="008233CE"/>
    <w:rsid w:val="008250AD"/>
    <w:rsid w:val="00825E3C"/>
    <w:rsid w:val="0083126A"/>
    <w:rsid w:val="0083206A"/>
    <w:rsid w:val="0083348C"/>
    <w:rsid w:val="00834551"/>
    <w:rsid w:val="00835012"/>
    <w:rsid w:val="00835499"/>
    <w:rsid w:val="00836926"/>
    <w:rsid w:val="008404F8"/>
    <w:rsid w:val="00840898"/>
    <w:rsid w:val="008435C0"/>
    <w:rsid w:val="0084391F"/>
    <w:rsid w:val="00843AA4"/>
    <w:rsid w:val="00845B8A"/>
    <w:rsid w:val="008476D0"/>
    <w:rsid w:val="008515FA"/>
    <w:rsid w:val="008537CB"/>
    <w:rsid w:val="00855767"/>
    <w:rsid w:val="0085691D"/>
    <w:rsid w:val="00857194"/>
    <w:rsid w:val="00862788"/>
    <w:rsid w:val="00863046"/>
    <w:rsid w:val="00864077"/>
    <w:rsid w:val="008646F7"/>
    <w:rsid w:val="00864936"/>
    <w:rsid w:val="00864B8C"/>
    <w:rsid w:val="00866D35"/>
    <w:rsid w:val="00870C59"/>
    <w:rsid w:val="00870C87"/>
    <w:rsid w:val="00876B52"/>
    <w:rsid w:val="00876E05"/>
    <w:rsid w:val="00877BFE"/>
    <w:rsid w:val="008801A4"/>
    <w:rsid w:val="00880998"/>
    <w:rsid w:val="00881269"/>
    <w:rsid w:val="00881317"/>
    <w:rsid w:val="00883CC7"/>
    <w:rsid w:val="00885527"/>
    <w:rsid w:val="008923F9"/>
    <w:rsid w:val="008976F2"/>
    <w:rsid w:val="008A4AA9"/>
    <w:rsid w:val="008B09AF"/>
    <w:rsid w:val="008B0E3D"/>
    <w:rsid w:val="008B1A30"/>
    <w:rsid w:val="008B3A8B"/>
    <w:rsid w:val="008B57BB"/>
    <w:rsid w:val="008B7178"/>
    <w:rsid w:val="008C077D"/>
    <w:rsid w:val="008C0971"/>
    <w:rsid w:val="008C15EF"/>
    <w:rsid w:val="008C1D66"/>
    <w:rsid w:val="008C5608"/>
    <w:rsid w:val="008C681D"/>
    <w:rsid w:val="008D292B"/>
    <w:rsid w:val="008D311D"/>
    <w:rsid w:val="008D4DCE"/>
    <w:rsid w:val="008D4E45"/>
    <w:rsid w:val="008D64FA"/>
    <w:rsid w:val="008D6CEF"/>
    <w:rsid w:val="008D7F6C"/>
    <w:rsid w:val="008E156E"/>
    <w:rsid w:val="008F18A8"/>
    <w:rsid w:val="008F4451"/>
    <w:rsid w:val="008F772B"/>
    <w:rsid w:val="00901A79"/>
    <w:rsid w:val="00907D19"/>
    <w:rsid w:val="00920370"/>
    <w:rsid w:val="00923ACF"/>
    <w:rsid w:val="00924A6D"/>
    <w:rsid w:val="00924E2D"/>
    <w:rsid w:val="00933079"/>
    <w:rsid w:val="009334FC"/>
    <w:rsid w:val="00934309"/>
    <w:rsid w:val="009350A0"/>
    <w:rsid w:val="009354AB"/>
    <w:rsid w:val="0093697B"/>
    <w:rsid w:val="00940C38"/>
    <w:rsid w:val="0094173C"/>
    <w:rsid w:val="00950814"/>
    <w:rsid w:val="00951205"/>
    <w:rsid w:val="0095184C"/>
    <w:rsid w:val="00952800"/>
    <w:rsid w:val="0095635E"/>
    <w:rsid w:val="0095664E"/>
    <w:rsid w:val="009569D2"/>
    <w:rsid w:val="0095757C"/>
    <w:rsid w:val="009619D8"/>
    <w:rsid w:val="00961E80"/>
    <w:rsid w:val="009631B6"/>
    <w:rsid w:val="0096440C"/>
    <w:rsid w:val="00964DEA"/>
    <w:rsid w:val="0096643B"/>
    <w:rsid w:val="00967EDA"/>
    <w:rsid w:val="00967F8B"/>
    <w:rsid w:val="0097238C"/>
    <w:rsid w:val="00976724"/>
    <w:rsid w:val="00976EC5"/>
    <w:rsid w:val="00977851"/>
    <w:rsid w:val="009807B0"/>
    <w:rsid w:val="00980E30"/>
    <w:rsid w:val="009834F9"/>
    <w:rsid w:val="00985BEC"/>
    <w:rsid w:val="00987976"/>
    <w:rsid w:val="00993A30"/>
    <w:rsid w:val="00994945"/>
    <w:rsid w:val="009968EA"/>
    <w:rsid w:val="009A200F"/>
    <w:rsid w:val="009A2A22"/>
    <w:rsid w:val="009A590D"/>
    <w:rsid w:val="009A5FAD"/>
    <w:rsid w:val="009B0423"/>
    <w:rsid w:val="009B12EE"/>
    <w:rsid w:val="009B42CB"/>
    <w:rsid w:val="009B5822"/>
    <w:rsid w:val="009B5CC1"/>
    <w:rsid w:val="009B69CD"/>
    <w:rsid w:val="009C1743"/>
    <w:rsid w:val="009C5285"/>
    <w:rsid w:val="009C5B45"/>
    <w:rsid w:val="009D62C2"/>
    <w:rsid w:val="009D785F"/>
    <w:rsid w:val="009E0400"/>
    <w:rsid w:val="009E04B3"/>
    <w:rsid w:val="009E1150"/>
    <w:rsid w:val="009E1A78"/>
    <w:rsid w:val="009E5849"/>
    <w:rsid w:val="009E6F8D"/>
    <w:rsid w:val="009F03D1"/>
    <w:rsid w:val="009F6460"/>
    <w:rsid w:val="009F6648"/>
    <w:rsid w:val="009F7AF8"/>
    <w:rsid w:val="009F7E4D"/>
    <w:rsid w:val="009F7F04"/>
    <w:rsid w:val="00A00C97"/>
    <w:rsid w:val="00A01A32"/>
    <w:rsid w:val="00A01AC4"/>
    <w:rsid w:val="00A0296E"/>
    <w:rsid w:val="00A059B6"/>
    <w:rsid w:val="00A12E17"/>
    <w:rsid w:val="00A148C1"/>
    <w:rsid w:val="00A17875"/>
    <w:rsid w:val="00A2328A"/>
    <w:rsid w:val="00A273DC"/>
    <w:rsid w:val="00A27A58"/>
    <w:rsid w:val="00A31DBC"/>
    <w:rsid w:val="00A36B2D"/>
    <w:rsid w:val="00A40B7A"/>
    <w:rsid w:val="00A42B5D"/>
    <w:rsid w:val="00A43EE6"/>
    <w:rsid w:val="00A44559"/>
    <w:rsid w:val="00A478B9"/>
    <w:rsid w:val="00A51A82"/>
    <w:rsid w:val="00A51AF5"/>
    <w:rsid w:val="00A5321D"/>
    <w:rsid w:val="00A537D8"/>
    <w:rsid w:val="00A55137"/>
    <w:rsid w:val="00A551CC"/>
    <w:rsid w:val="00A55AB1"/>
    <w:rsid w:val="00A57066"/>
    <w:rsid w:val="00A57C77"/>
    <w:rsid w:val="00A57E14"/>
    <w:rsid w:val="00A62426"/>
    <w:rsid w:val="00A62461"/>
    <w:rsid w:val="00A63E72"/>
    <w:rsid w:val="00A64DB7"/>
    <w:rsid w:val="00A64F3A"/>
    <w:rsid w:val="00A668C4"/>
    <w:rsid w:val="00A70A55"/>
    <w:rsid w:val="00A73856"/>
    <w:rsid w:val="00A73A3A"/>
    <w:rsid w:val="00A776A5"/>
    <w:rsid w:val="00A81A75"/>
    <w:rsid w:val="00A81D18"/>
    <w:rsid w:val="00A82EFE"/>
    <w:rsid w:val="00A839AE"/>
    <w:rsid w:val="00A8430C"/>
    <w:rsid w:val="00A8532F"/>
    <w:rsid w:val="00A86762"/>
    <w:rsid w:val="00A90318"/>
    <w:rsid w:val="00A925DF"/>
    <w:rsid w:val="00A92BC9"/>
    <w:rsid w:val="00A95740"/>
    <w:rsid w:val="00A957EB"/>
    <w:rsid w:val="00A97DDF"/>
    <w:rsid w:val="00A97DFA"/>
    <w:rsid w:val="00AA0147"/>
    <w:rsid w:val="00AA712D"/>
    <w:rsid w:val="00AB1B00"/>
    <w:rsid w:val="00AB4C6E"/>
    <w:rsid w:val="00AB56FE"/>
    <w:rsid w:val="00AC17A0"/>
    <w:rsid w:val="00AC2883"/>
    <w:rsid w:val="00AC4FAA"/>
    <w:rsid w:val="00AC5663"/>
    <w:rsid w:val="00AC5A09"/>
    <w:rsid w:val="00AC68E6"/>
    <w:rsid w:val="00AC767B"/>
    <w:rsid w:val="00AD36BB"/>
    <w:rsid w:val="00AD3CE6"/>
    <w:rsid w:val="00AD489C"/>
    <w:rsid w:val="00AD68C8"/>
    <w:rsid w:val="00AE20D2"/>
    <w:rsid w:val="00AE4343"/>
    <w:rsid w:val="00AE4905"/>
    <w:rsid w:val="00AE5401"/>
    <w:rsid w:val="00AE562B"/>
    <w:rsid w:val="00AE6944"/>
    <w:rsid w:val="00AE6D6E"/>
    <w:rsid w:val="00AE7092"/>
    <w:rsid w:val="00AF47DB"/>
    <w:rsid w:val="00AF57EA"/>
    <w:rsid w:val="00AF759C"/>
    <w:rsid w:val="00B020AE"/>
    <w:rsid w:val="00B067C4"/>
    <w:rsid w:val="00B143DE"/>
    <w:rsid w:val="00B14E09"/>
    <w:rsid w:val="00B15FCB"/>
    <w:rsid w:val="00B2180D"/>
    <w:rsid w:val="00B22A3C"/>
    <w:rsid w:val="00B2392C"/>
    <w:rsid w:val="00B24963"/>
    <w:rsid w:val="00B275A8"/>
    <w:rsid w:val="00B3347F"/>
    <w:rsid w:val="00B347B6"/>
    <w:rsid w:val="00B34E72"/>
    <w:rsid w:val="00B35735"/>
    <w:rsid w:val="00B368C5"/>
    <w:rsid w:val="00B37C4E"/>
    <w:rsid w:val="00B42613"/>
    <w:rsid w:val="00B42A4C"/>
    <w:rsid w:val="00B454C0"/>
    <w:rsid w:val="00B46CA9"/>
    <w:rsid w:val="00B472BD"/>
    <w:rsid w:val="00B5226C"/>
    <w:rsid w:val="00B52638"/>
    <w:rsid w:val="00B56013"/>
    <w:rsid w:val="00B56BF9"/>
    <w:rsid w:val="00B57E8B"/>
    <w:rsid w:val="00B60CB7"/>
    <w:rsid w:val="00B63057"/>
    <w:rsid w:val="00B64C46"/>
    <w:rsid w:val="00B655D5"/>
    <w:rsid w:val="00B662A7"/>
    <w:rsid w:val="00B67715"/>
    <w:rsid w:val="00B67C28"/>
    <w:rsid w:val="00B7421F"/>
    <w:rsid w:val="00B77233"/>
    <w:rsid w:val="00B77915"/>
    <w:rsid w:val="00B77D8C"/>
    <w:rsid w:val="00B82021"/>
    <w:rsid w:val="00B826CF"/>
    <w:rsid w:val="00B834D5"/>
    <w:rsid w:val="00B83A2E"/>
    <w:rsid w:val="00B84C7D"/>
    <w:rsid w:val="00B85BF4"/>
    <w:rsid w:val="00B86F34"/>
    <w:rsid w:val="00B93918"/>
    <w:rsid w:val="00B94043"/>
    <w:rsid w:val="00B95E05"/>
    <w:rsid w:val="00B962A1"/>
    <w:rsid w:val="00BA1E1D"/>
    <w:rsid w:val="00BA45CF"/>
    <w:rsid w:val="00BA5AC6"/>
    <w:rsid w:val="00BB1098"/>
    <w:rsid w:val="00BB3AB6"/>
    <w:rsid w:val="00BB6CFD"/>
    <w:rsid w:val="00BC01E6"/>
    <w:rsid w:val="00BC306C"/>
    <w:rsid w:val="00BC311E"/>
    <w:rsid w:val="00BC44D8"/>
    <w:rsid w:val="00BC4667"/>
    <w:rsid w:val="00BC4ECF"/>
    <w:rsid w:val="00BC6F52"/>
    <w:rsid w:val="00BC7D5E"/>
    <w:rsid w:val="00BD0328"/>
    <w:rsid w:val="00BD1689"/>
    <w:rsid w:val="00BD1789"/>
    <w:rsid w:val="00BD26AA"/>
    <w:rsid w:val="00BD29FB"/>
    <w:rsid w:val="00BD3429"/>
    <w:rsid w:val="00BD3E62"/>
    <w:rsid w:val="00BD4001"/>
    <w:rsid w:val="00BD42E0"/>
    <w:rsid w:val="00BD4FE1"/>
    <w:rsid w:val="00BD599F"/>
    <w:rsid w:val="00BD634A"/>
    <w:rsid w:val="00BD7E67"/>
    <w:rsid w:val="00BE115F"/>
    <w:rsid w:val="00BE1B78"/>
    <w:rsid w:val="00BE4D30"/>
    <w:rsid w:val="00BE5568"/>
    <w:rsid w:val="00BE5D54"/>
    <w:rsid w:val="00BF011A"/>
    <w:rsid w:val="00BF01D0"/>
    <w:rsid w:val="00BF41EC"/>
    <w:rsid w:val="00BF553C"/>
    <w:rsid w:val="00BF6206"/>
    <w:rsid w:val="00BF6BAC"/>
    <w:rsid w:val="00C0309D"/>
    <w:rsid w:val="00C0556A"/>
    <w:rsid w:val="00C067DF"/>
    <w:rsid w:val="00C074B9"/>
    <w:rsid w:val="00C07880"/>
    <w:rsid w:val="00C11200"/>
    <w:rsid w:val="00C11B01"/>
    <w:rsid w:val="00C14E29"/>
    <w:rsid w:val="00C22F0D"/>
    <w:rsid w:val="00C25057"/>
    <w:rsid w:val="00C31EF2"/>
    <w:rsid w:val="00C34A5A"/>
    <w:rsid w:val="00C34BA2"/>
    <w:rsid w:val="00C35C06"/>
    <w:rsid w:val="00C373F0"/>
    <w:rsid w:val="00C414E2"/>
    <w:rsid w:val="00C415AD"/>
    <w:rsid w:val="00C42871"/>
    <w:rsid w:val="00C46BB3"/>
    <w:rsid w:val="00C508BF"/>
    <w:rsid w:val="00C5332C"/>
    <w:rsid w:val="00C54396"/>
    <w:rsid w:val="00C55805"/>
    <w:rsid w:val="00C577DA"/>
    <w:rsid w:val="00C60532"/>
    <w:rsid w:val="00C63EF0"/>
    <w:rsid w:val="00C655DB"/>
    <w:rsid w:val="00C65DBD"/>
    <w:rsid w:val="00C66436"/>
    <w:rsid w:val="00C668DF"/>
    <w:rsid w:val="00C67261"/>
    <w:rsid w:val="00C70544"/>
    <w:rsid w:val="00C7128A"/>
    <w:rsid w:val="00C728CD"/>
    <w:rsid w:val="00C74580"/>
    <w:rsid w:val="00C74B42"/>
    <w:rsid w:val="00C75242"/>
    <w:rsid w:val="00C7663E"/>
    <w:rsid w:val="00C76A66"/>
    <w:rsid w:val="00C77FAA"/>
    <w:rsid w:val="00C807D8"/>
    <w:rsid w:val="00C81C5A"/>
    <w:rsid w:val="00C91A16"/>
    <w:rsid w:val="00C9488B"/>
    <w:rsid w:val="00C951B0"/>
    <w:rsid w:val="00C95508"/>
    <w:rsid w:val="00C95A3C"/>
    <w:rsid w:val="00C971F1"/>
    <w:rsid w:val="00CA0B13"/>
    <w:rsid w:val="00CA1505"/>
    <w:rsid w:val="00CA2091"/>
    <w:rsid w:val="00CA413A"/>
    <w:rsid w:val="00CA43F9"/>
    <w:rsid w:val="00CA4A6B"/>
    <w:rsid w:val="00CA6459"/>
    <w:rsid w:val="00CA659D"/>
    <w:rsid w:val="00CA733D"/>
    <w:rsid w:val="00CA7EAE"/>
    <w:rsid w:val="00CB091F"/>
    <w:rsid w:val="00CB13D7"/>
    <w:rsid w:val="00CB2280"/>
    <w:rsid w:val="00CB325B"/>
    <w:rsid w:val="00CB36E7"/>
    <w:rsid w:val="00CB52BE"/>
    <w:rsid w:val="00CB6EE8"/>
    <w:rsid w:val="00CC01BB"/>
    <w:rsid w:val="00CC06CD"/>
    <w:rsid w:val="00CC2E7A"/>
    <w:rsid w:val="00CC413F"/>
    <w:rsid w:val="00CC486A"/>
    <w:rsid w:val="00CC48FE"/>
    <w:rsid w:val="00CC51E5"/>
    <w:rsid w:val="00CC5DC4"/>
    <w:rsid w:val="00CC6181"/>
    <w:rsid w:val="00CC7246"/>
    <w:rsid w:val="00CD3CA9"/>
    <w:rsid w:val="00CD3FE3"/>
    <w:rsid w:val="00CD5DA7"/>
    <w:rsid w:val="00CD6D12"/>
    <w:rsid w:val="00CE1F58"/>
    <w:rsid w:val="00CE6E07"/>
    <w:rsid w:val="00CE72B0"/>
    <w:rsid w:val="00CF007D"/>
    <w:rsid w:val="00CF015D"/>
    <w:rsid w:val="00CF14E1"/>
    <w:rsid w:val="00CF4A3D"/>
    <w:rsid w:val="00CF5D1E"/>
    <w:rsid w:val="00CF5D95"/>
    <w:rsid w:val="00CF6616"/>
    <w:rsid w:val="00D002E0"/>
    <w:rsid w:val="00D02E04"/>
    <w:rsid w:val="00D043A1"/>
    <w:rsid w:val="00D05858"/>
    <w:rsid w:val="00D10608"/>
    <w:rsid w:val="00D116C9"/>
    <w:rsid w:val="00D127DA"/>
    <w:rsid w:val="00D12BFB"/>
    <w:rsid w:val="00D15D88"/>
    <w:rsid w:val="00D168BD"/>
    <w:rsid w:val="00D202C4"/>
    <w:rsid w:val="00D2073D"/>
    <w:rsid w:val="00D234D0"/>
    <w:rsid w:val="00D27C61"/>
    <w:rsid w:val="00D30470"/>
    <w:rsid w:val="00D30B13"/>
    <w:rsid w:val="00D30DBC"/>
    <w:rsid w:val="00D315E2"/>
    <w:rsid w:val="00D32C8B"/>
    <w:rsid w:val="00D35FA3"/>
    <w:rsid w:val="00D370FA"/>
    <w:rsid w:val="00D3717E"/>
    <w:rsid w:val="00D377EA"/>
    <w:rsid w:val="00D407CE"/>
    <w:rsid w:val="00D43C12"/>
    <w:rsid w:val="00D448B6"/>
    <w:rsid w:val="00D450C1"/>
    <w:rsid w:val="00D45F2F"/>
    <w:rsid w:val="00D47C7D"/>
    <w:rsid w:val="00D50423"/>
    <w:rsid w:val="00D506C0"/>
    <w:rsid w:val="00D518D1"/>
    <w:rsid w:val="00D5298A"/>
    <w:rsid w:val="00D55022"/>
    <w:rsid w:val="00D557B6"/>
    <w:rsid w:val="00D55805"/>
    <w:rsid w:val="00D57A24"/>
    <w:rsid w:val="00D61C0B"/>
    <w:rsid w:val="00D63853"/>
    <w:rsid w:val="00D63FF8"/>
    <w:rsid w:val="00D650DE"/>
    <w:rsid w:val="00D661C2"/>
    <w:rsid w:val="00D662B8"/>
    <w:rsid w:val="00D67169"/>
    <w:rsid w:val="00D7079F"/>
    <w:rsid w:val="00D71AE9"/>
    <w:rsid w:val="00D71E1A"/>
    <w:rsid w:val="00D7382B"/>
    <w:rsid w:val="00D744A5"/>
    <w:rsid w:val="00D7592C"/>
    <w:rsid w:val="00D759B7"/>
    <w:rsid w:val="00D81396"/>
    <w:rsid w:val="00D81459"/>
    <w:rsid w:val="00D81E23"/>
    <w:rsid w:val="00D86AEC"/>
    <w:rsid w:val="00D9074C"/>
    <w:rsid w:val="00D9081B"/>
    <w:rsid w:val="00D94AEF"/>
    <w:rsid w:val="00D94E72"/>
    <w:rsid w:val="00D95322"/>
    <w:rsid w:val="00D95D0E"/>
    <w:rsid w:val="00D9602A"/>
    <w:rsid w:val="00DA249E"/>
    <w:rsid w:val="00DA3004"/>
    <w:rsid w:val="00DA4713"/>
    <w:rsid w:val="00DA576F"/>
    <w:rsid w:val="00DB0231"/>
    <w:rsid w:val="00DB2C64"/>
    <w:rsid w:val="00DC0297"/>
    <w:rsid w:val="00DC2A8E"/>
    <w:rsid w:val="00DC6905"/>
    <w:rsid w:val="00DC793F"/>
    <w:rsid w:val="00DD4A8C"/>
    <w:rsid w:val="00DD55CD"/>
    <w:rsid w:val="00DD64C0"/>
    <w:rsid w:val="00DD6BCD"/>
    <w:rsid w:val="00DD7506"/>
    <w:rsid w:val="00DE05C6"/>
    <w:rsid w:val="00DE1BAD"/>
    <w:rsid w:val="00DE1BB9"/>
    <w:rsid w:val="00DE4D71"/>
    <w:rsid w:val="00DE4E7E"/>
    <w:rsid w:val="00DE5032"/>
    <w:rsid w:val="00DE56FB"/>
    <w:rsid w:val="00DE5F63"/>
    <w:rsid w:val="00DF112C"/>
    <w:rsid w:val="00DF12D4"/>
    <w:rsid w:val="00DF2364"/>
    <w:rsid w:val="00DF281A"/>
    <w:rsid w:val="00DF3DB0"/>
    <w:rsid w:val="00DF60DC"/>
    <w:rsid w:val="00E00814"/>
    <w:rsid w:val="00E01E69"/>
    <w:rsid w:val="00E02009"/>
    <w:rsid w:val="00E02090"/>
    <w:rsid w:val="00E0223A"/>
    <w:rsid w:val="00E0296B"/>
    <w:rsid w:val="00E02F64"/>
    <w:rsid w:val="00E040AE"/>
    <w:rsid w:val="00E067E7"/>
    <w:rsid w:val="00E10FC8"/>
    <w:rsid w:val="00E111C3"/>
    <w:rsid w:val="00E1669D"/>
    <w:rsid w:val="00E169D7"/>
    <w:rsid w:val="00E16C4B"/>
    <w:rsid w:val="00E225EE"/>
    <w:rsid w:val="00E2292A"/>
    <w:rsid w:val="00E24A5B"/>
    <w:rsid w:val="00E25596"/>
    <w:rsid w:val="00E306B0"/>
    <w:rsid w:val="00E30738"/>
    <w:rsid w:val="00E33981"/>
    <w:rsid w:val="00E35A87"/>
    <w:rsid w:val="00E36591"/>
    <w:rsid w:val="00E40442"/>
    <w:rsid w:val="00E463BB"/>
    <w:rsid w:val="00E47884"/>
    <w:rsid w:val="00E5208E"/>
    <w:rsid w:val="00E54912"/>
    <w:rsid w:val="00E56EDB"/>
    <w:rsid w:val="00E6047A"/>
    <w:rsid w:val="00E604C2"/>
    <w:rsid w:val="00E63CFC"/>
    <w:rsid w:val="00E64819"/>
    <w:rsid w:val="00E651D4"/>
    <w:rsid w:val="00E70178"/>
    <w:rsid w:val="00E70942"/>
    <w:rsid w:val="00E712F8"/>
    <w:rsid w:val="00E71B0B"/>
    <w:rsid w:val="00E74413"/>
    <w:rsid w:val="00E745DC"/>
    <w:rsid w:val="00E803EA"/>
    <w:rsid w:val="00E80927"/>
    <w:rsid w:val="00E823C2"/>
    <w:rsid w:val="00E85CF2"/>
    <w:rsid w:val="00E85EA4"/>
    <w:rsid w:val="00E86FFB"/>
    <w:rsid w:val="00E87E6F"/>
    <w:rsid w:val="00E9027F"/>
    <w:rsid w:val="00E90675"/>
    <w:rsid w:val="00E93861"/>
    <w:rsid w:val="00E942C3"/>
    <w:rsid w:val="00E95807"/>
    <w:rsid w:val="00E96F8D"/>
    <w:rsid w:val="00E97391"/>
    <w:rsid w:val="00EA2204"/>
    <w:rsid w:val="00EA25FD"/>
    <w:rsid w:val="00EA7726"/>
    <w:rsid w:val="00EB1CDF"/>
    <w:rsid w:val="00EB2781"/>
    <w:rsid w:val="00EB6030"/>
    <w:rsid w:val="00EB7360"/>
    <w:rsid w:val="00EC1962"/>
    <w:rsid w:val="00EC1D01"/>
    <w:rsid w:val="00EC2676"/>
    <w:rsid w:val="00EC516C"/>
    <w:rsid w:val="00EC6AAB"/>
    <w:rsid w:val="00EC7969"/>
    <w:rsid w:val="00ED0BE6"/>
    <w:rsid w:val="00ED1A52"/>
    <w:rsid w:val="00ED2CF9"/>
    <w:rsid w:val="00ED628A"/>
    <w:rsid w:val="00EE4722"/>
    <w:rsid w:val="00EE5065"/>
    <w:rsid w:val="00EE6A21"/>
    <w:rsid w:val="00EE7D87"/>
    <w:rsid w:val="00EF0138"/>
    <w:rsid w:val="00EF02A7"/>
    <w:rsid w:val="00EF18CF"/>
    <w:rsid w:val="00EF622A"/>
    <w:rsid w:val="00EF644C"/>
    <w:rsid w:val="00EF6BCA"/>
    <w:rsid w:val="00F014C6"/>
    <w:rsid w:val="00F021B3"/>
    <w:rsid w:val="00F02A8D"/>
    <w:rsid w:val="00F03E31"/>
    <w:rsid w:val="00F07B7E"/>
    <w:rsid w:val="00F11DA7"/>
    <w:rsid w:val="00F13143"/>
    <w:rsid w:val="00F13954"/>
    <w:rsid w:val="00F1660F"/>
    <w:rsid w:val="00F16763"/>
    <w:rsid w:val="00F173B4"/>
    <w:rsid w:val="00F20F13"/>
    <w:rsid w:val="00F21F3A"/>
    <w:rsid w:val="00F23D59"/>
    <w:rsid w:val="00F25B63"/>
    <w:rsid w:val="00F27DC3"/>
    <w:rsid w:val="00F3018D"/>
    <w:rsid w:val="00F311D1"/>
    <w:rsid w:val="00F33FF9"/>
    <w:rsid w:val="00F34A1C"/>
    <w:rsid w:val="00F3546F"/>
    <w:rsid w:val="00F37825"/>
    <w:rsid w:val="00F4398A"/>
    <w:rsid w:val="00F53B1B"/>
    <w:rsid w:val="00F54944"/>
    <w:rsid w:val="00F57597"/>
    <w:rsid w:val="00F5782A"/>
    <w:rsid w:val="00F620E5"/>
    <w:rsid w:val="00F66062"/>
    <w:rsid w:val="00F67AA8"/>
    <w:rsid w:val="00F70297"/>
    <w:rsid w:val="00F708B7"/>
    <w:rsid w:val="00F70C06"/>
    <w:rsid w:val="00F72EF7"/>
    <w:rsid w:val="00F744C6"/>
    <w:rsid w:val="00F74549"/>
    <w:rsid w:val="00F74FC5"/>
    <w:rsid w:val="00F75BDB"/>
    <w:rsid w:val="00F8122C"/>
    <w:rsid w:val="00F81ABD"/>
    <w:rsid w:val="00F845A1"/>
    <w:rsid w:val="00F85848"/>
    <w:rsid w:val="00F859AC"/>
    <w:rsid w:val="00F91B30"/>
    <w:rsid w:val="00F92870"/>
    <w:rsid w:val="00F92C37"/>
    <w:rsid w:val="00F92D94"/>
    <w:rsid w:val="00F93721"/>
    <w:rsid w:val="00F94008"/>
    <w:rsid w:val="00F949C9"/>
    <w:rsid w:val="00F94C99"/>
    <w:rsid w:val="00F9681B"/>
    <w:rsid w:val="00FA235D"/>
    <w:rsid w:val="00FA43CA"/>
    <w:rsid w:val="00FB097E"/>
    <w:rsid w:val="00FB1A4F"/>
    <w:rsid w:val="00FB4914"/>
    <w:rsid w:val="00FB4E41"/>
    <w:rsid w:val="00FB59C2"/>
    <w:rsid w:val="00FB65B6"/>
    <w:rsid w:val="00FB7468"/>
    <w:rsid w:val="00FC286C"/>
    <w:rsid w:val="00FC40A3"/>
    <w:rsid w:val="00FC4E54"/>
    <w:rsid w:val="00FC75E3"/>
    <w:rsid w:val="00FC7A57"/>
    <w:rsid w:val="00FD0955"/>
    <w:rsid w:val="00FD333C"/>
    <w:rsid w:val="00FE17DF"/>
    <w:rsid w:val="00FE23BB"/>
    <w:rsid w:val="00FE4B8E"/>
    <w:rsid w:val="00FE4C76"/>
    <w:rsid w:val="00FE4F9A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20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paragraph" w:customStyle="1" w:styleId="xmsonormal">
    <w:name w:val="x_msonormal"/>
    <w:basedOn w:val="Normal"/>
    <w:rsid w:val="006340A8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6340A8"/>
  </w:style>
  <w:style w:type="paragraph" w:styleId="Revision">
    <w:name w:val="Revision"/>
    <w:hidden/>
    <w:uiPriority w:val="99"/>
    <w:semiHidden/>
    <w:rsid w:val="00D116C9"/>
    <w:pPr>
      <w:spacing w:after="0" w:line="240" w:lineRule="auto"/>
    </w:pPr>
    <w:rPr>
      <w:rFonts w:cs="Times New Roman (Body CS)"/>
      <w:kern w:val="22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8C0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09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971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0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71"/>
    <w:rPr>
      <w:rFonts w:cs="Times New Roman (Body CS)"/>
      <w:b/>
      <w:bCs/>
      <w:kern w:val="22"/>
      <w:sz w:val="20"/>
      <w:szCs w:val="20"/>
      <w14:ligatures w14:val="standard"/>
    </w:rPr>
  </w:style>
  <w:style w:type="paragraph" w:customStyle="1" w:styleId="pf0">
    <w:name w:val="pf0"/>
    <w:basedOn w:val="Normal"/>
    <w:rsid w:val="00A5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f01">
    <w:name w:val="cf01"/>
    <w:basedOn w:val="DefaultParagraphFont"/>
    <w:rsid w:val="00A57066"/>
    <w:rPr>
      <w:rFonts w:ascii="Segoe UI" w:hAnsi="Segoe UI" w:cs="Segoe UI" w:hint="default"/>
      <w:color w:val="ED7D3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Malika.Abdullaeva@partner.rolls-roycemotorcars.com" TargetMode="External"/><Relationship Id="rId26" Type="http://schemas.openxmlformats.org/officeDocument/2006/relationships/hyperlink" Target="mailto:isabel.matthews@rolls-roycemotorcar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frank.tiemann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mailto:Katie.Sherman@rolls-roycemotorcars.com" TargetMode="External"/><Relationship Id="rId25" Type="http://schemas.openxmlformats.org/officeDocument/2006/relationships/hyperlink" Target="mailto:rami.joudi@rolls-roycemotorca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w.ball@rolls-roycemotorcars.com" TargetMode="External"/><Relationship Id="rId20" Type="http://schemas.openxmlformats.org/officeDocument/2006/relationships/hyperlink" Target="mailto:hal.serudin@rolls-roycemotorcars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hyperlink" Target="mailto:Yuki.Imamura@rolls-roycemotorca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orgina.Cox@rolls-roycemotorcars.com" TargetMode="External"/><Relationship Id="rId23" Type="http://schemas.openxmlformats.org/officeDocument/2006/relationships/hyperlink" Target="mailto:Ou.Sun@rolls-roycemotorcars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gerry.spahn@rolls-roycemotorcarsn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emma.begley@rolls-roycemotorcars.com" TargetMode="External"/><Relationship Id="rId22" Type="http://schemas.openxmlformats.org/officeDocument/2006/relationships/hyperlink" Target="mailto:ruth.hilse@rolls-roycemotorcars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CE4C-5DF0-4861-974A-3AD21F56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0</TotalTime>
  <Pages>7</Pages>
  <Words>1732</Words>
  <Characters>9874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2020-07-01T14:59:00Z</cp:lastPrinted>
  <dcterms:created xsi:type="dcterms:W3CDTF">2023-11-14T11:52:00Z</dcterms:created>
  <dcterms:modified xsi:type="dcterms:W3CDTF">2023-11-14T11:52:00Z</dcterms:modified>
  <cp:category/>
</cp:coreProperties>
</file>